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0E54FF" w14:textId="38EB3BDC" w:rsidR="000B414C" w:rsidRPr="0084745C" w:rsidRDefault="00667FEF" w:rsidP="00840A44">
      <w:pPr>
        <w:pStyle w:val="IOSdocumenttitle2017"/>
      </w:pPr>
      <w:bookmarkStart w:id="0" w:name="_GoBack"/>
      <w:bookmarkEnd w:id="0"/>
      <w:r w:rsidRPr="0084745C">
        <w:rPr>
          <w:noProof/>
          <w:lang w:eastAsia="en-AU"/>
        </w:rPr>
        <w:drawing>
          <wp:inline distT="0" distB="0" distL="0" distR="0" wp14:anchorId="1C0E5704" wp14:editId="1C0E5705">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11">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38221A">
        <w:t>Preschool fee schedule 2020</w:t>
      </w:r>
    </w:p>
    <w:p w14:paraId="1C0E5500" w14:textId="77777777" w:rsidR="00807C65" w:rsidRDefault="00807C65" w:rsidP="00807C65">
      <w:pPr>
        <w:pStyle w:val="IOSbodytext2017"/>
      </w:pPr>
      <w:r>
        <w:t>The preschool</w:t>
      </w:r>
      <w:r w:rsidR="002300D6">
        <w:t xml:space="preserve"> fee</w:t>
      </w:r>
      <w:r>
        <w:t xml:space="preserve"> schedule is based on the </w:t>
      </w:r>
      <w:hyperlink r:id="rId12" w:history="1">
        <w:r w:rsidR="00D92D33">
          <w:rPr>
            <w:rStyle w:val="Hyperlink"/>
          </w:rPr>
          <w:t>P</w:t>
        </w:r>
        <w:r w:rsidR="001A7116">
          <w:rPr>
            <w:rStyle w:val="Hyperlink"/>
          </w:rPr>
          <w:t>reschool Class F</w:t>
        </w:r>
        <w:r w:rsidRPr="001C2CCA">
          <w:rPr>
            <w:rStyle w:val="Hyperlink"/>
          </w:rPr>
          <w:t xml:space="preserve">ees in </w:t>
        </w:r>
        <w:r w:rsidR="001A7116">
          <w:rPr>
            <w:rStyle w:val="Hyperlink"/>
          </w:rPr>
          <w:t>Government S</w:t>
        </w:r>
        <w:r w:rsidRPr="001C2CCA">
          <w:rPr>
            <w:rStyle w:val="Hyperlink"/>
          </w:rPr>
          <w:t>chools policy</w:t>
        </w:r>
      </w:hyperlink>
      <w:r>
        <w:t xml:space="preserve"> and outlines the daily fees that schools should charge for attendance at the preschool. </w:t>
      </w:r>
      <w:r w:rsidR="00190F8D">
        <w:t>For those schools that offer half day sessions the fee will be half that of the full day fee.</w:t>
      </w:r>
    </w:p>
    <w:p w14:paraId="36B358E4" w14:textId="022C59E6" w:rsidR="0038221A" w:rsidRPr="0038221A" w:rsidRDefault="00807C65" w:rsidP="0038221A">
      <w:pPr>
        <w:pStyle w:val="IOSbodytext2017"/>
        <w:rPr>
          <w:color w:val="0000FF" w:themeColor="hyperlink"/>
          <w:u w:val="single"/>
        </w:rPr>
      </w:pPr>
      <w:r>
        <w:t>The sche</w:t>
      </w:r>
      <w:r w:rsidR="00895554">
        <w:t>dule allows for reductions for C</w:t>
      </w:r>
      <w:r>
        <w:t>ommonwealth health care card holders and Aboriginal and Torres Strait Islander families. Full fee exemptions can be provided to families in exceptional circumstances or if they would otherwise be unable to attend preschool. This must be approved by the Director, Public Schools NSW in line with the</w:t>
      </w:r>
      <w:r w:rsidR="00813B89" w:rsidRPr="001A7116">
        <w:t xml:space="preserve"> </w:t>
      </w:r>
      <w:hyperlink r:id="rId13" w:history="1">
        <w:r w:rsidR="00D92D33" w:rsidRPr="001A7116">
          <w:rPr>
            <w:rStyle w:val="Hyperlink"/>
          </w:rPr>
          <w:t>Delegations of Authority under the Public Finance and Audit A</w:t>
        </w:r>
        <w:r w:rsidR="00813B89" w:rsidRPr="001A7116">
          <w:rPr>
            <w:rStyle w:val="Hyperlink"/>
          </w:rPr>
          <w:t>ct 1983.</w:t>
        </w:r>
      </w:hyperlink>
    </w:p>
    <w:p w14:paraId="76CF127B" w14:textId="2A08F130" w:rsidR="0038221A" w:rsidRDefault="0038221A" w:rsidP="0038221A">
      <w:pPr>
        <w:pStyle w:val="IOSbodytext2017"/>
      </w:pPr>
      <w:r>
        <w:t xml:space="preserve">As detailed in the policy, the fees for preschool classes in government schools have been set according to the relative Index of Community Socio-Educational Advantage (ICSEA) and with reference to the community preschool sector. </w:t>
      </w:r>
    </w:p>
    <w:p w14:paraId="37CFA293" w14:textId="688CFA22" w:rsidR="0038221A" w:rsidRDefault="0038221A" w:rsidP="0038221A">
      <w:pPr>
        <w:pStyle w:val="IOSbodytext2017"/>
      </w:pPr>
      <w:r>
        <w:t>The full fees for 2020 are as follows:</w:t>
      </w:r>
    </w:p>
    <w:p w14:paraId="1BEB17A4" w14:textId="2A319A5D" w:rsidR="0038221A" w:rsidRDefault="0038221A" w:rsidP="0038221A">
      <w:pPr>
        <w:pStyle w:val="IOSbodytext2017"/>
      </w:pPr>
      <w:r>
        <w:t>•</w:t>
      </w:r>
      <w:r>
        <w:tab/>
        <w:t xml:space="preserve">$40 per day for preschool classes in schools with an ICSEA value of more than 1100. </w:t>
      </w:r>
    </w:p>
    <w:p w14:paraId="25B0B961" w14:textId="21F90373" w:rsidR="0038221A" w:rsidRDefault="0038221A" w:rsidP="0038221A">
      <w:pPr>
        <w:pStyle w:val="IOSbodytext2017"/>
      </w:pPr>
      <w:r>
        <w:t>•</w:t>
      </w:r>
      <w:r>
        <w:tab/>
        <w:t>$30 per day for preschool classes in schools with an ICSEA value between 1000 and 1099.</w:t>
      </w:r>
    </w:p>
    <w:p w14:paraId="195EE7B8" w14:textId="1D0191AA" w:rsidR="0038221A" w:rsidRDefault="0038221A" w:rsidP="0038221A">
      <w:pPr>
        <w:pStyle w:val="IOSbodytext2017"/>
      </w:pPr>
      <w:r>
        <w:t>•</w:t>
      </w:r>
      <w:r>
        <w:tab/>
        <w:t>$20 for preschool classes in schools with an ICSEA value between 950 and 999.</w:t>
      </w:r>
    </w:p>
    <w:p w14:paraId="4B5D43BB" w14:textId="52E80E14" w:rsidR="0038221A" w:rsidRDefault="0038221A" w:rsidP="0038221A">
      <w:pPr>
        <w:pStyle w:val="IOSbodytext2017"/>
      </w:pPr>
      <w:r>
        <w:t>•</w:t>
      </w:r>
      <w:r>
        <w:tab/>
        <w:t>$15 for preschool classes in schools with an ICSEA value between 900 and 949.</w:t>
      </w:r>
    </w:p>
    <w:p w14:paraId="10913BCA" w14:textId="11264F95" w:rsidR="0038221A" w:rsidRDefault="0038221A" w:rsidP="0038221A">
      <w:pPr>
        <w:pStyle w:val="IOSbodytext2017"/>
      </w:pPr>
      <w:r>
        <w:t>•</w:t>
      </w:r>
      <w:r>
        <w:tab/>
        <w:t>$10 for preschool classes in schools with an ICSEA value between 700 and 899.</w:t>
      </w:r>
    </w:p>
    <w:p w14:paraId="68EC5D4B" w14:textId="0912644D" w:rsidR="0038221A" w:rsidRDefault="0038221A" w:rsidP="0038221A">
      <w:pPr>
        <w:pStyle w:val="IOSbodytext2017"/>
      </w:pPr>
      <w:r>
        <w:t>•</w:t>
      </w:r>
      <w:r>
        <w:tab/>
        <w:t>Fee exemptions for all children in preschool classes in schools with an ICSEA value of less than 699.</w:t>
      </w:r>
    </w:p>
    <w:p w14:paraId="2FB0C27E" w14:textId="4EC3E794" w:rsidR="0038221A" w:rsidRDefault="0038221A" w:rsidP="0038221A">
      <w:pPr>
        <w:pStyle w:val="IOSbodytext2017"/>
      </w:pPr>
      <w:r>
        <w:t>The schedule that follows details the full fee and fee relief available for families in certain circumstances.</w:t>
      </w:r>
    </w:p>
    <w:p w14:paraId="1C0E5502" w14:textId="77777777" w:rsidR="00807C65" w:rsidRDefault="00807C65" w:rsidP="00555A8D">
      <w:pPr>
        <w:pStyle w:val="IOSbodytext2017"/>
      </w:pPr>
    </w:p>
    <w:tbl>
      <w:tblPr>
        <w:tblStyle w:val="TableGrid"/>
        <w:tblW w:w="10768" w:type="dxa"/>
        <w:tblLayout w:type="fixed"/>
        <w:tblLook w:val="04A0" w:firstRow="1" w:lastRow="0" w:firstColumn="1" w:lastColumn="0" w:noHBand="0" w:noVBand="1"/>
      </w:tblPr>
      <w:tblGrid>
        <w:gridCol w:w="4219"/>
        <w:gridCol w:w="2268"/>
        <w:gridCol w:w="2268"/>
        <w:gridCol w:w="2013"/>
      </w:tblGrid>
      <w:tr w:rsidR="00807C65" w14:paraId="1C0E5507" w14:textId="77777777" w:rsidTr="7A532C5E">
        <w:trPr>
          <w:tblHeader/>
        </w:trPr>
        <w:tc>
          <w:tcPr>
            <w:tcW w:w="4219" w:type="dxa"/>
            <w:shd w:val="clear" w:color="auto" w:fill="auto"/>
          </w:tcPr>
          <w:p w14:paraId="1C0E5503" w14:textId="77777777" w:rsidR="00807C65" w:rsidRDefault="00807C65" w:rsidP="00807C65">
            <w:pPr>
              <w:pStyle w:val="IOStableheading2017"/>
            </w:pPr>
            <w:r>
              <w:t>Schools</w:t>
            </w:r>
          </w:p>
        </w:tc>
        <w:tc>
          <w:tcPr>
            <w:tcW w:w="2268" w:type="dxa"/>
            <w:shd w:val="clear" w:color="auto" w:fill="auto"/>
          </w:tcPr>
          <w:p w14:paraId="1C0E5504" w14:textId="77777777" w:rsidR="00807C65" w:rsidRDefault="00807C65" w:rsidP="00807C65">
            <w:pPr>
              <w:pStyle w:val="IOStableheading2017"/>
            </w:pPr>
            <w:r>
              <w:t>Full fee</w:t>
            </w:r>
          </w:p>
        </w:tc>
        <w:tc>
          <w:tcPr>
            <w:tcW w:w="2268" w:type="dxa"/>
            <w:shd w:val="clear" w:color="auto" w:fill="auto"/>
          </w:tcPr>
          <w:p w14:paraId="1C0E5505" w14:textId="77777777" w:rsidR="00807C65" w:rsidRDefault="00807C65" w:rsidP="00807C65">
            <w:pPr>
              <w:pStyle w:val="IOStableheading2017"/>
            </w:pPr>
            <w:r>
              <w:t>Aboriginal families</w:t>
            </w:r>
          </w:p>
        </w:tc>
        <w:tc>
          <w:tcPr>
            <w:tcW w:w="2013" w:type="dxa"/>
            <w:shd w:val="clear" w:color="auto" w:fill="auto"/>
          </w:tcPr>
          <w:p w14:paraId="1C0E5506" w14:textId="77777777" w:rsidR="00807C65" w:rsidRDefault="00807C65" w:rsidP="001F1B80">
            <w:pPr>
              <w:pStyle w:val="IOStableheading2017"/>
            </w:pPr>
            <w:r>
              <w:t xml:space="preserve">Health care card </w:t>
            </w:r>
          </w:p>
        </w:tc>
      </w:tr>
      <w:tr w:rsidR="00807C65" w14:paraId="1C0E550C" w14:textId="77777777" w:rsidTr="7A532C5E">
        <w:tc>
          <w:tcPr>
            <w:tcW w:w="4219" w:type="dxa"/>
          </w:tcPr>
          <w:p w14:paraId="1C0E5508" w14:textId="77777777" w:rsidR="00807C65" w:rsidRDefault="00AF2B49" w:rsidP="001F1B80">
            <w:pPr>
              <w:pStyle w:val="IOStabletext2017"/>
            </w:pPr>
            <w:r w:rsidRPr="007A74B0">
              <w:t>Alma Public School</w:t>
            </w:r>
          </w:p>
        </w:tc>
        <w:tc>
          <w:tcPr>
            <w:tcW w:w="2268" w:type="dxa"/>
          </w:tcPr>
          <w:p w14:paraId="1C0E5509" w14:textId="77777777" w:rsidR="00807C65" w:rsidRDefault="00AF2B49" w:rsidP="00AF2B49">
            <w:pPr>
              <w:pStyle w:val="IOStabletext2017"/>
              <w:tabs>
                <w:tab w:val="clear" w:pos="567"/>
                <w:tab w:val="clear" w:pos="1134"/>
                <w:tab w:val="clear" w:pos="1701"/>
                <w:tab w:val="clear" w:pos="2268"/>
                <w:tab w:val="clear" w:pos="2835"/>
                <w:tab w:val="clear" w:pos="3402"/>
              </w:tabs>
            </w:pPr>
            <w:r>
              <w:tab/>
            </w:r>
            <w:r w:rsidR="00BE16D3">
              <w:t>$10</w:t>
            </w:r>
          </w:p>
        </w:tc>
        <w:tc>
          <w:tcPr>
            <w:tcW w:w="2268" w:type="dxa"/>
          </w:tcPr>
          <w:p w14:paraId="1C0E550A" w14:textId="77777777" w:rsidR="00807C65" w:rsidRDefault="00BE16D3" w:rsidP="001F1B80">
            <w:pPr>
              <w:pStyle w:val="IOStabletext2017"/>
            </w:pPr>
            <w:r>
              <w:t>$5</w:t>
            </w:r>
          </w:p>
        </w:tc>
        <w:tc>
          <w:tcPr>
            <w:tcW w:w="2013" w:type="dxa"/>
          </w:tcPr>
          <w:p w14:paraId="1C0E550B" w14:textId="77777777" w:rsidR="00807C65" w:rsidRDefault="00BE16D3" w:rsidP="001F1B80">
            <w:pPr>
              <w:pStyle w:val="IOStabletext2017"/>
            </w:pPr>
            <w:r>
              <w:t>$1</w:t>
            </w:r>
          </w:p>
        </w:tc>
      </w:tr>
      <w:tr w:rsidR="00807C65" w14:paraId="1C0E5511" w14:textId="77777777" w:rsidTr="7A532C5E">
        <w:tc>
          <w:tcPr>
            <w:tcW w:w="4219" w:type="dxa"/>
          </w:tcPr>
          <w:p w14:paraId="1C0E550D" w14:textId="77777777" w:rsidR="00807C65" w:rsidRDefault="00BE16D3" w:rsidP="001F1B80">
            <w:pPr>
              <w:pStyle w:val="IOStabletext2017"/>
            </w:pPr>
            <w:r w:rsidRPr="007A74B0">
              <w:t>Annandale Public School</w:t>
            </w:r>
          </w:p>
        </w:tc>
        <w:tc>
          <w:tcPr>
            <w:tcW w:w="2268" w:type="dxa"/>
          </w:tcPr>
          <w:p w14:paraId="1C0E550E" w14:textId="77777777" w:rsidR="00807C65" w:rsidRDefault="00BE16D3" w:rsidP="001F1B80">
            <w:pPr>
              <w:pStyle w:val="IOStabletext2017"/>
            </w:pPr>
            <w:r w:rsidRPr="007A74B0">
              <w:t>$40</w:t>
            </w:r>
          </w:p>
        </w:tc>
        <w:tc>
          <w:tcPr>
            <w:tcW w:w="2268" w:type="dxa"/>
          </w:tcPr>
          <w:p w14:paraId="1C0E550F" w14:textId="77777777" w:rsidR="00807C65" w:rsidRDefault="00BE16D3" w:rsidP="001F1B80">
            <w:pPr>
              <w:pStyle w:val="IOStabletext2017"/>
            </w:pPr>
            <w:r w:rsidRPr="007A74B0">
              <w:t>$20</w:t>
            </w:r>
          </w:p>
        </w:tc>
        <w:tc>
          <w:tcPr>
            <w:tcW w:w="2013" w:type="dxa"/>
          </w:tcPr>
          <w:p w14:paraId="1C0E5510" w14:textId="77777777" w:rsidR="00807C65" w:rsidRDefault="00BE16D3" w:rsidP="001F1B80">
            <w:pPr>
              <w:pStyle w:val="IOStabletext2017"/>
            </w:pPr>
            <w:r w:rsidRPr="007A74B0">
              <w:t>$20</w:t>
            </w:r>
          </w:p>
        </w:tc>
      </w:tr>
      <w:tr w:rsidR="00807C65" w14:paraId="1C0E5516" w14:textId="77777777" w:rsidTr="7A532C5E">
        <w:tc>
          <w:tcPr>
            <w:tcW w:w="4219" w:type="dxa"/>
          </w:tcPr>
          <w:p w14:paraId="1C0E5512" w14:textId="77777777" w:rsidR="00807C65" w:rsidRDefault="00BE16D3" w:rsidP="001F1B80">
            <w:pPr>
              <w:pStyle w:val="IOStabletext2017"/>
            </w:pPr>
            <w:r w:rsidRPr="007A74B0">
              <w:t>Arncliffe West Infant</w:t>
            </w:r>
            <w:r>
              <w:t>s</w:t>
            </w:r>
            <w:r w:rsidRPr="007A74B0">
              <w:t xml:space="preserve"> School</w:t>
            </w:r>
          </w:p>
        </w:tc>
        <w:tc>
          <w:tcPr>
            <w:tcW w:w="2268" w:type="dxa"/>
          </w:tcPr>
          <w:p w14:paraId="1C0E5513" w14:textId="77777777" w:rsidR="00807C65" w:rsidRDefault="00BE16D3" w:rsidP="001F1B80">
            <w:pPr>
              <w:pStyle w:val="IOStabletext2017"/>
            </w:pPr>
            <w:r w:rsidRPr="007A74B0">
              <w:t>$20</w:t>
            </w:r>
          </w:p>
        </w:tc>
        <w:tc>
          <w:tcPr>
            <w:tcW w:w="2268" w:type="dxa"/>
          </w:tcPr>
          <w:p w14:paraId="1C0E5514" w14:textId="77777777" w:rsidR="00807C65" w:rsidRDefault="00BE16D3" w:rsidP="001F1B80">
            <w:pPr>
              <w:pStyle w:val="IOStabletext2017"/>
            </w:pPr>
            <w:r w:rsidRPr="007A74B0">
              <w:t>$10</w:t>
            </w:r>
          </w:p>
        </w:tc>
        <w:tc>
          <w:tcPr>
            <w:tcW w:w="2013" w:type="dxa"/>
          </w:tcPr>
          <w:p w14:paraId="1C0E5515" w14:textId="77777777" w:rsidR="00807C65" w:rsidRDefault="00BE16D3" w:rsidP="001F1B80">
            <w:pPr>
              <w:pStyle w:val="IOStabletext2017"/>
            </w:pPr>
            <w:r w:rsidRPr="007A74B0">
              <w:t>$10</w:t>
            </w:r>
          </w:p>
        </w:tc>
      </w:tr>
      <w:tr w:rsidR="00807C65" w14:paraId="1C0E551B" w14:textId="77777777" w:rsidTr="7A532C5E">
        <w:tc>
          <w:tcPr>
            <w:tcW w:w="4219" w:type="dxa"/>
          </w:tcPr>
          <w:p w14:paraId="1C0E5517" w14:textId="77777777" w:rsidR="00807C65" w:rsidRDefault="001809F9" w:rsidP="001F1B80">
            <w:pPr>
              <w:pStyle w:val="IOStabletext2017"/>
            </w:pPr>
            <w:r w:rsidRPr="007A74B0">
              <w:t>Ashcroft Public School</w:t>
            </w:r>
          </w:p>
        </w:tc>
        <w:tc>
          <w:tcPr>
            <w:tcW w:w="2268" w:type="dxa"/>
          </w:tcPr>
          <w:p w14:paraId="1C0E5518" w14:textId="7BF75072" w:rsidR="00807C65" w:rsidRDefault="001809F9" w:rsidP="001F1B80">
            <w:pPr>
              <w:pStyle w:val="IOStabletext2017"/>
            </w:pPr>
            <w:r w:rsidRPr="007A74B0">
              <w:t>$1</w:t>
            </w:r>
            <w:r w:rsidR="0038221A">
              <w:t>0</w:t>
            </w:r>
          </w:p>
        </w:tc>
        <w:tc>
          <w:tcPr>
            <w:tcW w:w="2268" w:type="dxa"/>
          </w:tcPr>
          <w:p w14:paraId="1C0E5519" w14:textId="24BC3707" w:rsidR="00807C65" w:rsidRDefault="001809F9" w:rsidP="001F1B80">
            <w:pPr>
              <w:pStyle w:val="IOStabletext2017"/>
            </w:pPr>
            <w:r w:rsidRPr="007A74B0">
              <w:t>$</w:t>
            </w:r>
            <w:r w:rsidR="0038221A">
              <w:t>5</w:t>
            </w:r>
          </w:p>
        </w:tc>
        <w:tc>
          <w:tcPr>
            <w:tcW w:w="2013" w:type="dxa"/>
          </w:tcPr>
          <w:p w14:paraId="1C0E551A" w14:textId="79695668" w:rsidR="00807C65" w:rsidRDefault="001809F9" w:rsidP="001F1B80">
            <w:pPr>
              <w:pStyle w:val="IOStabletext2017"/>
            </w:pPr>
            <w:r w:rsidRPr="007A74B0">
              <w:t>$</w:t>
            </w:r>
            <w:r w:rsidR="0038221A">
              <w:t>1</w:t>
            </w:r>
          </w:p>
        </w:tc>
      </w:tr>
      <w:tr w:rsidR="00807C65" w14:paraId="1C0E5520" w14:textId="77777777" w:rsidTr="7A532C5E">
        <w:tc>
          <w:tcPr>
            <w:tcW w:w="4219" w:type="dxa"/>
          </w:tcPr>
          <w:p w14:paraId="1C0E551C" w14:textId="77777777" w:rsidR="00807C65" w:rsidRDefault="001809F9" w:rsidP="001F1B80">
            <w:pPr>
              <w:pStyle w:val="IOStabletext2017"/>
            </w:pPr>
            <w:r w:rsidRPr="007A74B0">
              <w:t>Australia Street Infants School</w:t>
            </w:r>
          </w:p>
        </w:tc>
        <w:tc>
          <w:tcPr>
            <w:tcW w:w="2268" w:type="dxa"/>
          </w:tcPr>
          <w:p w14:paraId="1C0E551D" w14:textId="77777777" w:rsidR="00807C65" w:rsidRDefault="001809F9" w:rsidP="001F1B80">
            <w:pPr>
              <w:pStyle w:val="IOStabletext2017"/>
            </w:pPr>
            <w:r w:rsidRPr="007A74B0">
              <w:t>$40</w:t>
            </w:r>
          </w:p>
        </w:tc>
        <w:tc>
          <w:tcPr>
            <w:tcW w:w="2268" w:type="dxa"/>
          </w:tcPr>
          <w:p w14:paraId="1C0E551E" w14:textId="77777777" w:rsidR="00807C65" w:rsidRDefault="001809F9" w:rsidP="001F1B80">
            <w:pPr>
              <w:pStyle w:val="IOStabletext2017"/>
            </w:pPr>
            <w:r w:rsidRPr="007A74B0">
              <w:t>$20</w:t>
            </w:r>
          </w:p>
        </w:tc>
        <w:tc>
          <w:tcPr>
            <w:tcW w:w="2013" w:type="dxa"/>
          </w:tcPr>
          <w:p w14:paraId="1C0E551F" w14:textId="77777777" w:rsidR="00807C65" w:rsidRDefault="001809F9" w:rsidP="001F1B80">
            <w:pPr>
              <w:pStyle w:val="IOStabletext2017"/>
            </w:pPr>
            <w:r w:rsidRPr="007A74B0">
              <w:t>$20</w:t>
            </w:r>
          </w:p>
        </w:tc>
      </w:tr>
      <w:tr w:rsidR="00807C65" w14:paraId="1C0E5525" w14:textId="77777777" w:rsidTr="7A532C5E">
        <w:tc>
          <w:tcPr>
            <w:tcW w:w="4219" w:type="dxa"/>
          </w:tcPr>
          <w:p w14:paraId="1C0E5521" w14:textId="77777777" w:rsidR="00807C65" w:rsidRDefault="001809F9" w:rsidP="001F1B80">
            <w:pPr>
              <w:pStyle w:val="IOStabletext2017"/>
            </w:pPr>
            <w:r w:rsidRPr="007A74B0">
              <w:t>Banksmeadow Public School</w:t>
            </w:r>
          </w:p>
        </w:tc>
        <w:tc>
          <w:tcPr>
            <w:tcW w:w="2268" w:type="dxa"/>
          </w:tcPr>
          <w:p w14:paraId="1C0E5522" w14:textId="77777777" w:rsidR="00807C65" w:rsidRDefault="001809F9" w:rsidP="001F1B80">
            <w:pPr>
              <w:pStyle w:val="IOStabletext2017"/>
            </w:pPr>
            <w:r w:rsidRPr="007A74B0">
              <w:t>$30</w:t>
            </w:r>
          </w:p>
        </w:tc>
        <w:tc>
          <w:tcPr>
            <w:tcW w:w="2268" w:type="dxa"/>
          </w:tcPr>
          <w:p w14:paraId="1C0E5523" w14:textId="77777777" w:rsidR="00807C65" w:rsidRDefault="001809F9" w:rsidP="001F1B80">
            <w:pPr>
              <w:pStyle w:val="IOStabletext2017"/>
            </w:pPr>
            <w:r w:rsidRPr="007A74B0">
              <w:t>$15</w:t>
            </w:r>
          </w:p>
        </w:tc>
        <w:tc>
          <w:tcPr>
            <w:tcW w:w="2013" w:type="dxa"/>
          </w:tcPr>
          <w:p w14:paraId="1C0E5524" w14:textId="77777777" w:rsidR="00807C65" w:rsidRDefault="001809F9" w:rsidP="001F1B80">
            <w:pPr>
              <w:pStyle w:val="IOStabletext2017"/>
            </w:pPr>
            <w:r w:rsidRPr="007A74B0">
              <w:t>$15</w:t>
            </w:r>
          </w:p>
        </w:tc>
      </w:tr>
      <w:tr w:rsidR="001F1B80" w14:paraId="1C0E552A" w14:textId="77777777" w:rsidTr="7A532C5E">
        <w:tc>
          <w:tcPr>
            <w:tcW w:w="4219" w:type="dxa"/>
          </w:tcPr>
          <w:p w14:paraId="1C0E5526" w14:textId="77777777" w:rsidR="001F1B80" w:rsidRDefault="00B333CA" w:rsidP="001F1B80">
            <w:pPr>
              <w:pStyle w:val="IOStabletext2017"/>
            </w:pPr>
            <w:r w:rsidRPr="007A74B0">
              <w:lastRenderedPageBreak/>
              <w:t>Bankstown South Infants School</w:t>
            </w:r>
          </w:p>
        </w:tc>
        <w:tc>
          <w:tcPr>
            <w:tcW w:w="2268" w:type="dxa"/>
          </w:tcPr>
          <w:p w14:paraId="1C0E5527" w14:textId="77777777" w:rsidR="001F1B80" w:rsidRDefault="00B333CA" w:rsidP="001F1B80">
            <w:pPr>
              <w:pStyle w:val="IOStabletext2017"/>
            </w:pPr>
            <w:r w:rsidRPr="007A74B0">
              <w:t>$30</w:t>
            </w:r>
          </w:p>
        </w:tc>
        <w:tc>
          <w:tcPr>
            <w:tcW w:w="2268" w:type="dxa"/>
          </w:tcPr>
          <w:p w14:paraId="1C0E5528" w14:textId="5084402F" w:rsidR="001F1B80" w:rsidRDefault="00034969" w:rsidP="001F1B80">
            <w:pPr>
              <w:pStyle w:val="IOStabletext2017"/>
            </w:pPr>
            <w:r>
              <w:t>$7</w:t>
            </w:r>
          </w:p>
        </w:tc>
        <w:tc>
          <w:tcPr>
            <w:tcW w:w="2013" w:type="dxa"/>
          </w:tcPr>
          <w:p w14:paraId="1C0E5529" w14:textId="1754E6CE" w:rsidR="001F1B80" w:rsidRDefault="00034969" w:rsidP="001F1B80">
            <w:pPr>
              <w:pStyle w:val="IOStabletext2017"/>
            </w:pPr>
            <w:r>
              <w:t>$7</w:t>
            </w:r>
          </w:p>
        </w:tc>
      </w:tr>
      <w:tr w:rsidR="00807C65" w14:paraId="1C0E552F" w14:textId="77777777" w:rsidTr="7A532C5E">
        <w:tc>
          <w:tcPr>
            <w:tcW w:w="4219" w:type="dxa"/>
          </w:tcPr>
          <w:p w14:paraId="1C0E552B" w14:textId="77777777" w:rsidR="00807C65" w:rsidRDefault="007E267A" w:rsidP="001F1B80">
            <w:pPr>
              <w:pStyle w:val="IOStabletext2017"/>
            </w:pPr>
            <w:r w:rsidRPr="007A74B0">
              <w:t>Bass Hill Public School</w:t>
            </w:r>
          </w:p>
        </w:tc>
        <w:tc>
          <w:tcPr>
            <w:tcW w:w="2268" w:type="dxa"/>
          </w:tcPr>
          <w:p w14:paraId="1C0E552C" w14:textId="3FD21698" w:rsidR="00807C65" w:rsidRDefault="00034969" w:rsidP="001F1B80">
            <w:pPr>
              <w:pStyle w:val="IOStabletext2017"/>
            </w:pPr>
            <w:r>
              <w:t>$15</w:t>
            </w:r>
          </w:p>
        </w:tc>
        <w:tc>
          <w:tcPr>
            <w:tcW w:w="2268" w:type="dxa"/>
          </w:tcPr>
          <w:p w14:paraId="1C0E552D" w14:textId="77777777" w:rsidR="00807C65" w:rsidRDefault="007E267A" w:rsidP="001F1B80">
            <w:pPr>
              <w:pStyle w:val="IOStabletext2017"/>
            </w:pPr>
            <w:r w:rsidRPr="007A74B0">
              <w:t>$10</w:t>
            </w:r>
          </w:p>
        </w:tc>
        <w:tc>
          <w:tcPr>
            <w:tcW w:w="2013" w:type="dxa"/>
          </w:tcPr>
          <w:p w14:paraId="1C0E552E" w14:textId="77777777" w:rsidR="00807C65" w:rsidRDefault="007E267A" w:rsidP="001F1B80">
            <w:pPr>
              <w:pStyle w:val="IOStabletext2017"/>
            </w:pPr>
            <w:r w:rsidRPr="007A74B0">
              <w:t>$10</w:t>
            </w:r>
          </w:p>
        </w:tc>
      </w:tr>
      <w:tr w:rsidR="007E267A" w14:paraId="1C0E5534" w14:textId="77777777" w:rsidTr="7A532C5E">
        <w:tc>
          <w:tcPr>
            <w:tcW w:w="4219" w:type="dxa"/>
          </w:tcPr>
          <w:p w14:paraId="1C0E5530" w14:textId="77777777" w:rsidR="007E267A" w:rsidRPr="007A74B0" w:rsidRDefault="00006648" w:rsidP="001F1B80">
            <w:pPr>
              <w:pStyle w:val="IOStabletext2017"/>
            </w:pPr>
            <w:r w:rsidRPr="007A74B0">
              <w:t>Batemans Bay Public School</w:t>
            </w:r>
          </w:p>
        </w:tc>
        <w:tc>
          <w:tcPr>
            <w:tcW w:w="2268" w:type="dxa"/>
          </w:tcPr>
          <w:p w14:paraId="1C0E5531" w14:textId="4C661201" w:rsidR="007E267A" w:rsidRPr="007A74B0" w:rsidRDefault="00006648" w:rsidP="001F1B80">
            <w:pPr>
              <w:pStyle w:val="IOStabletext2017"/>
            </w:pPr>
            <w:r w:rsidRPr="007A74B0">
              <w:t>$1</w:t>
            </w:r>
            <w:r w:rsidR="0038221A">
              <w:t>0</w:t>
            </w:r>
          </w:p>
        </w:tc>
        <w:tc>
          <w:tcPr>
            <w:tcW w:w="2268" w:type="dxa"/>
          </w:tcPr>
          <w:p w14:paraId="1C0E5532" w14:textId="197F2D46" w:rsidR="007E267A" w:rsidRPr="007A74B0" w:rsidRDefault="00006648" w:rsidP="001F1B80">
            <w:pPr>
              <w:pStyle w:val="IOStabletext2017"/>
            </w:pPr>
            <w:r w:rsidRPr="007A74B0">
              <w:t>$</w:t>
            </w:r>
            <w:r w:rsidR="0038221A">
              <w:t>5</w:t>
            </w:r>
          </w:p>
        </w:tc>
        <w:tc>
          <w:tcPr>
            <w:tcW w:w="2013" w:type="dxa"/>
          </w:tcPr>
          <w:p w14:paraId="1C0E5533" w14:textId="7C3F1AC9" w:rsidR="007E267A" w:rsidRPr="007A74B0" w:rsidRDefault="00006648" w:rsidP="001F1B80">
            <w:pPr>
              <w:pStyle w:val="IOStabletext2017"/>
            </w:pPr>
            <w:r w:rsidRPr="007A74B0">
              <w:t>$</w:t>
            </w:r>
            <w:r w:rsidR="0038221A">
              <w:t>1</w:t>
            </w:r>
          </w:p>
        </w:tc>
      </w:tr>
      <w:tr w:rsidR="007E267A" w14:paraId="1C0E5539" w14:textId="77777777" w:rsidTr="7A532C5E">
        <w:tc>
          <w:tcPr>
            <w:tcW w:w="4219" w:type="dxa"/>
          </w:tcPr>
          <w:p w14:paraId="1C0E5535" w14:textId="77777777" w:rsidR="007E267A" w:rsidRPr="007A74B0" w:rsidRDefault="00006648" w:rsidP="001F1B80">
            <w:pPr>
              <w:pStyle w:val="IOStabletext2017"/>
            </w:pPr>
            <w:r w:rsidRPr="007A74B0">
              <w:t>Bidwill Public School</w:t>
            </w:r>
          </w:p>
        </w:tc>
        <w:tc>
          <w:tcPr>
            <w:tcW w:w="2268" w:type="dxa"/>
          </w:tcPr>
          <w:p w14:paraId="1C0E5536" w14:textId="77777777" w:rsidR="007E267A" w:rsidRPr="007A74B0" w:rsidRDefault="00006648" w:rsidP="001F1B80">
            <w:pPr>
              <w:pStyle w:val="IOStabletext2017"/>
            </w:pPr>
            <w:r w:rsidRPr="007A74B0">
              <w:t>$10</w:t>
            </w:r>
          </w:p>
        </w:tc>
        <w:tc>
          <w:tcPr>
            <w:tcW w:w="2268" w:type="dxa"/>
          </w:tcPr>
          <w:p w14:paraId="1C0E5537" w14:textId="77777777" w:rsidR="007E267A" w:rsidRPr="007A74B0" w:rsidRDefault="00006648" w:rsidP="001F1B80">
            <w:pPr>
              <w:pStyle w:val="IOStabletext2017"/>
            </w:pPr>
            <w:r w:rsidRPr="007A74B0">
              <w:t>$5</w:t>
            </w:r>
          </w:p>
        </w:tc>
        <w:tc>
          <w:tcPr>
            <w:tcW w:w="2013" w:type="dxa"/>
          </w:tcPr>
          <w:p w14:paraId="1C0E5538" w14:textId="77777777" w:rsidR="007E267A" w:rsidRPr="007A74B0" w:rsidRDefault="00006648" w:rsidP="001F1B80">
            <w:pPr>
              <w:pStyle w:val="IOStabletext2017"/>
            </w:pPr>
            <w:r w:rsidRPr="007A74B0">
              <w:t>$1</w:t>
            </w:r>
          </w:p>
        </w:tc>
      </w:tr>
      <w:tr w:rsidR="007E267A" w14:paraId="1C0E553E" w14:textId="77777777" w:rsidTr="7A532C5E">
        <w:tc>
          <w:tcPr>
            <w:tcW w:w="4219" w:type="dxa"/>
          </w:tcPr>
          <w:p w14:paraId="1C0E553A" w14:textId="77777777" w:rsidR="007E267A" w:rsidRPr="007A74B0" w:rsidRDefault="00992668" w:rsidP="001F1B80">
            <w:pPr>
              <w:pStyle w:val="IOStabletext2017"/>
            </w:pPr>
            <w:r w:rsidRPr="007A74B0">
              <w:t>Birchgrove Public School</w:t>
            </w:r>
          </w:p>
        </w:tc>
        <w:tc>
          <w:tcPr>
            <w:tcW w:w="2268" w:type="dxa"/>
          </w:tcPr>
          <w:p w14:paraId="1C0E553B" w14:textId="77777777" w:rsidR="007E267A" w:rsidRPr="007A74B0" w:rsidRDefault="00992668" w:rsidP="001F1B80">
            <w:pPr>
              <w:pStyle w:val="IOStabletext2017"/>
            </w:pPr>
            <w:r w:rsidRPr="007A74B0">
              <w:t>$40</w:t>
            </w:r>
          </w:p>
        </w:tc>
        <w:tc>
          <w:tcPr>
            <w:tcW w:w="2268" w:type="dxa"/>
          </w:tcPr>
          <w:p w14:paraId="1C0E553C" w14:textId="77777777" w:rsidR="007E267A" w:rsidRPr="007A74B0" w:rsidRDefault="00992668" w:rsidP="001F1B80">
            <w:pPr>
              <w:pStyle w:val="IOStabletext2017"/>
            </w:pPr>
            <w:r w:rsidRPr="007A74B0">
              <w:t>$20</w:t>
            </w:r>
          </w:p>
        </w:tc>
        <w:tc>
          <w:tcPr>
            <w:tcW w:w="2013" w:type="dxa"/>
          </w:tcPr>
          <w:p w14:paraId="1C0E553D" w14:textId="77777777" w:rsidR="007E267A" w:rsidRPr="007A74B0" w:rsidRDefault="00992668" w:rsidP="001F1B80">
            <w:pPr>
              <w:pStyle w:val="IOStabletext2017"/>
            </w:pPr>
            <w:r w:rsidRPr="007A74B0">
              <w:t>$20</w:t>
            </w:r>
          </w:p>
        </w:tc>
      </w:tr>
      <w:tr w:rsidR="007E267A" w14:paraId="1C0E5543" w14:textId="77777777" w:rsidTr="7A532C5E">
        <w:tc>
          <w:tcPr>
            <w:tcW w:w="4219" w:type="dxa"/>
          </w:tcPr>
          <w:p w14:paraId="1C0E553F" w14:textId="77777777" w:rsidR="007E267A" w:rsidRPr="007A74B0" w:rsidRDefault="00992668" w:rsidP="001F1B80">
            <w:pPr>
              <w:pStyle w:val="IOStabletext2017"/>
            </w:pPr>
            <w:r w:rsidRPr="007A74B0">
              <w:t>Boggabilla Central School</w:t>
            </w:r>
          </w:p>
        </w:tc>
        <w:tc>
          <w:tcPr>
            <w:tcW w:w="2268" w:type="dxa"/>
          </w:tcPr>
          <w:p w14:paraId="1C0E5540" w14:textId="77777777" w:rsidR="007E267A" w:rsidRPr="007A74B0" w:rsidRDefault="00992668" w:rsidP="001F1B80">
            <w:pPr>
              <w:pStyle w:val="IOStabletext2017"/>
            </w:pPr>
            <w:r w:rsidRPr="007A74B0">
              <w:t>$0</w:t>
            </w:r>
          </w:p>
        </w:tc>
        <w:tc>
          <w:tcPr>
            <w:tcW w:w="2268" w:type="dxa"/>
          </w:tcPr>
          <w:p w14:paraId="1C0E5541" w14:textId="77777777" w:rsidR="007E267A" w:rsidRPr="007A74B0" w:rsidRDefault="00992668" w:rsidP="001F1B80">
            <w:pPr>
              <w:pStyle w:val="IOStabletext2017"/>
            </w:pPr>
            <w:r w:rsidRPr="007A74B0">
              <w:t>$0</w:t>
            </w:r>
          </w:p>
        </w:tc>
        <w:tc>
          <w:tcPr>
            <w:tcW w:w="2013" w:type="dxa"/>
          </w:tcPr>
          <w:p w14:paraId="1C0E5542" w14:textId="77777777" w:rsidR="007E267A" w:rsidRPr="007A74B0" w:rsidRDefault="00992668" w:rsidP="001F1B80">
            <w:pPr>
              <w:pStyle w:val="IOStabletext2017"/>
            </w:pPr>
            <w:r w:rsidRPr="007A74B0">
              <w:t>$0</w:t>
            </w:r>
          </w:p>
        </w:tc>
      </w:tr>
      <w:tr w:rsidR="007E267A" w14:paraId="1C0E5548" w14:textId="77777777" w:rsidTr="7A532C5E">
        <w:tc>
          <w:tcPr>
            <w:tcW w:w="4219" w:type="dxa"/>
          </w:tcPr>
          <w:p w14:paraId="1C0E5544" w14:textId="77777777" w:rsidR="007E267A" w:rsidRPr="007A74B0" w:rsidRDefault="00BB69BD" w:rsidP="001F1B80">
            <w:pPr>
              <w:pStyle w:val="IOStabletext2017"/>
            </w:pPr>
            <w:r w:rsidRPr="007A74B0">
              <w:t>Bonnyrigg Public School</w:t>
            </w:r>
          </w:p>
        </w:tc>
        <w:tc>
          <w:tcPr>
            <w:tcW w:w="2268" w:type="dxa"/>
          </w:tcPr>
          <w:p w14:paraId="1C0E5545" w14:textId="77777777" w:rsidR="007E267A" w:rsidRPr="007A74B0" w:rsidRDefault="00BB69BD" w:rsidP="001F1B80">
            <w:pPr>
              <w:pStyle w:val="IOStabletext2017"/>
            </w:pPr>
            <w:r w:rsidRPr="007A74B0">
              <w:t>$10</w:t>
            </w:r>
          </w:p>
        </w:tc>
        <w:tc>
          <w:tcPr>
            <w:tcW w:w="2268" w:type="dxa"/>
          </w:tcPr>
          <w:p w14:paraId="1C0E5546" w14:textId="77777777" w:rsidR="007E267A" w:rsidRPr="007A74B0" w:rsidRDefault="00BB69BD" w:rsidP="001F1B80">
            <w:pPr>
              <w:pStyle w:val="IOStabletext2017"/>
            </w:pPr>
            <w:r w:rsidRPr="007A74B0">
              <w:t>$5</w:t>
            </w:r>
          </w:p>
        </w:tc>
        <w:tc>
          <w:tcPr>
            <w:tcW w:w="2013" w:type="dxa"/>
          </w:tcPr>
          <w:p w14:paraId="1C0E5547" w14:textId="77777777" w:rsidR="007E267A" w:rsidRPr="007A74B0" w:rsidRDefault="00BB69BD" w:rsidP="001F1B80">
            <w:pPr>
              <w:pStyle w:val="IOStabletext2017"/>
            </w:pPr>
            <w:r w:rsidRPr="007A74B0">
              <w:t>$1</w:t>
            </w:r>
          </w:p>
        </w:tc>
      </w:tr>
      <w:tr w:rsidR="007E267A" w14:paraId="1C0E554D" w14:textId="77777777" w:rsidTr="7A532C5E">
        <w:tc>
          <w:tcPr>
            <w:tcW w:w="4219" w:type="dxa"/>
          </w:tcPr>
          <w:p w14:paraId="1C0E5549" w14:textId="77777777" w:rsidR="007E267A" w:rsidRPr="007A74B0" w:rsidRDefault="00BB69BD" w:rsidP="001F1B80">
            <w:pPr>
              <w:pStyle w:val="IOStabletext2017"/>
            </w:pPr>
            <w:r w:rsidRPr="007A74B0">
              <w:t>Briar Road Public School</w:t>
            </w:r>
          </w:p>
        </w:tc>
        <w:tc>
          <w:tcPr>
            <w:tcW w:w="2268" w:type="dxa"/>
          </w:tcPr>
          <w:p w14:paraId="1C0E554A" w14:textId="77777777" w:rsidR="007E267A" w:rsidRPr="007A74B0" w:rsidRDefault="00BB69BD" w:rsidP="001F1B80">
            <w:pPr>
              <w:pStyle w:val="IOStabletext2017"/>
            </w:pPr>
            <w:r w:rsidRPr="007A74B0">
              <w:t>$10</w:t>
            </w:r>
          </w:p>
        </w:tc>
        <w:tc>
          <w:tcPr>
            <w:tcW w:w="2268" w:type="dxa"/>
          </w:tcPr>
          <w:p w14:paraId="1C0E554B" w14:textId="77777777" w:rsidR="007E267A" w:rsidRPr="007A74B0" w:rsidRDefault="00BB69BD" w:rsidP="001F1B80">
            <w:pPr>
              <w:pStyle w:val="IOStabletext2017"/>
            </w:pPr>
            <w:r w:rsidRPr="007A74B0">
              <w:t>$5</w:t>
            </w:r>
          </w:p>
        </w:tc>
        <w:tc>
          <w:tcPr>
            <w:tcW w:w="2013" w:type="dxa"/>
          </w:tcPr>
          <w:p w14:paraId="1C0E554C" w14:textId="77777777" w:rsidR="007E267A" w:rsidRPr="007A74B0" w:rsidRDefault="00BB69BD" w:rsidP="001F1B80">
            <w:pPr>
              <w:pStyle w:val="IOStabletext2017"/>
            </w:pPr>
            <w:r w:rsidRPr="007A74B0">
              <w:t>$1</w:t>
            </w:r>
          </w:p>
        </w:tc>
      </w:tr>
      <w:tr w:rsidR="007E267A" w14:paraId="1C0E5552" w14:textId="77777777" w:rsidTr="7A532C5E">
        <w:tc>
          <w:tcPr>
            <w:tcW w:w="4219" w:type="dxa"/>
          </w:tcPr>
          <w:p w14:paraId="1C0E554E" w14:textId="77777777" w:rsidR="007E267A" w:rsidRPr="007A74B0" w:rsidRDefault="00BB69BD" w:rsidP="001F1B80">
            <w:pPr>
              <w:pStyle w:val="IOStabletext2017"/>
            </w:pPr>
            <w:r w:rsidRPr="007A74B0">
              <w:t>Broken Hill Public School</w:t>
            </w:r>
          </w:p>
        </w:tc>
        <w:tc>
          <w:tcPr>
            <w:tcW w:w="2268" w:type="dxa"/>
          </w:tcPr>
          <w:p w14:paraId="1C0E554F" w14:textId="77777777" w:rsidR="007E267A" w:rsidRPr="007A74B0" w:rsidRDefault="00BB69BD" w:rsidP="001F1B80">
            <w:pPr>
              <w:pStyle w:val="IOStabletext2017"/>
            </w:pPr>
            <w:r w:rsidRPr="007A74B0">
              <w:t>$15</w:t>
            </w:r>
          </w:p>
        </w:tc>
        <w:tc>
          <w:tcPr>
            <w:tcW w:w="2268" w:type="dxa"/>
          </w:tcPr>
          <w:p w14:paraId="1C0E5550" w14:textId="77777777" w:rsidR="007E267A" w:rsidRPr="007A74B0" w:rsidRDefault="00BB69BD" w:rsidP="001F1B80">
            <w:pPr>
              <w:pStyle w:val="IOStabletext2017"/>
            </w:pPr>
            <w:r w:rsidRPr="007A74B0">
              <w:t>$7</w:t>
            </w:r>
          </w:p>
        </w:tc>
        <w:tc>
          <w:tcPr>
            <w:tcW w:w="2013" w:type="dxa"/>
          </w:tcPr>
          <w:p w14:paraId="1C0E5551" w14:textId="77777777" w:rsidR="007E267A" w:rsidRPr="007A74B0" w:rsidRDefault="00BB69BD" w:rsidP="001F1B80">
            <w:pPr>
              <w:pStyle w:val="IOStabletext2017"/>
            </w:pPr>
            <w:r w:rsidRPr="007A74B0">
              <w:t>$7</w:t>
            </w:r>
          </w:p>
        </w:tc>
      </w:tr>
      <w:tr w:rsidR="005B07EF" w14:paraId="1C0E5557" w14:textId="77777777" w:rsidTr="7A532C5E">
        <w:tc>
          <w:tcPr>
            <w:tcW w:w="4219" w:type="dxa"/>
          </w:tcPr>
          <w:p w14:paraId="1C0E5553" w14:textId="77777777" w:rsidR="005B07EF" w:rsidRPr="007A74B0" w:rsidRDefault="005B07EF" w:rsidP="001F1B80">
            <w:pPr>
              <w:pStyle w:val="IOStabletext2017"/>
            </w:pPr>
            <w:r w:rsidRPr="007A74B0">
              <w:t>Broken Hill School of the Air</w:t>
            </w:r>
          </w:p>
        </w:tc>
        <w:tc>
          <w:tcPr>
            <w:tcW w:w="2268" w:type="dxa"/>
          </w:tcPr>
          <w:p w14:paraId="1C0E5554" w14:textId="77777777" w:rsidR="005B07EF" w:rsidRPr="007A74B0" w:rsidRDefault="005B07EF" w:rsidP="001F1B80">
            <w:pPr>
              <w:pStyle w:val="IOStabletext2017"/>
            </w:pPr>
            <w:r w:rsidRPr="007A74B0">
              <w:t>$0</w:t>
            </w:r>
          </w:p>
        </w:tc>
        <w:tc>
          <w:tcPr>
            <w:tcW w:w="2268" w:type="dxa"/>
          </w:tcPr>
          <w:p w14:paraId="1C0E5555" w14:textId="77777777" w:rsidR="005B07EF" w:rsidRPr="007A74B0" w:rsidRDefault="005B07EF" w:rsidP="001F1B80">
            <w:pPr>
              <w:pStyle w:val="IOStabletext2017"/>
            </w:pPr>
            <w:r w:rsidRPr="007A74B0">
              <w:t>$0</w:t>
            </w:r>
          </w:p>
        </w:tc>
        <w:tc>
          <w:tcPr>
            <w:tcW w:w="2013" w:type="dxa"/>
          </w:tcPr>
          <w:p w14:paraId="1C0E5556" w14:textId="77777777" w:rsidR="005B07EF" w:rsidRPr="007A74B0" w:rsidRDefault="005B07EF" w:rsidP="001F1B80">
            <w:pPr>
              <w:pStyle w:val="IOStabletext2017"/>
            </w:pPr>
            <w:r w:rsidRPr="007A74B0">
              <w:t>$0</w:t>
            </w:r>
          </w:p>
        </w:tc>
      </w:tr>
      <w:tr w:rsidR="007E267A" w14:paraId="1C0E555C" w14:textId="77777777" w:rsidTr="7A532C5E">
        <w:tc>
          <w:tcPr>
            <w:tcW w:w="4219" w:type="dxa"/>
          </w:tcPr>
          <w:p w14:paraId="1C0E5558" w14:textId="77777777" w:rsidR="007E267A" w:rsidRPr="007A74B0" w:rsidRDefault="00BB69BD" w:rsidP="001F1B80">
            <w:pPr>
              <w:pStyle w:val="IOStabletext2017"/>
            </w:pPr>
            <w:r w:rsidRPr="007A74B0">
              <w:t>Busby West Public School</w:t>
            </w:r>
          </w:p>
        </w:tc>
        <w:tc>
          <w:tcPr>
            <w:tcW w:w="2268" w:type="dxa"/>
          </w:tcPr>
          <w:p w14:paraId="1C0E5559" w14:textId="77777777" w:rsidR="007E267A" w:rsidRPr="007A74B0" w:rsidRDefault="00BB69BD" w:rsidP="001F1B80">
            <w:pPr>
              <w:pStyle w:val="IOStabletext2017"/>
            </w:pPr>
            <w:r w:rsidRPr="007A74B0">
              <w:t>$15</w:t>
            </w:r>
          </w:p>
        </w:tc>
        <w:tc>
          <w:tcPr>
            <w:tcW w:w="2268" w:type="dxa"/>
          </w:tcPr>
          <w:p w14:paraId="1C0E555A" w14:textId="77777777" w:rsidR="007E267A" w:rsidRPr="007A74B0" w:rsidRDefault="00BB69BD" w:rsidP="001F1B80">
            <w:pPr>
              <w:pStyle w:val="IOStabletext2017"/>
            </w:pPr>
            <w:r w:rsidRPr="007A74B0">
              <w:t>$7</w:t>
            </w:r>
          </w:p>
        </w:tc>
        <w:tc>
          <w:tcPr>
            <w:tcW w:w="2013" w:type="dxa"/>
          </w:tcPr>
          <w:p w14:paraId="1C0E555B" w14:textId="77777777" w:rsidR="007E267A" w:rsidRPr="007A74B0" w:rsidRDefault="00BB69BD" w:rsidP="001F1B80">
            <w:pPr>
              <w:pStyle w:val="IOStabletext2017"/>
            </w:pPr>
            <w:r w:rsidRPr="007A74B0">
              <w:t>$7</w:t>
            </w:r>
          </w:p>
        </w:tc>
      </w:tr>
      <w:tr w:rsidR="007E267A" w14:paraId="1C0E5561" w14:textId="77777777" w:rsidTr="7A532C5E">
        <w:tc>
          <w:tcPr>
            <w:tcW w:w="4219" w:type="dxa"/>
          </w:tcPr>
          <w:p w14:paraId="1C0E555D" w14:textId="77777777" w:rsidR="007E267A" w:rsidRPr="007A74B0" w:rsidRDefault="000504D9" w:rsidP="001F1B80">
            <w:pPr>
              <w:pStyle w:val="IOStabletext2017"/>
            </w:pPr>
            <w:r w:rsidRPr="007A74B0">
              <w:t>Cambridge Park Public School</w:t>
            </w:r>
          </w:p>
        </w:tc>
        <w:tc>
          <w:tcPr>
            <w:tcW w:w="2268" w:type="dxa"/>
          </w:tcPr>
          <w:p w14:paraId="1C0E555E" w14:textId="77777777" w:rsidR="007E267A" w:rsidRPr="007A74B0" w:rsidRDefault="000504D9" w:rsidP="001F1B80">
            <w:pPr>
              <w:pStyle w:val="IOStabletext2017"/>
            </w:pPr>
            <w:r w:rsidRPr="007A74B0">
              <w:t>$15</w:t>
            </w:r>
          </w:p>
        </w:tc>
        <w:tc>
          <w:tcPr>
            <w:tcW w:w="2268" w:type="dxa"/>
          </w:tcPr>
          <w:p w14:paraId="1C0E555F" w14:textId="77777777" w:rsidR="007E267A" w:rsidRPr="007A74B0" w:rsidRDefault="000504D9" w:rsidP="001F1B80">
            <w:pPr>
              <w:pStyle w:val="IOStabletext2017"/>
            </w:pPr>
            <w:r w:rsidRPr="007A74B0">
              <w:t>$7</w:t>
            </w:r>
          </w:p>
        </w:tc>
        <w:tc>
          <w:tcPr>
            <w:tcW w:w="2013" w:type="dxa"/>
          </w:tcPr>
          <w:p w14:paraId="1C0E5560" w14:textId="77777777" w:rsidR="007E267A" w:rsidRPr="007A74B0" w:rsidRDefault="000504D9" w:rsidP="001F1B80">
            <w:pPr>
              <w:pStyle w:val="IOStabletext2017"/>
            </w:pPr>
            <w:r w:rsidRPr="007A74B0">
              <w:t>$7</w:t>
            </w:r>
          </w:p>
        </w:tc>
      </w:tr>
      <w:tr w:rsidR="007E267A" w14:paraId="1C0E5566" w14:textId="77777777" w:rsidTr="7A532C5E">
        <w:tc>
          <w:tcPr>
            <w:tcW w:w="4219" w:type="dxa"/>
          </w:tcPr>
          <w:p w14:paraId="1C0E5562" w14:textId="77777777" w:rsidR="007E267A" w:rsidRPr="007A74B0" w:rsidRDefault="005D43F5" w:rsidP="001F1B80">
            <w:pPr>
              <w:pStyle w:val="IOStabletext2017"/>
            </w:pPr>
            <w:r w:rsidRPr="007A74B0">
              <w:t>Camdenville Public School</w:t>
            </w:r>
          </w:p>
        </w:tc>
        <w:tc>
          <w:tcPr>
            <w:tcW w:w="2268" w:type="dxa"/>
          </w:tcPr>
          <w:p w14:paraId="1C0E5563" w14:textId="77777777" w:rsidR="007E267A" w:rsidRPr="007A74B0" w:rsidRDefault="005D43F5" w:rsidP="001F1B80">
            <w:pPr>
              <w:pStyle w:val="IOStabletext2017"/>
            </w:pPr>
            <w:r w:rsidRPr="007A74B0">
              <w:t>$30</w:t>
            </w:r>
          </w:p>
        </w:tc>
        <w:tc>
          <w:tcPr>
            <w:tcW w:w="2268" w:type="dxa"/>
          </w:tcPr>
          <w:p w14:paraId="1C0E5564" w14:textId="77777777" w:rsidR="007E267A" w:rsidRPr="007A74B0" w:rsidRDefault="005D43F5" w:rsidP="001F1B80">
            <w:pPr>
              <w:pStyle w:val="IOStabletext2017"/>
            </w:pPr>
            <w:r w:rsidRPr="007A74B0">
              <w:t>$15</w:t>
            </w:r>
          </w:p>
        </w:tc>
        <w:tc>
          <w:tcPr>
            <w:tcW w:w="2013" w:type="dxa"/>
          </w:tcPr>
          <w:p w14:paraId="1C0E5565" w14:textId="77777777" w:rsidR="007E267A" w:rsidRPr="007A74B0" w:rsidRDefault="005D43F5" w:rsidP="001F1B80">
            <w:pPr>
              <w:pStyle w:val="IOStabletext2017"/>
            </w:pPr>
            <w:r w:rsidRPr="007A74B0">
              <w:t>$15</w:t>
            </w:r>
          </w:p>
        </w:tc>
      </w:tr>
      <w:tr w:rsidR="007E267A" w14:paraId="1C0E556B" w14:textId="77777777" w:rsidTr="7A532C5E">
        <w:tc>
          <w:tcPr>
            <w:tcW w:w="4219" w:type="dxa"/>
          </w:tcPr>
          <w:p w14:paraId="1C0E5567" w14:textId="77777777" w:rsidR="007E267A" w:rsidRPr="007A74B0" w:rsidRDefault="00544842" w:rsidP="001F1B80">
            <w:pPr>
              <w:pStyle w:val="IOStabletext2017"/>
            </w:pPr>
            <w:r w:rsidRPr="007A74B0">
              <w:t>Canley Heights Public School</w:t>
            </w:r>
          </w:p>
        </w:tc>
        <w:tc>
          <w:tcPr>
            <w:tcW w:w="2268" w:type="dxa"/>
          </w:tcPr>
          <w:p w14:paraId="1C0E5568" w14:textId="77777777" w:rsidR="007E267A" w:rsidRPr="007A74B0" w:rsidRDefault="00544842" w:rsidP="001F1B80">
            <w:pPr>
              <w:pStyle w:val="IOStabletext2017"/>
            </w:pPr>
            <w:r w:rsidRPr="007A74B0">
              <w:t>$15</w:t>
            </w:r>
          </w:p>
        </w:tc>
        <w:tc>
          <w:tcPr>
            <w:tcW w:w="2268" w:type="dxa"/>
          </w:tcPr>
          <w:p w14:paraId="1C0E5569" w14:textId="77777777" w:rsidR="007E267A" w:rsidRPr="007A74B0" w:rsidRDefault="00544842" w:rsidP="001F1B80">
            <w:pPr>
              <w:pStyle w:val="IOStabletext2017"/>
            </w:pPr>
            <w:r w:rsidRPr="007A74B0">
              <w:t>$7</w:t>
            </w:r>
          </w:p>
        </w:tc>
        <w:tc>
          <w:tcPr>
            <w:tcW w:w="2013" w:type="dxa"/>
          </w:tcPr>
          <w:p w14:paraId="1C0E556A" w14:textId="77777777" w:rsidR="007E267A" w:rsidRPr="007A74B0" w:rsidRDefault="00544842" w:rsidP="001F1B80">
            <w:pPr>
              <w:pStyle w:val="IOStabletext2017"/>
            </w:pPr>
            <w:r w:rsidRPr="007A74B0">
              <w:t>$7</w:t>
            </w:r>
          </w:p>
        </w:tc>
      </w:tr>
      <w:tr w:rsidR="00544842" w14:paraId="1C0E5570" w14:textId="77777777" w:rsidTr="7A532C5E">
        <w:tc>
          <w:tcPr>
            <w:tcW w:w="4219" w:type="dxa"/>
          </w:tcPr>
          <w:p w14:paraId="1C0E556C" w14:textId="77777777" w:rsidR="00544842" w:rsidRPr="007A74B0" w:rsidRDefault="008733C7" w:rsidP="001F1B80">
            <w:pPr>
              <w:pStyle w:val="IOStabletext2017"/>
            </w:pPr>
            <w:r w:rsidRPr="007A74B0">
              <w:t>Canley Vale Public School</w:t>
            </w:r>
          </w:p>
        </w:tc>
        <w:tc>
          <w:tcPr>
            <w:tcW w:w="2268" w:type="dxa"/>
          </w:tcPr>
          <w:p w14:paraId="1C0E556D" w14:textId="0B599D2C" w:rsidR="00544842" w:rsidRPr="007A74B0" w:rsidRDefault="00034969" w:rsidP="001F1B80">
            <w:pPr>
              <w:pStyle w:val="IOStabletext2017"/>
            </w:pPr>
            <w:r>
              <w:t>$20</w:t>
            </w:r>
          </w:p>
        </w:tc>
        <w:tc>
          <w:tcPr>
            <w:tcW w:w="2268" w:type="dxa"/>
          </w:tcPr>
          <w:p w14:paraId="1C0E556E" w14:textId="7167EEB2" w:rsidR="00544842" w:rsidRPr="007A74B0" w:rsidRDefault="005B07EF" w:rsidP="001F1B80">
            <w:pPr>
              <w:pStyle w:val="IOStabletext2017"/>
            </w:pPr>
            <w:r w:rsidRPr="007A74B0">
              <w:t>$</w:t>
            </w:r>
            <w:r w:rsidR="00034969">
              <w:t>10</w:t>
            </w:r>
          </w:p>
        </w:tc>
        <w:tc>
          <w:tcPr>
            <w:tcW w:w="2013" w:type="dxa"/>
          </w:tcPr>
          <w:p w14:paraId="1C0E556F" w14:textId="6A952D73" w:rsidR="00544842" w:rsidRPr="007A74B0" w:rsidRDefault="005B07EF" w:rsidP="001F1B80">
            <w:pPr>
              <w:pStyle w:val="IOStabletext2017"/>
            </w:pPr>
            <w:r w:rsidRPr="007A74B0">
              <w:t>$</w:t>
            </w:r>
            <w:r w:rsidR="00034969">
              <w:t>10</w:t>
            </w:r>
          </w:p>
        </w:tc>
      </w:tr>
      <w:tr w:rsidR="008733C7" w14:paraId="1C0E5575" w14:textId="77777777" w:rsidTr="7A532C5E">
        <w:tc>
          <w:tcPr>
            <w:tcW w:w="4219" w:type="dxa"/>
          </w:tcPr>
          <w:p w14:paraId="1C0E5571" w14:textId="77777777" w:rsidR="008733C7" w:rsidRPr="007A74B0" w:rsidRDefault="005B07EF" w:rsidP="001F1B80">
            <w:pPr>
              <w:pStyle w:val="IOStabletext2017"/>
            </w:pPr>
            <w:r w:rsidRPr="007A74B0">
              <w:t>Cardiff South Public School</w:t>
            </w:r>
          </w:p>
        </w:tc>
        <w:tc>
          <w:tcPr>
            <w:tcW w:w="2268" w:type="dxa"/>
          </w:tcPr>
          <w:p w14:paraId="1C0E5572" w14:textId="77777777" w:rsidR="008733C7" w:rsidRPr="007A74B0" w:rsidRDefault="005B07EF" w:rsidP="001F1B80">
            <w:pPr>
              <w:pStyle w:val="IOStabletext2017"/>
            </w:pPr>
            <w:r w:rsidRPr="007A74B0">
              <w:t>$20</w:t>
            </w:r>
          </w:p>
        </w:tc>
        <w:tc>
          <w:tcPr>
            <w:tcW w:w="2268" w:type="dxa"/>
          </w:tcPr>
          <w:p w14:paraId="1C0E5573" w14:textId="77777777" w:rsidR="008733C7" w:rsidRPr="007A74B0" w:rsidRDefault="005B07EF" w:rsidP="001F1B80">
            <w:pPr>
              <w:pStyle w:val="IOStabletext2017"/>
            </w:pPr>
            <w:r w:rsidRPr="007A74B0">
              <w:t>$10</w:t>
            </w:r>
          </w:p>
        </w:tc>
        <w:tc>
          <w:tcPr>
            <w:tcW w:w="2013" w:type="dxa"/>
          </w:tcPr>
          <w:p w14:paraId="1C0E5574" w14:textId="77777777" w:rsidR="008733C7" w:rsidRPr="007A74B0" w:rsidRDefault="005B07EF" w:rsidP="001F1B80">
            <w:pPr>
              <w:pStyle w:val="IOStabletext2017"/>
            </w:pPr>
            <w:r w:rsidRPr="007A74B0">
              <w:t>$10</w:t>
            </w:r>
          </w:p>
        </w:tc>
      </w:tr>
      <w:tr w:rsidR="008733C7" w14:paraId="1C0E557A" w14:textId="77777777" w:rsidTr="7A532C5E">
        <w:tc>
          <w:tcPr>
            <w:tcW w:w="4219" w:type="dxa"/>
          </w:tcPr>
          <w:p w14:paraId="1C0E5576" w14:textId="77777777" w:rsidR="008733C7" w:rsidRPr="007A74B0" w:rsidRDefault="00AA75F8" w:rsidP="001F1B80">
            <w:pPr>
              <w:pStyle w:val="IOStabletext2017"/>
            </w:pPr>
            <w:r w:rsidRPr="007A74B0">
              <w:t>Casino Public School</w:t>
            </w:r>
          </w:p>
        </w:tc>
        <w:tc>
          <w:tcPr>
            <w:tcW w:w="2268" w:type="dxa"/>
          </w:tcPr>
          <w:p w14:paraId="1C0E5577" w14:textId="77777777" w:rsidR="008733C7" w:rsidRPr="007A74B0" w:rsidRDefault="00AA75F8" w:rsidP="001F1B80">
            <w:pPr>
              <w:pStyle w:val="IOStabletext2017"/>
            </w:pPr>
            <w:r w:rsidRPr="007A74B0">
              <w:t>$10</w:t>
            </w:r>
          </w:p>
        </w:tc>
        <w:tc>
          <w:tcPr>
            <w:tcW w:w="2268" w:type="dxa"/>
          </w:tcPr>
          <w:p w14:paraId="1C0E5578" w14:textId="77777777" w:rsidR="008733C7" w:rsidRPr="007A74B0" w:rsidRDefault="00AA75F8" w:rsidP="001F1B80">
            <w:pPr>
              <w:pStyle w:val="IOStabletext2017"/>
            </w:pPr>
            <w:r w:rsidRPr="007A74B0">
              <w:t>$5</w:t>
            </w:r>
          </w:p>
        </w:tc>
        <w:tc>
          <w:tcPr>
            <w:tcW w:w="2013" w:type="dxa"/>
          </w:tcPr>
          <w:p w14:paraId="1C0E5579" w14:textId="77777777" w:rsidR="008733C7" w:rsidRPr="007A74B0" w:rsidRDefault="00AA75F8" w:rsidP="001F1B80">
            <w:pPr>
              <w:pStyle w:val="IOStabletext2017"/>
            </w:pPr>
            <w:r w:rsidRPr="007A74B0">
              <w:t>$1</w:t>
            </w:r>
          </w:p>
        </w:tc>
      </w:tr>
      <w:tr w:rsidR="008733C7" w14:paraId="1C0E557F" w14:textId="77777777" w:rsidTr="7A532C5E">
        <w:tc>
          <w:tcPr>
            <w:tcW w:w="4219" w:type="dxa"/>
          </w:tcPr>
          <w:p w14:paraId="1C0E557B" w14:textId="77777777" w:rsidR="008733C7" w:rsidRPr="007A74B0" w:rsidRDefault="00AA75F8" w:rsidP="001F1B80">
            <w:pPr>
              <w:pStyle w:val="IOStabletext2017"/>
            </w:pPr>
            <w:r w:rsidRPr="007A74B0">
              <w:t>Casino West Public School</w:t>
            </w:r>
          </w:p>
        </w:tc>
        <w:tc>
          <w:tcPr>
            <w:tcW w:w="2268" w:type="dxa"/>
          </w:tcPr>
          <w:p w14:paraId="1C0E557C" w14:textId="77777777" w:rsidR="008733C7" w:rsidRPr="007A74B0" w:rsidRDefault="00AA75F8" w:rsidP="001F1B80">
            <w:pPr>
              <w:pStyle w:val="IOStabletext2017"/>
            </w:pPr>
            <w:r w:rsidRPr="007A74B0">
              <w:t>$10</w:t>
            </w:r>
          </w:p>
        </w:tc>
        <w:tc>
          <w:tcPr>
            <w:tcW w:w="2268" w:type="dxa"/>
          </w:tcPr>
          <w:p w14:paraId="1C0E557D" w14:textId="77777777" w:rsidR="008733C7" w:rsidRPr="007A74B0" w:rsidRDefault="00AA75F8" w:rsidP="001F1B80">
            <w:pPr>
              <w:pStyle w:val="IOStabletext2017"/>
            </w:pPr>
            <w:r w:rsidRPr="007A74B0">
              <w:t>$5</w:t>
            </w:r>
          </w:p>
        </w:tc>
        <w:tc>
          <w:tcPr>
            <w:tcW w:w="2013" w:type="dxa"/>
          </w:tcPr>
          <w:p w14:paraId="1C0E557E" w14:textId="77777777" w:rsidR="008733C7" w:rsidRPr="007A74B0" w:rsidRDefault="00AA75F8" w:rsidP="001F1B80">
            <w:pPr>
              <w:pStyle w:val="IOStabletext2017"/>
            </w:pPr>
            <w:r w:rsidRPr="007A74B0">
              <w:t>$1</w:t>
            </w:r>
          </w:p>
        </w:tc>
      </w:tr>
      <w:tr w:rsidR="008733C7" w14:paraId="1C0E5584" w14:textId="77777777" w:rsidTr="7A532C5E">
        <w:tc>
          <w:tcPr>
            <w:tcW w:w="4219" w:type="dxa"/>
          </w:tcPr>
          <w:p w14:paraId="1C0E5580" w14:textId="77777777" w:rsidR="008733C7" w:rsidRPr="007A74B0" w:rsidRDefault="00AA75F8" w:rsidP="001F1B80">
            <w:pPr>
              <w:pStyle w:val="IOStabletext2017"/>
            </w:pPr>
            <w:r w:rsidRPr="007A74B0">
              <w:t>Claymore Public School</w:t>
            </w:r>
          </w:p>
        </w:tc>
        <w:tc>
          <w:tcPr>
            <w:tcW w:w="2268" w:type="dxa"/>
          </w:tcPr>
          <w:p w14:paraId="1C0E5581" w14:textId="77777777" w:rsidR="008733C7" w:rsidRPr="007A74B0" w:rsidRDefault="00AA75F8" w:rsidP="001F1B80">
            <w:pPr>
              <w:pStyle w:val="IOStabletext2017"/>
            </w:pPr>
            <w:r w:rsidRPr="007A74B0">
              <w:t>$10</w:t>
            </w:r>
          </w:p>
        </w:tc>
        <w:tc>
          <w:tcPr>
            <w:tcW w:w="2268" w:type="dxa"/>
          </w:tcPr>
          <w:p w14:paraId="1C0E5582" w14:textId="77777777" w:rsidR="008733C7" w:rsidRPr="007A74B0" w:rsidRDefault="00CC03E8" w:rsidP="7A532C5E">
            <w:pPr>
              <w:pStyle w:val="IOStabletext2017"/>
              <w:tabs>
                <w:tab w:val="clear" w:pos="567"/>
                <w:tab w:val="clear" w:pos="1134"/>
                <w:tab w:val="clear" w:pos="1701"/>
                <w:tab w:val="clear" w:pos="2268"/>
                <w:tab w:val="clear" w:pos="2835"/>
                <w:tab w:val="clear" w:pos="3402"/>
              </w:tabs>
            </w:pPr>
            <w:r>
              <w:t>$5</w:t>
            </w:r>
          </w:p>
        </w:tc>
        <w:tc>
          <w:tcPr>
            <w:tcW w:w="2013" w:type="dxa"/>
          </w:tcPr>
          <w:p w14:paraId="1C0E5583" w14:textId="77777777" w:rsidR="008733C7" w:rsidRPr="007A74B0" w:rsidRDefault="00AA75F8" w:rsidP="001F1B80">
            <w:pPr>
              <w:pStyle w:val="IOStabletext2017"/>
            </w:pPr>
            <w:r w:rsidRPr="007A74B0">
              <w:t>$1</w:t>
            </w:r>
          </w:p>
        </w:tc>
      </w:tr>
      <w:tr w:rsidR="00021EBD" w14:paraId="1C0E5589" w14:textId="77777777" w:rsidTr="7A532C5E">
        <w:tc>
          <w:tcPr>
            <w:tcW w:w="4219" w:type="dxa"/>
          </w:tcPr>
          <w:p w14:paraId="1C0E5585" w14:textId="77777777" w:rsidR="00021EBD" w:rsidRPr="007A74B0" w:rsidRDefault="00CC03E8" w:rsidP="001F1B80">
            <w:pPr>
              <w:pStyle w:val="IOStabletext2017"/>
            </w:pPr>
            <w:r w:rsidRPr="007A74B0">
              <w:t>Coonamble Public School</w:t>
            </w:r>
          </w:p>
        </w:tc>
        <w:tc>
          <w:tcPr>
            <w:tcW w:w="2268" w:type="dxa"/>
          </w:tcPr>
          <w:p w14:paraId="1C0E5586" w14:textId="77777777" w:rsidR="00021EBD" w:rsidRPr="007A74B0" w:rsidRDefault="00CC03E8" w:rsidP="001F1B80">
            <w:pPr>
              <w:pStyle w:val="IOStabletext2017"/>
            </w:pPr>
            <w:r>
              <w:t>$0</w:t>
            </w:r>
          </w:p>
        </w:tc>
        <w:tc>
          <w:tcPr>
            <w:tcW w:w="2268" w:type="dxa"/>
          </w:tcPr>
          <w:p w14:paraId="1C0E5587" w14:textId="77777777" w:rsidR="00021EBD" w:rsidRDefault="00CC03E8" w:rsidP="00AA75F8">
            <w:pPr>
              <w:pStyle w:val="IOStabletext2017"/>
              <w:tabs>
                <w:tab w:val="clear" w:pos="567"/>
                <w:tab w:val="clear" w:pos="1134"/>
                <w:tab w:val="clear" w:pos="1701"/>
                <w:tab w:val="clear" w:pos="2268"/>
                <w:tab w:val="clear" w:pos="2835"/>
                <w:tab w:val="clear" w:pos="3402"/>
              </w:tabs>
            </w:pPr>
            <w:r>
              <w:t>$0</w:t>
            </w:r>
          </w:p>
        </w:tc>
        <w:tc>
          <w:tcPr>
            <w:tcW w:w="2013" w:type="dxa"/>
          </w:tcPr>
          <w:p w14:paraId="1C0E5588" w14:textId="77777777" w:rsidR="00021EBD" w:rsidRPr="007A74B0" w:rsidRDefault="00CC03E8" w:rsidP="001F1B80">
            <w:pPr>
              <w:pStyle w:val="IOStabletext2017"/>
            </w:pPr>
            <w:r>
              <w:t>$0</w:t>
            </w:r>
          </w:p>
        </w:tc>
      </w:tr>
      <w:tr w:rsidR="00021EBD" w14:paraId="1C0E558E" w14:textId="77777777" w:rsidTr="7A532C5E">
        <w:tc>
          <w:tcPr>
            <w:tcW w:w="4219" w:type="dxa"/>
          </w:tcPr>
          <w:p w14:paraId="1C0E558A" w14:textId="77777777" w:rsidR="00021EBD" w:rsidRPr="007A74B0" w:rsidRDefault="00CC03E8" w:rsidP="001F1B80">
            <w:pPr>
              <w:pStyle w:val="IOStabletext2017"/>
            </w:pPr>
            <w:r w:rsidRPr="007A74B0">
              <w:t>Darlington Public School</w:t>
            </w:r>
          </w:p>
        </w:tc>
        <w:tc>
          <w:tcPr>
            <w:tcW w:w="2268" w:type="dxa"/>
          </w:tcPr>
          <w:p w14:paraId="1C0E558B" w14:textId="5851CA64" w:rsidR="00021EBD" w:rsidRPr="007A74B0" w:rsidRDefault="0038221A" w:rsidP="001F1B80">
            <w:pPr>
              <w:pStyle w:val="IOStabletext2017"/>
            </w:pPr>
            <w:r>
              <w:t>$30</w:t>
            </w:r>
          </w:p>
        </w:tc>
        <w:tc>
          <w:tcPr>
            <w:tcW w:w="2268" w:type="dxa"/>
          </w:tcPr>
          <w:p w14:paraId="1C0E558C" w14:textId="2ACC559D" w:rsidR="00021EBD" w:rsidRDefault="0038221A" w:rsidP="00AA75F8">
            <w:pPr>
              <w:pStyle w:val="IOStabletext2017"/>
              <w:tabs>
                <w:tab w:val="clear" w:pos="567"/>
                <w:tab w:val="clear" w:pos="1134"/>
                <w:tab w:val="clear" w:pos="1701"/>
                <w:tab w:val="clear" w:pos="2268"/>
                <w:tab w:val="clear" w:pos="2835"/>
                <w:tab w:val="clear" w:pos="3402"/>
              </w:tabs>
            </w:pPr>
            <w:r>
              <w:t>$15</w:t>
            </w:r>
          </w:p>
        </w:tc>
        <w:tc>
          <w:tcPr>
            <w:tcW w:w="2013" w:type="dxa"/>
          </w:tcPr>
          <w:p w14:paraId="1C0E558D" w14:textId="18EDCE2F" w:rsidR="00021EBD" w:rsidRPr="007A74B0" w:rsidRDefault="0038221A" w:rsidP="001F1B80">
            <w:pPr>
              <w:pStyle w:val="IOStabletext2017"/>
            </w:pPr>
            <w:r>
              <w:t>$15</w:t>
            </w:r>
          </w:p>
        </w:tc>
      </w:tr>
      <w:tr w:rsidR="00021EBD" w14:paraId="1C0E5593" w14:textId="77777777" w:rsidTr="7A532C5E">
        <w:tc>
          <w:tcPr>
            <w:tcW w:w="4219" w:type="dxa"/>
          </w:tcPr>
          <w:p w14:paraId="1C0E558F" w14:textId="77777777" w:rsidR="00021EBD" w:rsidRPr="007A74B0" w:rsidRDefault="00107133" w:rsidP="001F1B80">
            <w:pPr>
              <w:pStyle w:val="IOStabletext2017"/>
            </w:pPr>
            <w:r w:rsidRPr="007A74B0">
              <w:t>Dawson Public School</w:t>
            </w:r>
          </w:p>
        </w:tc>
        <w:tc>
          <w:tcPr>
            <w:tcW w:w="2268" w:type="dxa"/>
          </w:tcPr>
          <w:p w14:paraId="1C0E5590" w14:textId="77777777" w:rsidR="00021EBD" w:rsidRPr="007A74B0" w:rsidRDefault="00107133" w:rsidP="001F1B80">
            <w:pPr>
              <w:pStyle w:val="IOStabletext2017"/>
            </w:pPr>
            <w:r w:rsidRPr="007A74B0">
              <w:t>$15</w:t>
            </w:r>
          </w:p>
        </w:tc>
        <w:tc>
          <w:tcPr>
            <w:tcW w:w="2268" w:type="dxa"/>
          </w:tcPr>
          <w:p w14:paraId="1C0E5591" w14:textId="77777777" w:rsidR="00021EBD" w:rsidRDefault="00107133" w:rsidP="00AA75F8">
            <w:pPr>
              <w:pStyle w:val="IOStabletext2017"/>
              <w:tabs>
                <w:tab w:val="clear" w:pos="567"/>
                <w:tab w:val="clear" w:pos="1134"/>
                <w:tab w:val="clear" w:pos="1701"/>
                <w:tab w:val="clear" w:pos="2268"/>
                <w:tab w:val="clear" w:pos="2835"/>
                <w:tab w:val="clear" w:pos="3402"/>
              </w:tabs>
            </w:pPr>
            <w:r w:rsidRPr="007A74B0">
              <w:t>$7</w:t>
            </w:r>
          </w:p>
        </w:tc>
        <w:tc>
          <w:tcPr>
            <w:tcW w:w="2013" w:type="dxa"/>
          </w:tcPr>
          <w:p w14:paraId="1C0E5592" w14:textId="77777777" w:rsidR="00021EBD" w:rsidRPr="007A74B0" w:rsidRDefault="00107133" w:rsidP="001F1B80">
            <w:pPr>
              <w:pStyle w:val="IOStabletext2017"/>
            </w:pPr>
            <w:r w:rsidRPr="007A74B0">
              <w:t>$7</w:t>
            </w:r>
          </w:p>
        </w:tc>
      </w:tr>
      <w:tr w:rsidR="00021EBD" w14:paraId="1C0E5598" w14:textId="77777777" w:rsidTr="7A532C5E">
        <w:tc>
          <w:tcPr>
            <w:tcW w:w="4219" w:type="dxa"/>
          </w:tcPr>
          <w:p w14:paraId="1C0E5594" w14:textId="77777777" w:rsidR="00021EBD" w:rsidRPr="007A74B0" w:rsidRDefault="00107133" w:rsidP="001F1B80">
            <w:pPr>
              <w:pStyle w:val="IOStabletext2017"/>
            </w:pPr>
            <w:r w:rsidRPr="007A74B0">
              <w:t>Doonside Public School</w:t>
            </w:r>
          </w:p>
        </w:tc>
        <w:tc>
          <w:tcPr>
            <w:tcW w:w="2268" w:type="dxa"/>
          </w:tcPr>
          <w:p w14:paraId="1C0E5595" w14:textId="3492AAD1" w:rsidR="00021EBD" w:rsidRPr="007A74B0" w:rsidRDefault="00902E9D" w:rsidP="001F1B80">
            <w:pPr>
              <w:pStyle w:val="IOStabletext2017"/>
            </w:pPr>
            <w:r w:rsidRPr="007A74B0">
              <w:t>$1</w:t>
            </w:r>
            <w:r w:rsidR="00034969">
              <w:t>5</w:t>
            </w:r>
          </w:p>
        </w:tc>
        <w:tc>
          <w:tcPr>
            <w:tcW w:w="2268" w:type="dxa"/>
          </w:tcPr>
          <w:p w14:paraId="1C0E5596" w14:textId="5BD2B55E" w:rsidR="00021EBD" w:rsidRDefault="00902E9D" w:rsidP="00AA75F8">
            <w:pPr>
              <w:pStyle w:val="IOStabletext2017"/>
              <w:tabs>
                <w:tab w:val="clear" w:pos="567"/>
                <w:tab w:val="clear" w:pos="1134"/>
                <w:tab w:val="clear" w:pos="1701"/>
                <w:tab w:val="clear" w:pos="2268"/>
                <w:tab w:val="clear" w:pos="2835"/>
                <w:tab w:val="clear" w:pos="3402"/>
              </w:tabs>
            </w:pPr>
            <w:r w:rsidRPr="007A74B0">
              <w:t>$</w:t>
            </w:r>
            <w:r w:rsidR="00034969">
              <w:t>7</w:t>
            </w:r>
          </w:p>
        </w:tc>
        <w:tc>
          <w:tcPr>
            <w:tcW w:w="2013" w:type="dxa"/>
          </w:tcPr>
          <w:p w14:paraId="1C0E5597" w14:textId="1137A2A6" w:rsidR="00021EBD" w:rsidRPr="007A74B0" w:rsidRDefault="00902E9D" w:rsidP="001F1B80">
            <w:pPr>
              <w:pStyle w:val="IOStabletext2017"/>
            </w:pPr>
            <w:r w:rsidRPr="007A74B0">
              <w:t>$</w:t>
            </w:r>
            <w:r w:rsidR="00034969">
              <w:t>7</w:t>
            </w:r>
          </w:p>
        </w:tc>
      </w:tr>
      <w:tr w:rsidR="00021EBD" w14:paraId="1C0E559D" w14:textId="77777777" w:rsidTr="7A532C5E">
        <w:tc>
          <w:tcPr>
            <w:tcW w:w="4219" w:type="dxa"/>
          </w:tcPr>
          <w:p w14:paraId="1C0E5599" w14:textId="77777777" w:rsidR="00021EBD" w:rsidRPr="007A74B0" w:rsidRDefault="009C420A" w:rsidP="7A532C5E">
            <w:pPr>
              <w:pStyle w:val="IOStabletext2017"/>
              <w:tabs>
                <w:tab w:val="clear" w:pos="567"/>
                <w:tab w:val="clear" w:pos="1134"/>
                <w:tab w:val="clear" w:pos="1701"/>
                <w:tab w:val="clear" w:pos="2268"/>
                <w:tab w:val="clear" w:pos="2835"/>
                <w:tab w:val="clear" w:pos="3402"/>
              </w:tabs>
            </w:pPr>
            <w:r w:rsidRPr="007A74B0">
              <w:t>Dubbo School of Distance Education</w:t>
            </w:r>
          </w:p>
        </w:tc>
        <w:tc>
          <w:tcPr>
            <w:tcW w:w="2268" w:type="dxa"/>
          </w:tcPr>
          <w:p w14:paraId="1C0E559A" w14:textId="77777777" w:rsidR="00021EBD" w:rsidRPr="007A74B0" w:rsidRDefault="009C420A" w:rsidP="001F1B80">
            <w:pPr>
              <w:pStyle w:val="IOStabletext2017"/>
            </w:pPr>
            <w:r w:rsidRPr="007A74B0">
              <w:t>$0</w:t>
            </w:r>
          </w:p>
        </w:tc>
        <w:tc>
          <w:tcPr>
            <w:tcW w:w="2268" w:type="dxa"/>
          </w:tcPr>
          <w:p w14:paraId="1C0E559B" w14:textId="77777777" w:rsidR="00021EBD" w:rsidRDefault="009C420A" w:rsidP="00AA75F8">
            <w:pPr>
              <w:pStyle w:val="IOStabletext2017"/>
              <w:tabs>
                <w:tab w:val="clear" w:pos="567"/>
                <w:tab w:val="clear" w:pos="1134"/>
                <w:tab w:val="clear" w:pos="1701"/>
                <w:tab w:val="clear" w:pos="2268"/>
                <w:tab w:val="clear" w:pos="2835"/>
                <w:tab w:val="clear" w:pos="3402"/>
              </w:tabs>
            </w:pPr>
            <w:r w:rsidRPr="007A74B0">
              <w:t>$0</w:t>
            </w:r>
          </w:p>
        </w:tc>
        <w:tc>
          <w:tcPr>
            <w:tcW w:w="2013" w:type="dxa"/>
          </w:tcPr>
          <w:p w14:paraId="1C0E559C" w14:textId="77777777" w:rsidR="00021EBD" w:rsidRPr="007A74B0" w:rsidRDefault="009C420A" w:rsidP="001F1B80">
            <w:pPr>
              <w:pStyle w:val="IOStabletext2017"/>
            </w:pPr>
            <w:r w:rsidRPr="007A74B0">
              <w:t>$0</w:t>
            </w:r>
          </w:p>
        </w:tc>
      </w:tr>
      <w:tr w:rsidR="00195013" w14:paraId="1C0E55A2" w14:textId="77777777" w:rsidTr="7A532C5E">
        <w:tc>
          <w:tcPr>
            <w:tcW w:w="4219" w:type="dxa"/>
          </w:tcPr>
          <w:p w14:paraId="1C0E559E" w14:textId="77777777" w:rsidR="00195013" w:rsidRDefault="005A71EA" w:rsidP="00021EBD">
            <w:pPr>
              <w:pStyle w:val="IOStabletext2017"/>
              <w:tabs>
                <w:tab w:val="clear" w:pos="567"/>
                <w:tab w:val="clear" w:pos="1134"/>
                <w:tab w:val="clear" w:pos="1701"/>
                <w:tab w:val="clear" w:pos="2268"/>
                <w:tab w:val="clear" w:pos="2835"/>
                <w:tab w:val="clear" w:pos="3402"/>
              </w:tabs>
            </w:pPr>
            <w:r w:rsidRPr="007A74B0">
              <w:t>Dubbo West Public School</w:t>
            </w:r>
          </w:p>
        </w:tc>
        <w:tc>
          <w:tcPr>
            <w:tcW w:w="2268" w:type="dxa"/>
          </w:tcPr>
          <w:p w14:paraId="1C0E559F" w14:textId="77777777" w:rsidR="00195013" w:rsidRPr="007A74B0" w:rsidRDefault="005A71EA" w:rsidP="001F1B80">
            <w:pPr>
              <w:pStyle w:val="IOStabletext2017"/>
            </w:pPr>
            <w:r w:rsidRPr="007A74B0">
              <w:t>$10</w:t>
            </w:r>
          </w:p>
        </w:tc>
        <w:tc>
          <w:tcPr>
            <w:tcW w:w="2268" w:type="dxa"/>
          </w:tcPr>
          <w:p w14:paraId="1C0E55A0" w14:textId="77777777" w:rsidR="00195013" w:rsidRPr="007A74B0" w:rsidRDefault="005A71EA" w:rsidP="00AA75F8">
            <w:pPr>
              <w:pStyle w:val="IOStabletext2017"/>
              <w:tabs>
                <w:tab w:val="clear" w:pos="567"/>
                <w:tab w:val="clear" w:pos="1134"/>
                <w:tab w:val="clear" w:pos="1701"/>
                <w:tab w:val="clear" w:pos="2268"/>
                <w:tab w:val="clear" w:pos="2835"/>
                <w:tab w:val="clear" w:pos="3402"/>
              </w:tabs>
            </w:pPr>
            <w:r w:rsidRPr="007A74B0">
              <w:t>$5</w:t>
            </w:r>
          </w:p>
        </w:tc>
        <w:tc>
          <w:tcPr>
            <w:tcW w:w="2013" w:type="dxa"/>
          </w:tcPr>
          <w:p w14:paraId="1C0E55A1" w14:textId="77777777" w:rsidR="00195013" w:rsidRPr="007A74B0" w:rsidRDefault="005A71EA" w:rsidP="001F1B80">
            <w:pPr>
              <w:pStyle w:val="IOStabletext2017"/>
            </w:pPr>
            <w:r w:rsidRPr="007A74B0">
              <w:t>$1</w:t>
            </w:r>
          </w:p>
        </w:tc>
      </w:tr>
      <w:tr w:rsidR="00195013" w14:paraId="1C0E55A7" w14:textId="77777777" w:rsidTr="7A532C5E">
        <w:tc>
          <w:tcPr>
            <w:tcW w:w="4219" w:type="dxa"/>
          </w:tcPr>
          <w:p w14:paraId="1C0E55A3" w14:textId="77777777" w:rsidR="00195013" w:rsidRDefault="00CA46C9" w:rsidP="00021EBD">
            <w:pPr>
              <w:pStyle w:val="IOStabletext2017"/>
              <w:tabs>
                <w:tab w:val="clear" w:pos="567"/>
                <w:tab w:val="clear" w:pos="1134"/>
                <w:tab w:val="clear" w:pos="1701"/>
                <w:tab w:val="clear" w:pos="2268"/>
                <w:tab w:val="clear" w:pos="2835"/>
                <w:tab w:val="clear" w:pos="3402"/>
              </w:tabs>
            </w:pPr>
            <w:r w:rsidRPr="007A74B0">
              <w:t>Eastern Creek Public School</w:t>
            </w:r>
          </w:p>
        </w:tc>
        <w:tc>
          <w:tcPr>
            <w:tcW w:w="2268" w:type="dxa"/>
          </w:tcPr>
          <w:p w14:paraId="1C0E55A4" w14:textId="77777777" w:rsidR="00195013" w:rsidRPr="007A74B0" w:rsidRDefault="00CA46C9" w:rsidP="001F1B80">
            <w:pPr>
              <w:pStyle w:val="IOStabletext2017"/>
            </w:pPr>
            <w:r w:rsidRPr="007A74B0">
              <w:t>$20</w:t>
            </w:r>
          </w:p>
        </w:tc>
        <w:tc>
          <w:tcPr>
            <w:tcW w:w="2268" w:type="dxa"/>
          </w:tcPr>
          <w:p w14:paraId="1C0E55A5" w14:textId="77777777" w:rsidR="00195013" w:rsidRPr="007A74B0" w:rsidRDefault="00CA46C9" w:rsidP="00AA75F8">
            <w:pPr>
              <w:pStyle w:val="IOStabletext2017"/>
              <w:tabs>
                <w:tab w:val="clear" w:pos="567"/>
                <w:tab w:val="clear" w:pos="1134"/>
                <w:tab w:val="clear" w:pos="1701"/>
                <w:tab w:val="clear" w:pos="2268"/>
                <w:tab w:val="clear" w:pos="2835"/>
                <w:tab w:val="clear" w:pos="3402"/>
              </w:tabs>
            </w:pPr>
            <w:r w:rsidRPr="007A74B0">
              <w:t>$10</w:t>
            </w:r>
          </w:p>
        </w:tc>
        <w:tc>
          <w:tcPr>
            <w:tcW w:w="2013" w:type="dxa"/>
          </w:tcPr>
          <w:p w14:paraId="1C0E55A6" w14:textId="77777777" w:rsidR="00195013" w:rsidRPr="007A74B0" w:rsidRDefault="00CA46C9" w:rsidP="001F1B80">
            <w:pPr>
              <w:pStyle w:val="IOStabletext2017"/>
            </w:pPr>
            <w:r w:rsidRPr="007A74B0">
              <w:t>$10</w:t>
            </w:r>
          </w:p>
        </w:tc>
      </w:tr>
      <w:tr w:rsidR="00195013" w14:paraId="1C0E55AC" w14:textId="77777777" w:rsidTr="7A532C5E">
        <w:tc>
          <w:tcPr>
            <w:tcW w:w="4219" w:type="dxa"/>
          </w:tcPr>
          <w:p w14:paraId="1C0E55A8" w14:textId="77777777" w:rsidR="00195013" w:rsidRDefault="00AE626F" w:rsidP="00021EBD">
            <w:pPr>
              <w:pStyle w:val="IOStabletext2017"/>
              <w:tabs>
                <w:tab w:val="clear" w:pos="567"/>
                <w:tab w:val="clear" w:pos="1134"/>
                <w:tab w:val="clear" w:pos="1701"/>
                <w:tab w:val="clear" w:pos="2268"/>
                <w:tab w:val="clear" w:pos="2835"/>
                <w:tab w:val="clear" w:pos="3402"/>
              </w:tabs>
            </w:pPr>
            <w:r w:rsidRPr="007A74B0">
              <w:t>Edgeworth Public School</w:t>
            </w:r>
          </w:p>
        </w:tc>
        <w:tc>
          <w:tcPr>
            <w:tcW w:w="2268" w:type="dxa"/>
          </w:tcPr>
          <w:p w14:paraId="1C0E55A9" w14:textId="77777777" w:rsidR="00195013" w:rsidRPr="007A74B0" w:rsidRDefault="00AE626F" w:rsidP="001F1B80">
            <w:pPr>
              <w:pStyle w:val="IOStabletext2017"/>
            </w:pPr>
            <w:r w:rsidRPr="007A74B0">
              <w:t>$15</w:t>
            </w:r>
          </w:p>
        </w:tc>
        <w:tc>
          <w:tcPr>
            <w:tcW w:w="2268" w:type="dxa"/>
          </w:tcPr>
          <w:p w14:paraId="1C0E55AA" w14:textId="77777777" w:rsidR="00195013" w:rsidRPr="007A74B0" w:rsidRDefault="00AE626F" w:rsidP="00AA75F8">
            <w:pPr>
              <w:pStyle w:val="IOStabletext2017"/>
              <w:tabs>
                <w:tab w:val="clear" w:pos="567"/>
                <w:tab w:val="clear" w:pos="1134"/>
                <w:tab w:val="clear" w:pos="1701"/>
                <w:tab w:val="clear" w:pos="2268"/>
                <w:tab w:val="clear" w:pos="2835"/>
                <w:tab w:val="clear" w:pos="3402"/>
              </w:tabs>
            </w:pPr>
            <w:r w:rsidRPr="007A74B0">
              <w:t>$7</w:t>
            </w:r>
          </w:p>
        </w:tc>
        <w:tc>
          <w:tcPr>
            <w:tcW w:w="2013" w:type="dxa"/>
          </w:tcPr>
          <w:p w14:paraId="1C0E55AB" w14:textId="77777777" w:rsidR="00195013" w:rsidRPr="007A74B0" w:rsidRDefault="00AE626F" w:rsidP="001F1B80">
            <w:pPr>
              <w:pStyle w:val="IOStabletext2017"/>
            </w:pPr>
            <w:r w:rsidRPr="007A74B0">
              <w:t>$7</w:t>
            </w:r>
          </w:p>
        </w:tc>
      </w:tr>
      <w:tr w:rsidR="00195013" w14:paraId="1C0E55B1" w14:textId="77777777" w:rsidTr="7A532C5E">
        <w:tc>
          <w:tcPr>
            <w:tcW w:w="4219" w:type="dxa"/>
          </w:tcPr>
          <w:p w14:paraId="1C0E55AD" w14:textId="77777777" w:rsidR="00195013" w:rsidRDefault="00AE626F" w:rsidP="00021EBD">
            <w:pPr>
              <w:pStyle w:val="IOStabletext2017"/>
              <w:tabs>
                <w:tab w:val="clear" w:pos="567"/>
                <w:tab w:val="clear" w:pos="1134"/>
                <w:tab w:val="clear" w:pos="1701"/>
                <w:tab w:val="clear" w:pos="2268"/>
                <w:tab w:val="clear" w:pos="2835"/>
                <w:tab w:val="clear" w:pos="3402"/>
              </w:tabs>
            </w:pPr>
            <w:r w:rsidRPr="007A74B0">
              <w:t>Elermore Vale Public School</w:t>
            </w:r>
          </w:p>
        </w:tc>
        <w:tc>
          <w:tcPr>
            <w:tcW w:w="2268" w:type="dxa"/>
          </w:tcPr>
          <w:p w14:paraId="1C0E55AE" w14:textId="77777777" w:rsidR="00195013" w:rsidRPr="007A74B0" w:rsidRDefault="00AE626F" w:rsidP="001F1B80">
            <w:pPr>
              <w:pStyle w:val="IOStabletext2017"/>
            </w:pPr>
            <w:r w:rsidRPr="007A74B0">
              <w:t>$30</w:t>
            </w:r>
          </w:p>
        </w:tc>
        <w:tc>
          <w:tcPr>
            <w:tcW w:w="2268" w:type="dxa"/>
          </w:tcPr>
          <w:p w14:paraId="1C0E55AF" w14:textId="77777777" w:rsidR="00195013" w:rsidRPr="007A74B0" w:rsidRDefault="00484C55" w:rsidP="00AA75F8">
            <w:pPr>
              <w:pStyle w:val="IOStabletext2017"/>
              <w:tabs>
                <w:tab w:val="clear" w:pos="567"/>
                <w:tab w:val="clear" w:pos="1134"/>
                <w:tab w:val="clear" w:pos="1701"/>
                <w:tab w:val="clear" w:pos="2268"/>
                <w:tab w:val="clear" w:pos="2835"/>
                <w:tab w:val="clear" w:pos="3402"/>
              </w:tabs>
            </w:pPr>
            <w:r w:rsidRPr="007A74B0">
              <w:t>$15</w:t>
            </w:r>
          </w:p>
        </w:tc>
        <w:tc>
          <w:tcPr>
            <w:tcW w:w="2013" w:type="dxa"/>
          </w:tcPr>
          <w:p w14:paraId="1C0E55B0" w14:textId="77777777" w:rsidR="00195013" w:rsidRPr="007A74B0" w:rsidRDefault="00484C55" w:rsidP="001F1B80">
            <w:pPr>
              <w:pStyle w:val="IOStabletext2017"/>
            </w:pPr>
            <w:r w:rsidRPr="007A74B0">
              <w:t>$15</w:t>
            </w:r>
          </w:p>
        </w:tc>
      </w:tr>
      <w:tr w:rsidR="00195013" w14:paraId="1C0E55B6" w14:textId="77777777" w:rsidTr="7A532C5E">
        <w:tc>
          <w:tcPr>
            <w:tcW w:w="4219" w:type="dxa"/>
          </w:tcPr>
          <w:p w14:paraId="1C0E55B2" w14:textId="77777777" w:rsidR="00195013" w:rsidRDefault="00484C55" w:rsidP="00021EBD">
            <w:pPr>
              <w:pStyle w:val="IOStabletext2017"/>
              <w:tabs>
                <w:tab w:val="clear" w:pos="567"/>
                <w:tab w:val="clear" w:pos="1134"/>
                <w:tab w:val="clear" w:pos="1701"/>
                <w:tab w:val="clear" w:pos="2268"/>
                <w:tab w:val="clear" w:pos="2835"/>
                <w:tab w:val="clear" w:pos="3402"/>
              </w:tabs>
            </w:pPr>
            <w:r w:rsidRPr="007A74B0">
              <w:t>Enngonia Public School</w:t>
            </w:r>
          </w:p>
        </w:tc>
        <w:tc>
          <w:tcPr>
            <w:tcW w:w="2268" w:type="dxa"/>
          </w:tcPr>
          <w:p w14:paraId="1C0E55B3" w14:textId="77777777" w:rsidR="00195013" w:rsidRPr="007A74B0" w:rsidRDefault="00484C55" w:rsidP="001F1B80">
            <w:pPr>
              <w:pStyle w:val="IOStabletext2017"/>
            </w:pPr>
            <w:r w:rsidRPr="007A74B0">
              <w:t>$10</w:t>
            </w:r>
          </w:p>
        </w:tc>
        <w:tc>
          <w:tcPr>
            <w:tcW w:w="2268" w:type="dxa"/>
          </w:tcPr>
          <w:p w14:paraId="1C0E55B4" w14:textId="77777777" w:rsidR="00195013" w:rsidRPr="007A74B0" w:rsidRDefault="00484C55" w:rsidP="00AA75F8">
            <w:pPr>
              <w:pStyle w:val="IOStabletext2017"/>
              <w:tabs>
                <w:tab w:val="clear" w:pos="567"/>
                <w:tab w:val="clear" w:pos="1134"/>
                <w:tab w:val="clear" w:pos="1701"/>
                <w:tab w:val="clear" w:pos="2268"/>
                <w:tab w:val="clear" w:pos="2835"/>
                <w:tab w:val="clear" w:pos="3402"/>
              </w:tabs>
            </w:pPr>
            <w:r w:rsidRPr="007A74B0">
              <w:t>$5</w:t>
            </w:r>
          </w:p>
        </w:tc>
        <w:tc>
          <w:tcPr>
            <w:tcW w:w="2013" w:type="dxa"/>
          </w:tcPr>
          <w:p w14:paraId="1C0E55B5" w14:textId="77777777" w:rsidR="00195013" w:rsidRPr="007A74B0" w:rsidRDefault="00484C55" w:rsidP="001F1B80">
            <w:pPr>
              <w:pStyle w:val="IOStabletext2017"/>
            </w:pPr>
            <w:r w:rsidRPr="007A74B0">
              <w:t>$1</w:t>
            </w:r>
          </w:p>
        </w:tc>
      </w:tr>
      <w:tr w:rsidR="00195013" w14:paraId="1C0E55BB" w14:textId="77777777" w:rsidTr="7A532C5E">
        <w:tc>
          <w:tcPr>
            <w:tcW w:w="4219" w:type="dxa"/>
          </w:tcPr>
          <w:p w14:paraId="1C0E55B7" w14:textId="77777777" w:rsidR="00195013" w:rsidRDefault="008F5DEA" w:rsidP="006766F4">
            <w:pPr>
              <w:pStyle w:val="IOStabletext2017"/>
              <w:tabs>
                <w:tab w:val="clear" w:pos="567"/>
                <w:tab w:val="clear" w:pos="1134"/>
                <w:tab w:val="clear" w:pos="1701"/>
                <w:tab w:val="clear" w:pos="2268"/>
                <w:tab w:val="clear" w:pos="2835"/>
                <w:tab w:val="clear" w:pos="3402"/>
              </w:tabs>
            </w:pPr>
            <w:r>
              <w:t xml:space="preserve">Fairy Meadow </w:t>
            </w:r>
            <w:r w:rsidR="006766F4">
              <w:t>Demonstration</w:t>
            </w:r>
            <w:r>
              <w:t xml:space="preserve"> School</w:t>
            </w:r>
          </w:p>
        </w:tc>
        <w:tc>
          <w:tcPr>
            <w:tcW w:w="2268" w:type="dxa"/>
          </w:tcPr>
          <w:p w14:paraId="1C0E55B8" w14:textId="6E152211" w:rsidR="00195013" w:rsidRPr="007A74B0" w:rsidRDefault="00034969" w:rsidP="001F1B80">
            <w:pPr>
              <w:pStyle w:val="IOStabletext2017"/>
            </w:pPr>
            <w:r>
              <w:t>$20</w:t>
            </w:r>
          </w:p>
        </w:tc>
        <w:tc>
          <w:tcPr>
            <w:tcW w:w="2268" w:type="dxa"/>
          </w:tcPr>
          <w:p w14:paraId="1C0E55B9" w14:textId="15E4355C" w:rsidR="00195013" w:rsidRPr="007A74B0" w:rsidRDefault="008F5DEA" w:rsidP="00AA75F8">
            <w:pPr>
              <w:pStyle w:val="IOStabletext2017"/>
              <w:tabs>
                <w:tab w:val="clear" w:pos="567"/>
                <w:tab w:val="clear" w:pos="1134"/>
                <w:tab w:val="clear" w:pos="1701"/>
                <w:tab w:val="clear" w:pos="2268"/>
                <w:tab w:val="clear" w:pos="2835"/>
                <w:tab w:val="clear" w:pos="3402"/>
              </w:tabs>
            </w:pPr>
            <w:r>
              <w:t>$1</w:t>
            </w:r>
            <w:r w:rsidR="00034969">
              <w:t>0</w:t>
            </w:r>
          </w:p>
        </w:tc>
        <w:tc>
          <w:tcPr>
            <w:tcW w:w="2013" w:type="dxa"/>
          </w:tcPr>
          <w:p w14:paraId="1C0E55BA" w14:textId="6663ED29" w:rsidR="00195013" w:rsidRPr="007A74B0" w:rsidRDefault="008F5DEA" w:rsidP="001F1B80">
            <w:pPr>
              <w:pStyle w:val="IOStabletext2017"/>
            </w:pPr>
            <w:r>
              <w:t>$1</w:t>
            </w:r>
            <w:r w:rsidR="00034969">
              <w:t>0</w:t>
            </w:r>
          </w:p>
        </w:tc>
      </w:tr>
      <w:tr w:rsidR="00195013" w14:paraId="1C0E55C0" w14:textId="77777777" w:rsidTr="7A532C5E">
        <w:tc>
          <w:tcPr>
            <w:tcW w:w="4219" w:type="dxa"/>
          </w:tcPr>
          <w:p w14:paraId="1C0E55BC" w14:textId="77777777" w:rsidR="00195013" w:rsidRDefault="008F5DEA" w:rsidP="00021EBD">
            <w:pPr>
              <w:pStyle w:val="IOStabletext2017"/>
              <w:tabs>
                <w:tab w:val="clear" w:pos="567"/>
                <w:tab w:val="clear" w:pos="1134"/>
                <w:tab w:val="clear" w:pos="1701"/>
                <w:tab w:val="clear" w:pos="2268"/>
                <w:tab w:val="clear" w:pos="2835"/>
                <w:tab w:val="clear" w:pos="3402"/>
              </w:tabs>
            </w:pPr>
            <w:r w:rsidRPr="007A74B0">
              <w:t>Five Dock Public School</w:t>
            </w:r>
          </w:p>
        </w:tc>
        <w:tc>
          <w:tcPr>
            <w:tcW w:w="2268" w:type="dxa"/>
          </w:tcPr>
          <w:p w14:paraId="1C0E55BD" w14:textId="2EF7B881" w:rsidR="00195013" w:rsidRPr="007A74B0" w:rsidRDefault="0038221A" w:rsidP="001F1B80">
            <w:pPr>
              <w:pStyle w:val="IOStabletext2017"/>
            </w:pPr>
            <w:r>
              <w:t>$30</w:t>
            </w:r>
          </w:p>
        </w:tc>
        <w:tc>
          <w:tcPr>
            <w:tcW w:w="2268" w:type="dxa"/>
          </w:tcPr>
          <w:p w14:paraId="1C0E55BE" w14:textId="0D9513EC" w:rsidR="00195013" w:rsidRPr="007A74B0" w:rsidRDefault="0038221A" w:rsidP="00AA75F8">
            <w:pPr>
              <w:pStyle w:val="IOStabletext2017"/>
              <w:tabs>
                <w:tab w:val="clear" w:pos="567"/>
                <w:tab w:val="clear" w:pos="1134"/>
                <w:tab w:val="clear" w:pos="1701"/>
                <w:tab w:val="clear" w:pos="2268"/>
                <w:tab w:val="clear" w:pos="2835"/>
                <w:tab w:val="clear" w:pos="3402"/>
              </w:tabs>
            </w:pPr>
            <w:r>
              <w:t>$15</w:t>
            </w:r>
          </w:p>
        </w:tc>
        <w:tc>
          <w:tcPr>
            <w:tcW w:w="2013" w:type="dxa"/>
          </w:tcPr>
          <w:p w14:paraId="1C0E55BF" w14:textId="42D826CB" w:rsidR="00195013" w:rsidRPr="007A74B0" w:rsidRDefault="0038221A" w:rsidP="001F1B80">
            <w:pPr>
              <w:pStyle w:val="IOStabletext2017"/>
            </w:pPr>
            <w:r>
              <w:t>$15</w:t>
            </w:r>
          </w:p>
        </w:tc>
      </w:tr>
      <w:tr w:rsidR="00195013" w14:paraId="1C0E55C5" w14:textId="77777777" w:rsidTr="7A532C5E">
        <w:tc>
          <w:tcPr>
            <w:tcW w:w="4219" w:type="dxa"/>
          </w:tcPr>
          <w:p w14:paraId="1C0E55C1" w14:textId="77777777" w:rsidR="00195013" w:rsidRDefault="00D50B8D" w:rsidP="00021EBD">
            <w:pPr>
              <w:pStyle w:val="IOStabletext2017"/>
              <w:tabs>
                <w:tab w:val="clear" w:pos="567"/>
                <w:tab w:val="clear" w:pos="1134"/>
                <w:tab w:val="clear" w:pos="1701"/>
                <w:tab w:val="clear" w:pos="2268"/>
                <w:tab w:val="clear" w:pos="2835"/>
                <w:tab w:val="clear" w:pos="3402"/>
              </w:tabs>
            </w:pPr>
            <w:r w:rsidRPr="007A74B0">
              <w:t>Granville Public School</w:t>
            </w:r>
          </w:p>
        </w:tc>
        <w:tc>
          <w:tcPr>
            <w:tcW w:w="2268" w:type="dxa"/>
          </w:tcPr>
          <w:p w14:paraId="1C0E55C2" w14:textId="77777777" w:rsidR="00195013" w:rsidRPr="007A74B0" w:rsidRDefault="00D50B8D" w:rsidP="001F1B80">
            <w:pPr>
              <w:pStyle w:val="IOStabletext2017"/>
            </w:pPr>
            <w:r w:rsidRPr="007A74B0">
              <w:t>$20</w:t>
            </w:r>
          </w:p>
        </w:tc>
        <w:tc>
          <w:tcPr>
            <w:tcW w:w="2268" w:type="dxa"/>
          </w:tcPr>
          <w:p w14:paraId="1C0E55C3" w14:textId="77777777" w:rsidR="00195013" w:rsidRPr="007A74B0" w:rsidRDefault="00D50B8D" w:rsidP="00AA75F8">
            <w:pPr>
              <w:pStyle w:val="IOStabletext2017"/>
              <w:tabs>
                <w:tab w:val="clear" w:pos="567"/>
                <w:tab w:val="clear" w:pos="1134"/>
                <w:tab w:val="clear" w:pos="1701"/>
                <w:tab w:val="clear" w:pos="2268"/>
                <w:tab w:val="clear" w:pos="2835"/>
                <w:tab w:val="clear" w:pos="3402"/>
              </w:tabs>
            </w:pPr>
            <w:r w:rsidRPr="007A74B0">
              <w:t>$10</w:t>
            </w:r>
          </w:p>
        </w:tc>
        <w:tc>
          <w:tcPr>
            <w:tcW w:w="2013" w:type="dxa"/>
          </w:tcPr>
          <w:p w14:paraId="1C0E55C4" w14:textId="77777777" w:rsidR="00195013" w:rsidRPr="007A74B0" w:rsidRDefault="00D50B8D" w:rsidP="001F1B80">
            <w:pPr>
              <w:pStyle w:val="IOStabletext2017"/>
            </w:pPr>
            <w:r w:rsidRPr="007A74B0">
              <w:t>$10</w:t>
            </w:r>
          </w:p>
        </w:tc>
      </w:tr>
      <w:tr w:rsidR="00195013" w14:paraId="1C0E55CA" w14:textId="77777777" w:rsidTr="7A532C5E">
        <w:tc>
          <w:tcPr>
            <w:tcW w:w="4219" w:type="dxa"/>
          </w:tcPr>
          <w:p w14:paraId="1C0E55C6" w14:textId="77777777" w:rsidR="00195013" w:rsidRDefault="00D50B8D" w:rsidP="00021EBD">
            <w:pPr>
              <w:pStyle w:val="IOStabletext2017"/>
              <w:tabs>
                <w:tab w:val="clear" w:pos="567"/>
                <w:tab w:val="clear" w:pos="1134"/>
                <w:tab w:val="clear" w:pos="1701"/>
                <w:tab w:val="clear" w:pos="2268"/>
                <w:tab w:val="clear" w:pos="2835"/>
                <w:tab w:val="clear" w:pos="3402"/>
              </w:tabs>
            </w:pPr>
            <w:r w:rsidRPr="007A74B0">
              <w:lastRenderedPageBreak/>
              <w:t>Harrington Street Public School</w:t>
            </w:r>
          </w:p>
        </w:tc>
        <w:tc>
          <w:tcPr>
            <w:tcW w:w="2268" w:type="dxa"/>
          </w:tcPr>
          <w:p w14:paraId="1C0E55C7" w14:textId="77777777" w:rsidR="00195013" w:rsidRPr="007A74B0" w:rsidRDefault="00D50B8D" w:rsidP="001F1B80">
            <w:pPr>
              <w:pStyle w:val="IOStabletext2017"/>
            </w:pPr>
            <w:r w:rsidRPr="007A74B0">
              <w:t>$20</w:t>
            </w:r>
          </w:p>
        </w:tc>
        <w:tc>
          <w:tcPr>
            <w:tcW w:w="2268" w:type="dxa"/>
          </w:tcPr>
          <w:p w14:paraId="1C0E55C8" w14:textId="77777777" w:rsidR="00195013" w:rsidRPr="007A74B0" w:rsidRDefault="00D50B8D" w:rsidP="00AA75F8">
            <w:pPr>
              <w:pStyle w:val="IOStabletext2017"/>
              <w:tabs>
                <w:tab w:val="clear" w:pos="567"/>
                <w:tab w:val="clear" w:pos="1134"/>
                <w:tab w:val="clear" w:pos="1701"/>
                <w:tab w:val="clear" w:pos="2268"/>
                <w:tab w:val="clear" w:pos="2835"/>
                <w:tab w:val="clear" w:pos="3402"/>
              </w:tabs>
            </w:pPr>
            <w:r w:rsidRPr="007A74B0">
              <w:t>$10</w:t>
            </w:r>
          </w:p>
        </w:tc>
        <w:tc>
          <w:tcPr>
            <w:tcW w:w="2013" w:type="dxa"/>
          </w:tcPr>
          <w:p w14:paraId="1C0E55C9" w14:textId="77777777" w:rsidR="00195013" w:rsidRPr="007A74B0" w:rsidRDefault="00D50B8D" w:rsidP="001F1B80">
            <w:pPr>
              <w:pStyle w:val="IOStabletext2017"/>
            </w:pPr>
            <w:r w:rsidRPr="007A74B0">
              <w:t>$10</w:t>
            </w:r>
          </w:p>
        </w:tc>
      </w:tr>
      <w:tr w:rsidR="00E6366B" w14:paraId="1C0E55CF" w14:textId="77777777" w:rsidTr="7A532C5E">
        <w:tc>
          <w:tcPr>
            <w:tcW w:w="4219" w:type="dxa"/>
          </w:tcPr>
          <w:p w14:paraId="1C0E55CB" w14:textId="77777777" w:rsidR="00E6366B" w:rsidRPr="007A74B0" w:rsidRDefault="00E6366B" w:rsidP="00021EBD">
            <w:pPr>
              <w:pStyle w:val="IOStabletext2017"/>
              <w:tabs>
                <w:tab w:val="clear" w:pos="567"/>
                <w:tab w:val="clear" w:pos="1134"/>
                <w:tab w:val="clear" w:pos="1701"/>
                <w:tab w:val="clear" w:pos="2268"/>
                <w:tab w:val="clear" w:pos="2835"/>
                <w:tab w:val="clear" w:pos="3402"/>
              </w:tabs>
            </w:pPr>
            <w:r w:rsidRPr="007A74B0">
              <w:t>Hume Public School</w:t>
            </w:r>
          </w:p>
        </w:tc>
        <w:tc>
          <w:tcPr>
            <w:tcW w:w="2268" w:type="dxa"/>
          </w:tcPr>
          <w:p w14:paraId="1C0E55CC" w14:textId="77777777" w:rsidR="00E6366B" w:rsidRPr="007A74B0" w:rsidRDefault="00E6366B" w:rsidP="001F1B80">
            <w:pPr>
              <w:pStyle w:val="IOStabletext2017"/>
            </w:pPr>
            <w:r w:rsidRPr="007A74B0">
              <w:t>$10</w:t>
            </w:r>
          </w:p>
        </w:tc>
        <w:tc>
          <w:tcPr>
            <w:tcW w:w="2268" w:type="dxa"/>
          </w:tcPr>
          <w:p w14:paraId="1C0E55CD" w14:textId="77777777" w:rsidR="00E6366B" w:rsidRPr="007A74B0" w:rsidRDefault="00E6366B" w:rsidP="00AA75F8">
            <w:pPr>
              <w:pStyle w:val="IOStabletext2017"/>
              <w:tabs>
                <w:tab w:val="clear" w:pos="567"/>
                <w:tab w:val="clear" w:pos="1134"/>
                <w:tab w:val="clear" w:pos="1701"/>
                <w:tab w:val="clear" w:pos="2268"/>
                <w:tab w:val="clear" w:pos="2835"/>
                <w:tab w:val="clear" w:pos="3402"/>
              </w:tabs>
            </w:pPr>
            <w:r w:rsidRPr="007A74B0">
              <w:t>$5</w:t>
            </w:r>
          </w:p>
        </w:tc>
        <w:tc>
          <w:tcPr>
            <w:tcW w:w="2013" w:type="dxa"/>
          </w:tcPr>
          <w:p w14:paraId="1C0E55CE" w14:textId="77777777" w:rsidR="00E6366B" w:rsidRPr="007A74B0" w:rsidRDefault="00E6366B" w:rsidP="001F1B80">
            <w:pPr>
              <w:pStyle w:val="IOStabletext2017"/>
            </w:pPr>
            <w:r w:rsidRPr="007A74B0">
              <w:t>$1</w:t>
            </w:r>
          </w:p>
        </w:tc>
      </w:tr>
      <w:tr w:rsidR="00E6366B" w14:paraId="1C0E55D4" w14:textId="77777777" w:rsidTr="7A532C5E">
        <w:tc>
          <w:tcPr>
            <w:tcW w:w="4219" w:type="dxa"/>
          </w:tcPr>
          <w:p w14:paraId="1C0E55D0" w14:textId="77777777" w:rsidR="00E6366B" w:rsidRPr="007A74B0" w:rsidRDefault="00E6366B" w:rsidP="00021EBD">
            <w:pPr>
              <w:pStyle w:val="IOStabletext2017"/>
              <w:tabs>
                <w:tab w:val="clear" w:pos="567"/>
                <w:tab w:val="clear" w:pos="1134"/>
                <w:tab w:val="clear" w:pos="1701"/>
                <w:tab w:val="clear" w:pos="2268"/>
                <w:tab w:val="clear" w:pos="2835"/>
                <w:tab w:val="clear" w:pos="3402"/>
              </w:tabs>
            </w:pPr>
            <w:proofErr w:type="spellStart"/>
            <w:r w:rsidRPr="007A74B0">
              <w:t>Irrawang</w:t>
            </w:r>
            <w:proofErr w:type="spellEnd"/>
            <w:r w:rsidRPr="007A74B0">
              <w:t xml:space="preserve"> Public School</w:t>
            </w:r>
          </w:p>
        </w:tc>
        <w:tc>
          <w:tcPr>
            <w:tcW w:w="2268" w:type="dxa"/>
          </w:tcPr>
          <w:p w14:paraId="1C0E55D1" w14:textId="77777777" w:rsidR="00E6366B" w:rsidRPr="007A74B0" w:rsidRDefault="00E6366B" w:rsidP="001F1B80">
            <w:pPr>
              <w:pStyle w:val="IOStabletext2017"/>
            </w:pPr>
            <w:r w:rsidRPr="007A74B0">
              <w:t>$10</w:t>
            </w:r>
          </w:p>
        </w:tc>
        <w:tc>
          <w:tcPr>
            <w:tcW w:w="2268" w:type="dxa"/>
          </w:tcPr>
          <w:p w14:paraId="1C0E55D2" w14:textId="77777777" w:rsidR="00E6366B" w:rsidRPr="007A74B0" w:rsidRDefault="00E6366B" w:rsidP="00AA75F8">
            <w:pPr>
              <w:pStyle w:val="IOStabletext2017"/>
              <w:tabs>
                <w:tab w:val="clear" w:pos="567"/>
                <w:tab w:val="clear" w:pos="1134"/>
                <w:tab w:val="clear" w:pos="1701"/>
                <w:tab w:val="clear" w:pos="2268"/>
                <w:tab w:val="clear" w:pos="2835"/>
                <w:tab w:val="clear" w:pos="3402"/>
              </w:tabs>
            </w:pPr>
            <w:r w:rsidRPr="007A74B0">
              <w:t>$5</w:t>
            </w:r>
          </w:p>
        </w:tc>
        <w:tc>
          <w:tcPr>
            <w:tcW w:w="2013" w:type="dxa"/>
          </w:tcPr>
          <w:p w14:paraId="1C0E55D3" w14:textId="77777777" w:rsidR="00E6366B" w:rsidRPr="007A74B0" w:rsidRDefault="00E6366B" w:rsidP="001F1B80">
            <w:pPr>
              <w:pStyle w:val="IOStabletext2017"/>
            </w:pPr>
            <w:r w:rsidRPr="007A74B0">
              <w:t>$1</w:t>
            </w:r>
          </w:p>
        </w:tc>
      </w:tr>
      <w:tr w:rsidR="00E6366B" w14:paraId="1C0E55D9" w14:textId="77777777" w:rsidTr="7A532C5E">
        <w:tc>
          <w:tcPr>
            <w:tcW w:w="4219" w:type="dxa"/>
          </w:tcPr>
          <w:p w14:paraId="1C0E55D5" w14:textId="77777777" w:rsidR="00E6366B" w:rsidRPr="007A74B0" w:rsidRDefault="00D97AE8" w:rsidP="00021EBD">
            <w:pPr>
              <w:pStyle w:val="IOStabletext2017"/>
              <w:tabs>
                <w:tab w:val="clear" w:pos="567"/>
                <w:tab w:val="clear" w:pos="1134"/>
                <w:tab w:val="clear" w:pos="1701"/>
                <w:tab w:val="clear" w:pos="2268"/>
                <w:tab w:val="clear" w:pos="2835"/>
                <w:tab w:val="clear" w:pos="3402"/>
              </w:tabs>
            </w:pPr>
            <w:r w:rsidRPr="007A74B0">
              <w:t>John Brotchie Nursery School</w:t>
            </w:r>
          </w:p>
        </w:tc>
        <w:tc>
          <w:tcPr>
            <w:tcW w:w="2268" w:type="dxa"/>
          </w:tcPr>
          <w:p w14:paraId="1C0E55D6" w14:textId="77777777" w:rsidR="00E6366B" w:rsidRPr="007A74B0" w:rsidRDefault="00D97AE8" w:rsidP="001F1B80">
            <w:pPr>
              <w:pStyle w:val="IOStabletext2017"/>
            </w:pPr>
            <w:r w:rsidRPr="007A74B0">
              <w:t>$30</w:t>
            </w:r>
          </w:p>
        </w:tc>
        <w:tc>
          <w:tcPr>
            <w:tcW w:w="2268" w:type="dxa"/>
          </w:tcPr>
          <w:p w14:paraId="1C0E55D7" w14:textId="77777777" w:rsidR="00E6366B" w:rsidRPr="007A74B0" w:rsidRDefault="00D97AE8" w:rsidP="00AA75F8">
            <w:pPr>
              <w:pStyle w:val="IOStabletext2017"/>
              <w:tabs>
                <w:tab w:val="clear" w:pos="567"/>
                <w:tab w:val="clear" w:pos="1134"/>
                <w:tab w:val="clear" w:pos="1701"/>
                <w:tab w:val="clear" w:pos="2268"/>
                <w:tab w:val="clear" w:pos="2835"/>
                <w:tab w:val="clear" w:pos="3402"/>
              </w:tabs>
            </w:pPr>
            <w:r w:rsidRPr="007A74B0">
              <w:t>$15</w:t>
            </w:r>
          </w:p>
        </w:tc>
        <w:tc>
          <w:tcPr>
            <w:tcW w:w="2013" w:type="dxa"/>
          </w:tcPr>
          <w:p w14:paraId="1C0E55D8" w14:textId="77777777" w:rsidR="00E6366B" w:rsidRPr="007A74B0" w:rsidRDefault="00D97AE8" w:rsidP="001F1B80">
            <w:pPr>
              <w:pStyle w:val="IOStabletext2017"/>
            </w:pPr>
            <w:r w:rsidRPr="007A74B0">
              <w:t>$15</w:t>
            </w:r>
          </w:p>
        </w:tc>
      </w:tr>
      <w:tr w:rsidR="00E6366B" w14:paraId="1C0E55DE" w14:textId="77777777" w:rsidTr="7A532C5E">
        <w:tc>
          <w:tcPr>
            <w:tcW w:w="4219" w:type="dxa"/>
          </w:tcPr>
          <w:p w14:paraId="1C0E55DA" w14:textId="77777777" w:rsidR="00E6366B" w:rsidRPr="007A74B0" w:rsidRDefault="001D699A" w:rsidP="00021EBD">
            <w:pPr>
              <w:pStyle w:val="IOStabletext2017"/>
              <w:tabs>
                <w:tab w:val="clear" w:pos="567"/>
                <w:tab w:val="clear" w:pos="1134"/>
                <w:tab w:val="clear" w:pos="1701"/>
                <w:tab w:val="clear" w:pos="2268"/>
                <w:tab w:val="clear" w:pos="2835"/>
                <w:tab w:val="clear" w:pos="3402"/>
              </w:tabs>
            </w:pPr>
            <w:r w:rsidRPr="007A74B0">
              <w:t>John Warby Public School</w:t>
            </w:r>
          </w:p>
        </w:tc>
        <w:tc>
          <w:tcPr>
            <w:tcW w:w="2268" w:type="dxa"/>
          </w:tcPr>
          <w:p w14:paraId="1C0E55DB" w14:textId="77777777" w:rsidR="00E6366B" w:rsidRPr="007A74B0" w:rsidRDefault="001D699A" w:rsidP="001F1B80">
            <w:pPr>
              <w:pStyle w:val="IOStabletext2017"/>
            </w:pPr>
            <w:r w:rsidRPr="007A74B0">
              <w:t>$10</w:t>
            </w:r>
          </w:p>
        </w:tc>
        <w:tc>
          <w:tcPr>
            <w:tcW w:w="2268" w:type="dxa"/>
          </w:tcPr>
          <w:p w14:paraId="1C0E55DC" w14:textId="77777777" w:rsidR="00E6366B" w:rsidRPr="007A74B0" w:rsidRDefault="001D699A" w:rsidP="00AA75F8">
            <w:pPr>
              <w:pStyle w:val="IOStabletext2017"/>
              <w:tabs>
                <w:tab w:val="clear" w:pos="567"/>
                <w:tab w:val="clear" w:pos="1134"/>
                <w:tab w:val="clear" w:pos="1701"/>
                <w:tab w:val="clear" w:pos="2268"/>
                <w:tab w:val="clear" w:pos="2835"/>
                <w:tab w:val="clear" w:pos="3402"/>
              </w:tabs>
            </w:pPr>
            <w:r w:rsidRPr="007A74B0">
              <w:t>$5</w:t>
            </w:r>
          </w:p>
        </w:tc>
        <w:tc>
          <w:tcPr>
            <w:tcW w:w="2013" w:type="dxa"/>
          </w:tcPr>
          <w:p w14:paraId="1C0E55DD" w14:textId="77777777" w:rsidR="00E6366B" w:rsidRPr="007A74B0" w:rsidRDefault="001D699A" w:rsidP="001F1B80">
            <w:pPr>
              <w:pStyle w:val="IOStabletext2017"/>
            </w:pPr>
            <w:r w:rsidRPr="007A74B0">
              <w:t>$1</w:t>
            </w:r>
          </w:p>
        </w:tc>
      </w:tr>
      <w:tr w:rsidR="00E6366B" w14:paraId="1C0E55E3" w14:textId="77777777" w:rsidTr="7A532C5E">
        <w:tc>
          <w:tcPr>
            <w:tcW w:w="4219" w:type="dxa"/>
          </w:tcPr>
          <w:p w14:paraId="1C0E55DF" w14:textId="77777777" w:rsidR="00E6366B" w:rsidRPr="007A74B0" w:rsidRDefault="001958DC" w:rsidP="00021EBD">
            <w:pPr>
              <w:pStyle w:val="IOStabletext2017"/>
              <w:tabs>
                <w:tab w:val="clear" w:pos="567"/>
                <w:tab w:val="clear" w:pos="1134"/>
                <w:tab w:val="clear" w:pos="1701"/>
                <w:tab w:val="clear" w:pos="2268"/>
                <w:tab w:val="clear" w:pos="2835"/>
                <w:tab w:val="clear" w:pos="3402"/>
              </w:tabs>
            </w:pPr>
            <w:r w:rsidRPr="007A74B0">
              <w:t>Kegworth Public School</w:t>
            </w:r>
          </w:p>
        </w:tc>
        <w:tc>
          <w:tcPr>
            <w:tcW w:w="2268" w:type="dxa"/>
          </w:tcPr>
          <w:p w14:paraId="1C0E55E0" w14:textId="77777777" w:rsidR="00E6366B" w:rsidRPr="007A74B0" w:rsidRDefault="001958DC" w:rsidP="001F1B80">
            <w:pPr>
              <w:pStyle w:val="IOStabletext2017"/>
            </w:pPr>
            <w:r w:rsidRPr="007A74B0">
              <w:t>$40</w:t>
            </w:r>
          </w:p>
        </w:tc>
        <w:tc>
          <w:tcPr>
            <w:tcW w:w="2268" w:type="dxa"/>
          </w:tcPr>
          <w:p w14:paraId="1C0E55E1" w14:textId="77777777" w:rsidR="00E6366B" w:rsidRPr="007A74B0" w:rsidRDefault="001958DC" w:rsidP="00AA75F8">
            <w:pPr>
              <w:pStyle w:val="IOStabletext2017"/>
              <w:tabs>
                <w:tab w:val="clear" w:pos="567"/>
                <w:tab w:val="clear" w:pos="1134"/>
                <w:tab w:val="clear" w:pos="1701"/>
                <w:tab w:val="clear" w:pos="2268"/>
                <w:tab w:val="clear" w:pos="2835"/>
                <w:tab w:val="clear" w:pos="3402"/>
              </w:tabs>
            </w:pPr>
            <w:r w:rsidRPr="007A74B0">
              <w:t>$20</w:t>
            </w:r>
          </w:p>
        </w:tc>
        <w:tc>
          <w:tcPr>
            <w:tcW w:w="2013" w:type="dxa"/>
          </w:tcPr>
          <w:p w14:paraId="1C0E55E2" w14:textId="77777777" w:rsidR="00E6366B" w:rsidRPr="007A74B0" w:rsidRDefault="001958DC" w:rsidP="001F1B80">
            <w:pPr>
              <w:pStyle w:val="IOStabletext2017"/>
            </w:pPr>
            <w:r w:rsidRPr="007A74B0">
              <w:t>$20</w:t>
            </w:r>
          </w:p>
        </w:tc>
      </w:tr>
      <w:tr w:rsidR="00E6366B" w14:paraId="1C0E55E8" w14:textId="77777777" w:rsidTr="7A532C5E">
        <w:tc>
          <w:tcPr>
            <w:tcW w:w="4219" w:type="dxa"/>
          </w:tcPr>
          <w:p w14:paraId="1C0E55E4" w14:textId="77777777" w:rsidR="00E6366B" w:rsidRPr="007A74B0" w:rsidRDefault="001958DC" w:rsidP="00021EBD">
            <w:pPr>
              <w:pStyle w:val="IOStabletext2017"/>
              <w:tabs>
                <w:tab w:val="clear" w:pos="567"/>
                <w:tab w:val="clear" w:pos="1134"/>
                <w:tab w:val="clear" w:pos="1701"/>
                <w:tab w:val="clear" w:pos="2268"/>
                <w:tab w:val="clear" w:pos="2835"/>
                <w:tab w:val="clear" w:pos="3402"/>
              </w:tabs>
            </w:pPr>
            <w:r w:rsidRPr="007A74B0">
              <w:t>Kemblawarra Public School</w:t>
            </w:r>
          </w:p>
        </w:tc>
        <w:tc>
          <w:tcPr>
            <w:tcW w:w="2268" w:type="dxa"/>
          </w:tcPr>
          <w:p w14:paraId="1C0E55E5" w14:textId="77777777" w:rsidR="00E6366B" w:rsidRPr="007A74B0" w:rsidRDefault="001958DC" w:rsidP="001F1B80">
            <w:pPr>
              <w:pStyle w:val="IOStabletext2017"/>
            </w:pPr>
            <w:r w:rsidRPr="007A74B0">
              <w:t>$10</w:t>
            </w:r>
          </w:p>
        </w:tc>
        <w:tc>
          <w:tcPr>
            <w:tcW w:w="2268" w:type="dxa"/>
          </w:tcPr>
          <w:p w14:paraId="1C0E55E6" w14:textId="77777777" w:rsidR="00E6366B" w:rsidRPr="007A74B0" w:rsidRDefault="001958DC" w:rsidP="00AA75F8">
            <w:pPr>
              <w:pStyle w:val="IOStabletext2017"/>
              <w:tabs>
                <w:tab w:val="clear" w:pos="567"/>
                <w:tab w:val="clear" w:pos="1134"/>
                <w:tab w:val="clear" w:pos="1701"/>
                <w:tab w:val="clear" w:pos="2268"/>
                <w:tab w:val="clear" w:pos="2835"/>
                <w:tab w:val="clear" w:pos="3402"/>
              </w:tabs>
            </w:pPr>
            <w:r w:rsidRPr="007A74B0">
              <w:t>$5</w:t>
            </w:r>
          </w:p>
        </w:tc>
        <w:tc>
          <w:tcPr>
            <w:tcW w:w="2013" w:type="dxa"/>
          </w:tcPr>
          <w:p w14:paraId="1C0E55E7" w14:textId="77777777" w:rsidR="00E6366B" w:rsidRPr="007A74B0" w:rsidRDefault="001958DC" w:rsidP="001F1B80">
            <w:pPr>
              <w:pStyle w:val="IOStabletext2017"/>
            </w:pPr>
            <w:r w:rsidRPr="007A74B0">
              <w:t>$1</w:t>
            </w:r>
          </w:p>
        </w:tc>
      </w:tr>
      <w:tr w:rsidR="00E6366B" w14:paraId="1C0E55ED" w14:textId="77777777" w:rsidTr="7A532C5E">
        <w:tc>
          <w:tcPr>
            <w:tcW w:w="4219" w:type="dxa"/>
          </w:tcPr>
          <w:p w14:paraId="1C0E55E9" w14:textId="77777777" w:rsidR="00E6366B" w:rsidRPr="007A74B0" w:rsidRDefault="00C012E6" w:rsidP="00021EBD">
            <w:pPr>
              <w:pStyle w:val="IOStabletext2017"/>
              <w:tabs>
                <w:tab w:val="clear" w:pos="567"/>
                <w:tab w:val="clear" w:pos="1134"/>
                <w:tab w:val="clear" w:pos="1701"/>
                <w:tab w:val="clear" w:pos="2268"/>
                <w:tab w:val="clear" w:pos="2835"/>
                <w:tab w:val="clear" w:pos="3402"/>
              </w:tabs>
            </w:pPr>
            <w:r w:rsidRPr="007A74B0">
              <w:t>Kingswood Park Public School</w:t>
            </w:r>
          </w:p>
        </w:tc>
        <w:tc>
          <w:tcPr>
            <w:tcW w:w="2268" w:type="dxa"/>
          </w:tcPr>
          <w:p w14:paraId="1C0E55EA" w14:textId="104E7AFD" w:rsidR="00E6366B" w:rsidRPr="007A74B0" w:rsidRDefault="00C012E6" w:rsidP="001F1B80">
            <w:pPr>
              <w:pStyle w:val="IOStabletext2017"/>
            </w:pPr>
            <w:r w:rsidRPr="007A74B0">
              <w:t>$1</w:t>
            </w:r>
            <w:r w:rsidR="0038221A">
              <w:t>0</w:t>
            </w:r>
          </w:p>
        </w:tc>
        <w:tc>
          <w:tcPr>
            <w:tcW w:w="2268" w:type="dxa"/>
          </w:tcPr>
          <w:p w14:paraId="1C0E55EB" w14:textId="3CCA8C1D" w:rsidR="00E6366B" w:rsidRPr="007A74B0" w:rsidRDefault="00C012E6" w:rsidP="00AA75F8">
            <w:pPr>
              <w:pStyle w:val="IOStabletext2017"/>
              <w:tabs>
                <w:tab w:val="clear" w:pos="567"/>
                <w:tab w:val="clear" w:pos="1134"/>
                <w:tab w:val="clear" w:pos="1701"/>
                <w:tab w:val="clear" w:pos="2268"/>
                <w:tab w:val="clear" w:pos="2835"/>
                <w:tab w:val="clear" w:pos="3402"/>
              </w:tabs>
            </w:pPr>
            <w:r w:rsidRPr="007A74B0">
              <w:t>$</w:t>
            </w:r>
            <w:r w:rsidR="0038221A">
              <w:t>5</w:t>
            </w:r>
          </w:p>
        </w:tc>
        <w:tc>
          <w:tcPr>
            <w:tcW w:w="2013" w:type="dxa"/>
          </w:tcPr>
          <w:p w14:paraId="1C0E55EC" w14:textId="39B3F01A" w:rsidR="00E6366B" w:rsidRPr="007A74B0" w:rsidRDefault="00C012E6" w:rsidP="001F1B80">
            <w:pPr>
              <w:pStyle w:val="IOStabletext2017"/>
            </w:pPr>
            <w:r w:rsidRPr="007A74B0">
              <w:t>$</w:t>
            </w:r>
            <w:r w:rsidR="0038221A">
              <w:t>1</w:t>
            </w:r>
          </w:p>
        </w:tc>
      </w:tr>
      <w:tr w:rsidR="00E6366B" w14:paraId="1C0E55F2" w14:textId="77777777" w:rsidTr="7A532C5E">
        <w:tc>
          <w:tcPr>
            <w:tcW w:w="4219" w:type="dxa"/>
          </w:tcPr>
          <w:p w14:paraId="1C0E55EE" w14:textId="77777777" w:rsidR="00E6366B" w:rsidRPr="007A74B0" w:rsidRDefault="00C012E6" w:rsidP="00021EBD">
            <w:pPr>
              <w:pStyle w:val="IOStabletext2017"/>
              <w:tabs>
                <w:tab w:val="clear" w:pos="567"/>
                <w:tab w:val="clear" w:pos="1134"/>
                <w:tab w:val="clear" w:pos="1701"/>
                <w:tab w:val="clear" w:pos="2268"/>
                <w:tab w:val="clear" w:pos="2835"/>
                <w:tab w:val="clear" w:pos="3402"/>
              </w:tabs>
            </w:pPr>
            <w:r w:rsidRPr="007A74B0">
              <w:t>Kingswood South Public School</w:t>
            </w:r>
          </w:p>
        </w:tc>
        <w:tc>
          <w:tcPr>
            <w:tcW w:w="2268" w:type="dxa"/>
          </w:tcPr>
          <w:p w14:paraId="1C0E55EF" w14:textId="77777777" w:rsidR="00E6366B" w:rsidRPr="007A74B0" w:rsidRDefault="00C012E6" w:rsidP="001F1B80">
            <w:pPr>
              <w:pStyle w:val="IOStabletext2017"/>
            </w:pPr>
            <w:r w:rsidRPr="007A74B0">
              <w:t>$20</w:t>
            </w:r>
          </w:p>
        </w:tc>
        <w:tc>
          <w:tcPr>
            <w:tcW w:w="2268" w:type="dxa"/>
          </w:tcPr>
          <w:p w14:paraId="1C0E55F0" w14:textId="77777777" w:rsidR="00E6366B" w:rsidRPr="007A74B0" w:rsidRDefault="00C012E6" w:rsidP="00AA75F8">
            <w:pPr>
              <w:pStyle w:val="IOStabletext2017"/>
              <w:tabs>
                <w:tab w:val="clear" w:pos="567"/>
                <w:tab w:val="clear" w:pos="1134"/>
                <w:tab w:val="clear" w:pos="1701"/>
                <w:tab w:val="clear" w:pos="2268"/>
                <w:tab w:val="clear" w:pos="2835"/>
                <w:tab w:val="clear" w:pos="3402"/>
              </w:tabs>
            </w:pPr>
            <w:r w:rsidRPr="007A74B0">
              <w:t>$10</w:t>
            </w:r>
          </w:p>
        </w:tc>
        <w:tc>
          <w:tcPr>
            <w:tcW w:w="2013" w:type="dxa"/>
          </w:tcPr>
          <w:p w14:paraId="1C0E55F1" w14:textId="77777777" w:rsidR="00E6366B" w:rsidRPr="007A74B0" w:rsidRDefault="00C012E6" w:rsidP="001F1B80">
            <w:pPr>
              <w:pStyle w:val="IOStabletext2017"/>
            </w:pPr>
            <w:r w:rsidRPr="007A74B0">
              <w:t>$10</w:t>
            </w:r>
          </w:p>
        </w:tc>
      </w:tr>
      <w:tr w:rsidR="00E6366B" w14:paraId="1C0E55F7" w14:textId="77777777" w:rsidTr="7A532C5E">
        <w:tc>
          <w:tcPr>
            <w:tcW w:w="4219" w:type="dxa"/>
          </w:tcPr>
          <w:p w14:paraId="1C0E55F3" w14:textId="77777777" w:rsidR="00E6366B" w:rsidRPr="007A74B0" w:rsidRDefault="00400ED9" w:rsidP="00021EBD">
            <w:pPr>
              <w:pStyle w:val="IOStabletext2017"/>
              <w:tabs>
                <w:tab w:val="clear" w:pos="567"/>
                <w:tab w:val="clear" w:pos="1134"/>
                <w:tab w:val="clear" w:pos="1701"/>
                <w:tab w:val="clear" w:pos="2268"/>
                <w:tab w:val="clear" w:pos="2835"/>
                <w:tab w:val="clear" w:pos="3402"/>
              </w:tabs>
            </w:pPr>
            <w:r w:rsidRPr="007A74B0">
              <w:t>Koonawarra Public School</w:t>
            </w:r>
          </w:p>
        </w:tc>
        <w:tc>
          <w:tcPr>
            <w:tcW w:w="2268" w:type="dxa"/>
          </w:tcPr>
          <w:p w14:paraId="1C0E55F4" w14:textId="77777777" w:rsidR="00E6366B" w:rsidRPr="007A74B0" w:rsidRDefault="00400ED9" w:rsidP="001F1B80">
            <w:pPr>
              <w:pStyle w:val="IOStabletext2017"/>
            </w:pPr>
            <w:r w:rsidRPr="007A74B0">
              <w:t>$10</w:t>
            </w:r>
          </w:p>
        </w:tc>
        <w:tc>
          <w:tcPr>
            <w:tcW w:w="2268" w:type="dxa"/>
          </w:tcPr>
          <w:p w14:paraId="1C0E55F5" w14:textId="77777777" w:rsidR="00E6366B" w:rsidRPr="007A74B0" w:rsidRDefault="00400ED9" w:rsidP="00AA75F8">
            <w:pPr>
              <w:pStyle w:val="IOStabletext2017"/>
              <w:tabs>
                <w:tab w:val="clear" w:pos="567"/>
                <w:tab w:val="clear" w:pos="1134"/>
                <w:tab w:val="clear" w:pos="1701"/>
                <w:tab w:val="clear" w:pos="2268"/>
                <w:tab w:val="clear" w:pos="2835"/>
                <w:tab w:val="clear" w:pos="3402"/>
              </w:tabs>
            </w:pPr>
            <w:r w:rsidRPr="007A74B0">
              <w:t>$5</w:t>
            </w:r>
          </w:p>
        </w:tc>
        <w:tc>
          <w:tcPr>
            <w:tcW w:w="2013" w:type="dxa"/>
          </w:tcPr>
          <w:p w14:paraId="1C0E55F6" w14:textId="77777777" w:rsidR="00E6366B" w:rsidRPr="007A74B0" w:rsidRDefault="00400ED9" w:rsidP="001F1B80">
            <w:pPr>
              <w:pStyle w:val="IOStabletext2017"/>
            </w:pPr>
            <w:r w:rsidRPr="007A74B0">
              <w:t>$1</w:t>
            </w:r>
          </w:p>
        </w:tc>
      </w:tr>
      <w:tr w:rsidR="00E6366B" w14:paraId="1C0E55FC" w14:textId="77777777" w:rsidTr="7A532C5E">
        <w:tc>
          <w:tcPr>
            <w:tcW w:w="4219" w:type="dxa"/>
          </w:tcPr>
          <w:p w14:paraId="1C0E55F8" w14:textId="77777777" w:rsidR="00E6366B" w:rsidRPr="007A74B0" w:rsidRDefault="006F0BCB" w:rsidP="00021EBD">
            <w:pPr>
              <w:pStyle w:val="IOStabletext2017"/>
              <w:tabs>
                <w:tab w:val="clear" w:pos="567"/>
                <w:tab w:val="clear" w:pos="1134"/>
                <w:tab w:val="clear" w:pos="1701"/>
                <w:tab w:val="clear" w:pos="2268"/>
                <w:tab w:val="clear" w:pos="2835"/>
                <w:tab w:val="clear" w:pos="3402"/>
              </w:tabs>
            </w:pPr>
            <w:r w:rsidRPr="007A74B0">
              <w:t>Lalor Park Public School</w:t>
            </w:r>
          </w:p>
        </w:tc>
        <w:tc>
          <w:tcPr>
            <w:tcW w:w="2268" w:type="dxa"/>
          </w:tcPr>
          <w:p w14:paraId="1C0E55F9" w14:textId="1687C08D" w:rsidR="00E6366B" w:rsidRPr="007A74B0" w:rsidRDefault="0038221A" w:rsidP="001F1B80">
            <w:pPr>
              <w:pStyle w:val="IOStabletext2017"/>
            </w:pPr>
            <w:r>
              <w:t>$15</w:t>
            </w:r>
          </w:p>
        </w:tc>
        <w:tc>
          <w:tcPr>
            <w:tcW w:w="2268" w:type="dxa"/>
          </w:tcPr>
          <w:p w14:paraId="1C0E55FA" w14:textId="1BB75B91" w:rsidR="00E6366B" w:rsidRPr="007A74B0" w:rsidRDefault="0038221A" w:rsidP="00AA75F8">
            <w:pPr>
              <w:pStyle w:val="IOStabletext2017"/>
              <w:tabs>
                <w:tab w:val="clear" w:pos="567"/>
                <w:tab w:val="clear" w:pos="1134"/>
                <w:tab w:val="clear" w:pos="1701"/>
                <w:tab w:val="clear" w:pos="2268"/>
                <w:tab w:val="clear" w:pos="2835"/>
                <w:tab w:val="clear" w:pos="3402"/>
              </w:tabs>
            </w:pPr>
            <w:r>
              <w:t>$7</w:t>
            </w:r>
          </w:p>
        </w:tc>
        <w:tc>
          <w:tcPr>
            <w:tcW w:w="2013" w:type="dxa"/>
          </w:tcPr>
          <w:p w14:paraId="1C0E55FB" w14:textId="051F7E35" w:rsidR="00E6366B" w:rsidRPr="007A74B0" w:rsidRDefault="0038221A" w:rsidP="001F1B80">
            <w:pPr>
              <w:pStyle w:val="IOStabletext2017"/>
            </w:pPr>
            <w:r>
              <w:t>$7</w:t>
            </w:r>
          </w:p>
        </w:tc>
      </w:tr>
      <w:tr w:rsidR="00E6366B" w14:paraId="1C0E5601" w14:textId="77777777" w:rsidTr="7A532C5E">
        <w:tc>
          <w:tcPr>
            <w:tcW w:w="4219" w:type="dxa"/>
          </w:tcPr>
          <w:p w14:paraId="1C0E55FD" w14:textId="77777777" w:rsidR="00E6366B" w:rsidRPr="007A74B0" w:rsidRDefault="00563D5F" w:rsidP="00021EBD">
            <w:pPr>
              <w:pStyle w:val="IOStabletext2017"/>
              <w:tabs>
                <w:tab w:val="clear" w:pos="567"/>
                <w:tab w:val="clear" w:pos="1134"/>
                <w:tab w:val="clear" w:pos="1701"/>
                <w:tab w:val="clear" w:pos="2268"/>
                <w:tab w:val="clear" w:pos="2835"/>
                <w:tab w:val="clear" w:pos="3402"/>
              </w:tabs>
            </w:pPr>
            <w:r w:rsidRPr="007A74B0">
              <w:t>Lansvale Public School</w:t>
            </w:r>
          </w:p>
        </w:tc>
        <w:tc>
          <w:tcPr>
            <w:tcW w:w="2268" w:type="dxa"/>
          </w:tcPr>
          <w:p w14:paraId="1C0E55FE" w14:textId="0D366EF9" w:rsidR="00E6366B" w:rsidRPr="007A74B0" w:rsidRDefault="00034969" w:rsidP="001F1B80">
            <w:pPr>
              <w:pStyle w:val="IOStabletext2017"/>
            </w:pPr>
            <w:r>
              <w:t>$20</w:t>
            </w:r>
          </w:p>
        </w:tc>
        <w:tc>
          <w:tcPr>
            <w:tcW w:w="2268" w:type="dxa"/>
          </w:tcPr>
          <w:p w14:paraId="1C0E55FF" w14:textId="21200094" w:rsidR="00E6366B" w:rsidRPr="007A74B0" w:rsidRDefault="00563D5F" w:rsidP="00AA75F8">
            <w:pPr>
              <w:pStyle w:val="IOStabletext2017"/>
              <w:tabs>
                <w:tab w:val="clear" w:pos="567"/>
                <w:tab w:val="clear" w:pos="1134"/>
                <w:tab w:val="clear" w:pos="1701"/>
                <w:tab w:val="clear" w:pos="2268"/>
                <w:tab w:val="clear" w:pos="2835"/>
                <w:tab w:val="clear" w:pos="3402"/>
              </w:tabs>
            </w:pPr>
            <w:r w:rsidRPr="007A74B0">
              <w:t>$</w:t>
            </w:r>
            <w:r w:rsidR="00034969">
              <w:t>10</w:t>
            </w:r>
          </w:p>
        </w:tc>
        <w:tc>
          <w:tcPr>
            <w:tcW w:w="2013" w:type="dxa"/>
          </w:tcPr>
          <w:p w14:paraId="1C0E5600" w14:textId="59247084" w:rsidR="00E6366B" w:rsidRPr="007A74B0" w:rsidRDefault="00563D5F" w:rsidP="001F1B80">
            <w:pPr>
              <w:pStyle w:val="IOStabletext2017"/>
            </w:pPr>
            <w:r w:rsidRPr="007A74B0">
              <w:t>$</w:t>
            </w:r>
            <w:r w:rsidR="00034969">
              <w:t>10</w:t>
            </w:r>
          </w:p>
        </w:tc>
      </w:tr>
      <w:tr w:rsidR="000A4EC7" w14:paraId="1C0E5606" w14:textId="77777777" w:rsidTr="7A532C5E">
        <w:tc>
          <w:tcPr>
            <w:tcW w:w="4219" w:type="dxa"/>
          </w:tcPr>
          <w:p w14:paraId="1C0E5602" w14:textId="77777777" w:rsidR="000A4EC7" w:rsidRPr="007A74B0" w:rsidRDefault="00096E1E" w:rsidP="00021EBD">
            <w:pPr>
              <w:pStyle w:val="IOStabletext2017"/>
              <w:tabs>
                <w:tab w:val="clear" w:pos="567"/>
                <w:tab w:val="clear" w:pos="1134"/>
                <w:tab w:val="clear" w:pos="1701"/>
                <w:tab w:val="clear" w:pos="2268"/>
                <w:tab w:val="clear" w:pos="2835"/>
                <w:tab w:val="clear" w:pos="3402"/>
              </w:tabs>
            </w:pPr>
            <w:r w:rsidRPr="007A74B0">
              <w:t>Lethbridge Park Public School</w:t>
            </w:r>
          </w:p>
        </w:tc>
        <w:tc>
          <w:tcPr>
            <w:tcW w:w="2268" w:type="dxa"/>
          </w:tcPr>
          <w:p w14:paraId="1C0E5603" w14:textId="77777777" w:rsidR="000A4EC7" w:rsidRPr="007A74B0" w:rsidRDefault="00096E1E" w:rsidP="001F1B80">
            <w:pPr>
              <w:pStyle w:val="IOStabletext2017"/>
            </w:pPr>
            <w:r w:rsidRPr="007A74B0">
              <w:t>$10</w:t>
            </w:r>
          </w:p>
        </w:tc>
        <w:tc>
          <w:tcPr>
            <w:tcW w:w="2268" w:type="dxa"/>
          </w:tcPr>
          <w:p w14:paraId="1C0E5604" w14:textId="77777777" w:rsidR="000A4EC7" w:rsidRPr="007A74B0" w:rsidRDefault="00096E1E" w:rsidP="00AA75F8">
            <w:pPr>
              <w:pStyle w:val="IOStabletext2017"/>
              <w:tabs>
                <w:tab w:val="clear" w:pos="567"/>
                <w:tab w:val="clear" w:pos="1134"/>
                <w:tab w:val="clear" w:pos="1701"/>
                <w:tab w:val="clear" w:pos="2268"/>
                <w:tab w:val="clear" w:pos="2835"/>
                <w:tab w:val="clear" w:pos="3402"/>
              </w:tabs>
            </w:pPr>
            <w:r w:rsidRPr="007A74B0">
              <w:t>$5</w:t>
            </w:r>
          </w:p>
        </w:tc>
        <w:tc>
          <w:tcPr>
            <w:tcW w:w="2013" w:type="dxa"/>
          </w:tcPr>
          <w:p w14:paraId="1C0E5605" w14:textId="77777777" w:rsidR="000A4EC7" w:rsidRPr="007A74B0" w:rsidRDefault="00096E1E" w:rsidP="001F1B80">
            <w:pPr>
              <w:pStyle w:val="IOStabletext2017"/>
            </w:pPr>
            <w:r w:rsidRPr="007A74B0">
              <w:t>$1</w:t>
            </w:r>
          </w:p>
        </w:tc>
      </w:tr>
      <w:tr w:rsidR="000A4EC7" w14:paraId="1C0E560B" w14:textId="77777777" w:rsidTr="7A532C5E">
        <w:tc>
          <w:tcPr>
            <w:tcW w:w="4219" w:type="dxa"/>
          </w:tcPr>
          <w:p w14:paraId="1C0E5607" w14:textId="77777777" w:rsidR="000A4EC7" w:rsidRPr="007A74B0" w:rsidRDefault="00096E1E" w:rsidP="00021EBD">
            <w:pPr>
              <w:pStyle w:val="IOStabletext2017"/>
              <w:tabs>
                <w:tab w:val="clear" w:pos="567"/>
                <w:tab w:val="clear" w:pos="1134"/>
                <w:tab w:val="clear" w:pos="1701"/>
                <w:tab w:val="clear" w:pos="2268"/>
                <w:tab w:val="clear" w:pos="2835"/>
                <w:tab w:val="clear" w:pos="3402"/>
              </w:tabs>
            </w:pPr>
            <w:r w:rsidRPr="007A74B0">
              <w:t>Lismore South Public School</w:t>
            </w:r>
          </w:p>
        </w:tc>
        <w:tc>
          <w:tcPr>
            <w:tcW w:w="2268" w:type="dxa"/>
          </w:tcPr>
          <w:p w14:paraId="1C0E5608" w14:textId="77777777" w:rsidR="000A4EC7" w:rsidRPr="007A74B0" w:rsidRDefault="00096E1E" w:rsidP="001F1B80">
            <w:pPr>
              <w:pStyle w:val="IOStabletext2017"/>
            </w:pPr>
            <w:r w:rsidRPr="007A74B0">
              <w:t>$15</w:t>
            </w:r>
          </w:p>
        </w:tc>
        <w:tc>
          <w:tcPr>
            <w:tcW w:w="2268" w:type="dxa"/>
          </w:tcPr>
          <w:p w14:paraId="1C0E5609" w14:textId="77777777" w:rsidR="000A4EC7" w:rsidRPr="007A74B0" w:rsidRDefault="00096E1E" w:rsidP="00AA75F8">
            <w:pPr>
              <w:pStyle w:val="IOStabletext2017"/>
              <w:tabs>
                <w:tab w:val="clear" w:pos="567"/>
                <w:tab w:val="clear" w:pos="1134"/>
                <w:tab w:val="clear" w:pos="1701"/>
                <w:tab w:val="clear" w:pos="2268"/>
                <w:tab w:val="clear" w:pos="2835"/>
                <w:tab w:val="clear" w:pos="3402"/>
              </w:tabs>
            </w:pPr>
            <w:r w:rsidRPr="007A74B0">
              <w:t>$7</w:t>
            </w:r>
          </w:p>
        </w:tc>
        <w:tc>
          <w:tcPr>
            <w:tcW w:w="2013" w:type="dxa"/>
          </w:tcPr>
          <w:p w14:paraId="1C0E560A" w14:textId="77777777" w:rsidR="000A4EC7" w:rsidRPr="007A74B0" w:rsidRDefault="00096E1E" w:rsidP="001F1B80">
            <w:pPr>
              <w:pStyle w:val="IOStabletext2017"/>
            </w:pPr>
            <w:r w:rsidRPr="007A74B0">
              <w:t>$7</w:t>
            </w:r>
          </w:p>
        </w:tc>
      </w:tr>
      <w:tr w:rsidR="000A4EC7" w14:paraId="1C0E5610" w14:textId="77777777" w:rsidTr="7A532C5E">
        <w:tc>
          <w:tcPr>
            <w:tcW w:w="4219" w:type="dxa"/>
          </w:tcPr>
          <w:p w14:paraId="1C0E560C" w14:textId="77777777" w:rsidR="000A4EC7" w:rsidRPr="007A74B0" w:rsidRDefault="007D0A47" w:rsidP="00021EBD">
            <w:pPr>
              <w:pStyle w:val="IOStabletext2017"/>
              <w:tabs>
                <w:tab w:val="clear" w:pos="567"/>
                <w:tab w:val="clear" w:pos="1134"/>
                <w:tab w:val="clear" w:pos="1701"/>
                <w:tab w:val="clear" w:pos="2268"/>
                <w:tab w:val="clear" w:pos="2835"/>
                <w:tab w:val="clear" w:pos="3402"/>
              </w:tabs>
            </w:pPr>
            <w:r w:rsidRPr="007A74B0">
              <w:t>Liverpool West Public School</w:t>
            </w:r>
          </w:p>
        </w:tc>
        <w:tc>
          <w:tcPr>
            <w:tcW w:w="2268" w:type="dxa"/>
          </w:tcPr>
          <w:p w14:paraId="1C0E560D" w14:textId="0D59F607" w:rsidR="000A4EC7" w:rsidRPr="007A74B0" w:rsidRDefault="007D0A47" w:rsidP="001F1B80">
            <w:pPr>
              <w:pStyle w:val="IOStabletext2017"/>
            </w:pPr>
            <w:r w:rsidRPr="007A74B0">
              <w:t>$1</w:t>
            </w:r>
            <w:r w:rsidR="00034969">
              <w:t>5</w:t>
            </w:r>
          </w:p>
        </w:tc>
        <w:tc>
          <w:tcPr>
            <w:tcW w:w="2268" w:type="dxa"/>
          </w:tcPr>
          <w:p w14:paraId="1C0E560E" w14:textId="715AFA83" w:rsidR="000A4EC7" w:rsidRPr="007A74B0" w:rsidRDefault="007D0A47" w:rsidP="00AA75F8">
            <w:pPr>
              <w:pStyle w:val="IOStabletext2017"/>
              <w:tabs>
                <w:tab w:val="clear" w:pos="567"/>
                <w:tab w:val="clear" w:pos="1134"/>
                <w:tab w:val="clear" w:pos="1701"/>
                <w:tab w:val="clear" w:pos="2268"/>
                <w:tab w:val="clear" w:pos="2835"/>
                <w:tab w:val="clear" w:pos="3402"/>
              </w:tabs>
            </w:pPr>
            <w:r w:rsidRPr="007A74B0">
              <w:t>$</w:t>
            </w:r>
            <w:r w:rsidR="00034969">
              <w:t>7</w:t>
            </w:r>
          </w:p>
        </w:tc>
        <w:tc>
          <w:tcPr>
            <w:tcW w:w="2013" w:type="dxa"/>
          </w:tcPr>
          <w:p w14:paraId="1C0E560F" w14:textId="49972A18" w:rsidR="000A4EC7" w:rsidRPr="007A74B0" w:rsidRDefault="007D0A47" w:rsidP="001F1B80">
            <w:pPr>
              <w:pStyle w:val="IOStabletext2017"/>
            </w:pPr>
            <w:r w:rsidRPr="007A74B0">
              <w:t>$</w:t>
            </w:r>
            <w:r w:rsidR="00034969">
              <w:t>7</w:t>
            </w:r>
          </w:p>
        </w:tc>
      </w:tr>
      <w:tr w:rsidR="000A4EC7" w14:paraId="1C0E5615" w14:textId="77777777" w:rsidTr="7A532C5E">
        <w:tc>
          <w:tcPr>
            <w:tcW w:w="4219" w:type="dxa"/>
          </w:tcPr>
          <w:p w14:paraId="1C0E5611" w14:textId="77777777" w:rsidR="000A4EC7" w:rsidRPr="007A74B0" w:rsidRDefault="007D0A47" w:rsidP="00021EBD">
            <w:pPr>
              <w:pStyle w:val="IOStabletext2017"/>
              <w:tabs>
                <w:tab w:val="clear" w:pos="567"/>
                <w:tab w:val="clear" w:pos="1134"/>
                <w:tab w:val="clear" w:pos="1701"/>
                <w:tab w:val="clear" w:pos="2268"/>
                <w:tab w:val="clear" w:pos="2835"/>
                <w:tab w:val="clear" w:pos="3402"/>
              </w:tabs>
            </w:pPr>
            <w:r w:rsidRPr="007A74B0">
              <w:t>Lurnea Public School</w:t>
            </w:r>
          </w:p>
        </w:tc>
        <w:tc>
          <w:tcPr>
            <w:tcW w:w="2268" w:type="dxa"/>
          </w:tcPr>
          <w:p w14:paraId="1C0E5612" w14:textId="77777777" w:rsidR="000A4EC7" w:rsidRPr="007A74B0" w:rsidRDefault="00685E81" w:rsidP="001F1B80">
            <w:pPr>
              <w:pStyle w:val="IOStabletext2017"/>
            </w:pPr>
            <w:r w:rsidRPr="007A74B0">
              <w:t>$15</w:t>
            </w:r>
          </w:p>
        </w:tc>
        <w:tc>
          <w:tcPr>
            <w:tcW w:w="2268" w:type="dxa"/>
          </w:tcPr>
          <w:p w14:paraId="1C0E5613" w14:textId="77777777" w:rsidR="000A4EC7" w:rsidRPr="007A74B0" w:rsidRDefault="00685E81" w:rsidP="00685E81">
            <w:pPr>
              <w:pStyle w:val="IOStabletext2017"/>
              <w:tabs>
                <w:tab w:val="clear" w:pos="567"/>
                <w:tab w:val="clear" w:pos="1134"/>
                <w:tab w:val="clear" w:pos="1701"/>
                <w:tab w:val="clear" w:pos="2268"/>
                <w:tab w:val="clear" w:pos="2835"/>
                <w:tab w:val="clear" w:pos="3402"/>
              </w:tabs>
            </w:pPr>
            <w:r w:rsidRPr="007A74B0">
              <w:t>$7</w:t>
            </w:r>
          </w:p>
        </w:tc>
        <w:tc>
          <w:tcPr>
            <w:tcW w:w="2013" w:type="dxa"/>
          </w:tcPr>
          <w:p w14:paraId="1C0E5614" w14:textId="77777777" w:rsidR="000A4EC7" w:rsidRPr="007A74B0" w:rsidRDefault="00685E81" w:rsidP="001F1B80">
            <w:pPr>
              <w:pStyle w:val="IOStabletext2017"/>
            </w:pPr>
            <w:r w:rsidRPr="007A74B0">
              <w:t>$7</w:t>
            </w:r>
          </w:p>
        </w:tc>
      </w:tr>
      <w:tr w:rsidR="008543CC" w14:paraId="1C0E561A" w14:textId="77777777" w:rsidTr="7A532C5E">
        <w:tc>
          <w:tcPr>
            <w:tcW w:w="4219" w:type="dxa"/>
          </w:tcPr>
          <w:p w14:paraId="1C0E5616" w14:textId="77777777" w:rsidR="008543CC" w:rsidRPr="007A74B0" w:rsidRDefault="00426525" w:rsidP="00021EBD">
            <w:pPr>
              <w:pStyle w:val="IOStabletext2017"/>
              <w:tabs>
                <w:tab w:val="clear" w:pos="567"/>
                <w:tab w:val="clear" w:pos="1134"/>
                <w:tab w:val="clear" w:pos="1701"/>
                <w:tab w:val="clear" w:pos="2268"/>
                <w:tab w:val="clear" w:pos="2835"/>
                <w:tab w:val="clear" w:pos="3402"/>
              </w:tabs>
            </w:pPr>
            <w:r w:rsidRPr="00426525">
              <w:t>Madang Avenue Public School</w:t>
            </w:r>
          </w:p>
        </w:tc>
        <w:tc>
          <w:tcPr>
            <w:tcW w:w="2268" w:type="dxa"/>
          </w:tcPr>
          <w:p w14:paraId="1C0E5617" w14:textId="77777777" w:rsidR="008543CC" w:rsidRPr="007A74B0" w:rsidRDefault="00426525" w:rsidP="001F1B80">
            <w:pPr>
              <w:pStyle w:val="IOStabletext2017"/>
            </w:pPr>
            <w:r w:rsidRPr="007A74B0">
              <w:t>$10</w:t>
            </w:r>
          </w:p>
        </w:tc>
        <w:tc>
          <w:tcPr>
            <w:tcW w:w="2268" w:type="dxa"/>
          </w:tcPr>
          <w:p w14:paraId="1C0E5618" w14:textId="77777777" w:rsidR="008543CC" w:rsidRPr="007A74B0" w:rsidRDefault="00426525" w:rsidP="00685E81">
            <w:pPr>
              <w:pStyle w:val="IOStabletext2017"/>
              <w:tabs>
                <w:tab w:val="clear" w:pos="567"/>
                <w:tab w:val="clear" w:pos="1134"/>
                <w:tab w:val="clear" w:pos="1701"/>
                <w:tab w:val="clear" w:pos="2268"/>
                <w:tab w:val="clear" w:pos="2835"/>
                <w:tab w:val="clear" w:pos="3402"/>
              </w:tabs>
            </w:pPr>
            <w:r w:rsidRPr="007A74B0">
              <w:t>$5</w:t>
            </w:r>
          </w:p>
        </w:tc>
        <w:tc>
          <w:tcPr>
            <w:tcW w:w="2013" w:type="dxa"/>
          </w:tcPr>
          <w:p w14:paraId="1C0E5619" w14:textId="77777777" w:rsidR="008543CC" w:rsidRPr="007A74B0" w:rsidRDefault="00426525" w:rsidP="001F1B80">
            <w:pPr>
              <w:pStyle w:val="IOStabletext2017"/>
            </w:pPr>
            <w:r w:rsidRPr="007A74B0">
              <w:t>$1</w:t>
            </w:r>
          </w:p>
        </w:tc>
      </w:tr>
      <w:tr w:rsidR="008543CC" w14:paraId="1C0E561F" w14:textId="77777777" w:rsidTr="7A532C5E">
        <w:tc>
          <w:tcPr>
            <w:tcW w:w="4219" w:type="dxa"/>
          </w:tcPr>
          <w:p w14:paraId="1C0E561B" w14:textId="77777777" w:rsidR="008543CC" w:rsidRPr="007A74B0" w:rsidRDefault="00426525" w:rsidP="00021EBD">
            <w:pPr>
              <w:pStyle w:val="IOStabletext2017"/>
              <w:tabs>
                <w:tab w:val="clear" w:pos="567"/>
                <w:tab w:val="clear" w:pos="1134"/>
                <w:tab w:val="clear" w:pos="1701"/>
                <w:tab w:val="clear" w:pos="2268"/>
                <w:tab w:val="clear" w:pos="2835"/>
                <w:tab w:val="clear" w:pos="3402"/>
              </w:tabs>
            </w:pPr>
            <w:r w:rsidRPr="007A74B0">
              <w:t>Manning Gardens Public School</w:t>
            </w:r>
          </w:p>
        </w:tc>
        <w:tc>
          <w:tcPr>
            <w:tcW w:w="2268" w:type="dxa"/>
          </w:tcPr>
          <w:p w14:paraId="1C0E561C" w14:textId="77777777" w:rsidR="008543CC" w:rsidRPr="007A74B0" w:rsidRDefault="00426525" w:rsidP="001F1B80">
            <w:pPr>
              <w:pStyle w:val="IOStabletext2017"/>
            </w:pPr>
            <w:r w:rsidRPr="007A74B0">
              <w:t>$10</w:t>
            </w:r>
          </w:p>
        </w:tc>
        <w:tc>
          <w:tcPr>
            <w:tcW w:w="2268" w:type="dxa"/>
          </w:tcPr>
          <w:p w14:paraId="1C0E561D" w14:textId="77777777" w:rsidR="008543CC" w:rsidRPr="007A74B0" w:rsidRDefault="00426525" w:rsidP="00685E81">
            <w:pPr>
              <w:pStyle w:val="IOStabletext2017"/>
              <w:tabs>
                <w:tab w:val="clear" w:pos="567"/>
                <w:tab w:val="clear" w:pos="1134"/>
                <w:tab w:val="clear" w:pos="1701"/>
                <w:tab w:val="clear" w:pos="2268"/>
                <w:tab w:val="clear" w:pos="2835"/>
                <w:tab w:val="clear" w:pos="3402"/>
              </w:tabs>
            </w:pPr>
            <w:r w:rsidRPr="007A74B0">
              <w:t>$5</w:t>
            </w:r>
          </w:p>
        </w:tc>
        <w:tc>
          <w:tcPr>
            <w:tcW w:w="2013" w:type="dxa"/>
          </w:tcPr>
          <w:p w14:paraId="1C0E561E" w14:textId="77777777" w:rsidR="008543CC" w:rsidRPr="007A74B0" w:rsidRDefault="00426525" w:rsidP="001F1B80">
            <w:pPr>
              <w:pStyle w:val="IOStabletext2017"/>
            </w:pPr>
            <w:r w:rsidRPr="007A74B0">
              <w:t>$1</w:t>
            </w:r>
          </w:p>
        </w:tc>
      </w:tr>
      <w:tr w:rsidR="008543CC" w14:paraId="1C0E5624" w14:textId="77777777" w:rsidTr="7A532C5E">
        <w:tc>
          <w:tcPr>
            <w:tcW w:w="4219" w:type="dxa"/>
          </w:tcPr>
          <w:p w14:paraId="1C0E5620" w14:textId="77777777" w:rsidR="008543CC" w:rsidRPr="007A74B0" w:rsidRDefault="00426525" w:rsidP="00021EBD">
            <w:pPr>
              <w:pStyle w:val="IOStabletext2017"/>
              <w:tabs>
                <w:tab w:val="clear" w:pos="567"/>
                <w:tab w:val="clear" w:pos="1134"/>
                <w:tab w:val="clear" w:pos="1701"/>
                <w:tab w:val="clear" w:pos="2268"/>
                <w:tab w:val="clear" w:pos="2835"/>
                <w:tab w:val="clear" w:pos="3402"/>
              </w:tabs>
            </w:pPr>
            <w:r w:rsidRPr="007A74B0">
              <w:t>Marayong Public School</w:t>
            </w:r>
          </w:p>
        </w:tc>
        <w:tc>
          <w:tcPr>
            <w:tcW w:w="2268" w:type="dxa"/>
          </w:tcPr>
          <w:p w14:paraId="1C0E5621" w14:textId="77777777" w:rsidR="008543CC" w:rsidRPr="007A74B0" w:rsidRDefault="00426525" w:rsidP="001F1B80">
            <w:pPr>
              <w:pStyle w:val="IOStabletext2017"/>
            </w:pPr>
            <w:r w:rsidRPr="007A74B0">
              <w:t>$20</w:t>
            </w:r>
          </w:p>
        </w:tc>
        <w:tc>
          <w:tcPr>
            <w:tcW w:w="2268" w:type="dxa"/>
          </w:tcPr>
          <w:p w14:paraId="1C0E5622" w14:textId="77777777" w:rsidR="008543CC" w:rsidRPr="007A74B0" w:rsidRDefault="00426525" w:rsidP="00685E81">
            <w:pPr>
              <w:pStyle w:val="IOStabletext2017"/>
              <w:tabs>
                <w:tab w:val="clear" w:pos="567"/>
                <w:tab w:val="clear" w:pos="1134"/>
                <w:tab w:val="clear" w:pos="1701"/>
                <w:tab w:val="clear" w:pos="2268"/>
                <w:tab w:val="clear" w:pos="2835"/>
                <w:tab w:val="clear" w:pos="3402"/>
              </w:tabs>
            </w:pPr>
            <w:r w:rsidRPr="007A74B0">
              <w:t>$10</w:t>
            </w:r>
          </w:p>
        </w:tc>
        <w:tc>
          <w:tcPr>
            <w:tcW w:w="2013" w:type="dxa"/>
          </w:tcPr>
          <w:p w14:paraId="1C0E5623" w14:textId="77777777" w:rsidR="008543CC" w:rsidRPr="007A74B0" w:rsidRDefault="00426525" w:rsidP="001F1B80">
            <w:pPr>
              <w:pStyle w:val="IOStabletext2017"/>
            </w:pPr>
            <w:r w:rsidRPr="007A74B0">
              <w:t>$10</w:t>
            </w:r>
          </w:p>
        </w:tc>
      </w:tr>
      <w:tr w:rsidR="008543CC" w14:paraId="1C0E5629" w14:textId="77777777" w:rsidTr="7A532C5E">
        <w:tc>
          <w:tcPr>
            <w:tcW w:w="4219" w:type="dxa"/>
          </w:tcPr>
          <w:p w14:paraId="1C0E5625" w14:textId="77777777" w:rsidR="008543CC" w:rsidRPr="007A74B0" w:rsidRDefault="00426525" w:rsidP="00021EBD">
            <w:pPr>
              <w:pStyle w:val="IOStabletext2017"/>
              <w:tabs>
                <w:tab w:val="clear" w:pos="567"/>
                <w:tab w:val="clear" w:pos="1134"/>
                <w:tab w:val="clear" w:pos="1701"/>
                <w:tab w:val="clear" w:pos="2268"/>
                <w:tab w:val="clear" w:pos="2835"/>
                <w:tab w:val="clear" w:pos="3402"/>
              </w:tabs>
            </w:pPr>
            <w:r w:rsidRPr="007A74B0">
              <w:t>Mascot Public School</w:t>
            </w:r>
          </w:p>
        </w:tc>
        <w:tc>
          <w:tcPr>
            <w:tcW w:w="2268" w:type="dxa"/>
          </w:tcPr>
          <w:p w14:paraId="1C0E5626" w14:textId="77777777" w:rsidR="008543CC" w:rsidRPr="007A74B0" w:rsidRDefault="00426525" w:rsidP="001F1B80">
            <w:pPr>
              <w:pStyle w:val="IOStabletext2017"/>
            </w:pPr>
            <w:r w:rsidRPr="007A74B0">
              <w:t>$30</w:t>
            </w:r>
          </w:p>
        </w:tc>
        <w:tc>
          <w:tcPr>
            <w:tcW w:w="2268" w:type="dxa"/>
          </w:tcPr>
          <w:p w14:paraId="1C0E5627" w14:textId="77777777" w:rsidR="008543CC" w:rsidRPr="007A74B0" w:rsidRDefault="00585D57" w:rsidP="00685E81">
            <w:pPr>
              <w:pStyle w:val="IOStabletext2017"/>
              <w:tabs>
                <w:tab w:val="clear" w:pos="567"/>
                <w:tab w:val="clear" w:pos="1134"/>
                <w:tab w:val="clear" w:pos="1701"/>
                <w:tab w:val="clear" w:pos="2268"/>
                <w:tab w:val="clear" w:pos="2835"/>
                <w:tab w:val="clear" w:pos="3402"/>
              </w:tabs>
            </w:pPr>
            <w:r w:rsidRPr="007A74B0">
              <w:t>$15</w:t>
            </w:r>
          </w:p>
        </w:tc>
        <w:tc>
          <w:tcPr>
            <w:tcW w:w="2013" w:type="dxa"/>
          </w:tcPr>
          <w:p w14:paraId="1C0E5628" w14:textId="77777777" w:rsidR="008543CC" w:rsidRPr="007A74B0" w:rsidRDefault="00585D57" w:rsidP="001F1B80">
            <w:pPr>
              <w:pStyle w:val="IOStabletext2017"/>
            </w:pPr>
            <w:r w:rsidRPr="007A74B0">
              <w:t>$15</w:t>
            </w:r>
          </w:p>
        </w:tc>
      </w:tr>
      <w:tr w:rsidR="008543CC" w14:paraId="1C0E562E" w14:textId="77777777" w:rsidTr="7A532C5E">
        <w:tc>
          <w:tcPr>
            <w:tcW w:w="4219" w:type="dxa"/>
          </w:tcPr>
          <w:p w14:paraId="1C0E562A" w14:textId="77777777" w:rsidR="008543CC" w:rsidRPr="007A74B0" w:rsidRDefault="00585D57" w:rsidP="00021EBD">
            <w:pPr>
              <w:pStyle w:val="IOStabletext2017"/>
              <w:tabs>
                <w:tab w:val="clear" w:pos="567"/>
                <w:tab w:val="clear" w:pos="1134"/>
                <w:tab w:val="clear" w:pos="1701"/>
                <w:tab w:val="clear" w:pos="2268"/>
                <w:tab w:val="clear" w:pos="2835"/>
                <w:tab w:val="clear" w:pos="3402"/>
              </w:tabs>
            </w:pPr>
            <w:r w:rsidRPr="007A74B0">
              <w:t>Matraville Soldiers Settlement Public</w:t>
            </w:r>
            <w:r>
              <w:t xml:space="preserve"> School</w:t>
            </w:r>
          </w:p>
        </w:tc>
        <w:tc>
          <w:tcPr>
            <w:tcW w:w="2268" w:type="dxa"/>
          </w:tcPr>
          <w:p w14:paraId="1C0E562B" w14:textId="77777777" w:rsidR="008543CC" w:rsidRPr="007A74B0" w:rsidRDefault="00585D57" w:rsidP="001F1B80">
            <w:pPr>
              <w:pStyle w:val="IOStabletext2017"/>
            </w:pPr>
            <w:r w:rsidRPr="007A74B0">
              <w:t>$15</w:t>
            </w:r>
          </w:p>
        </w:tc>
        <w:tc>
          <w:tcPr>
            <w:tcW w:w="2268" w:type="dxa"/>
          </w:tcPr>
          <w:p w14:paraId="1C0E562C" w14:textId="77777777" w:rsidR="008543CC" w:rsidRPr="007A74B0" w:rsidRDefault="00585D57" w:rsidP="00685E81">
            <w:pPr>
              <w:pStyle w:val="IOStabletext2017"/>
              <w:tabs>
                <w:tab w:val="clear" w:pos="567"/>
                <w:tab w:val="clear" w:pos="1134"/>
                <w:tab w:val="clear" w:pos="1701"/>
                <w:tab w:val="clear" w:pos="2268"/>
                <w:tab w:val="clear" w:pos="2835"/>
                <w:tab w:val="clear" w:pos="3402"/>
              </w:tabs>
            </w:pPr>
            <w:r w:rsidRPr="007A74B0">
              <w:t>$7</w:t>
            </w:r>
          </w:p>
        </w:tc>
        <w:tc>
          <w:tcPr>
            <w:tcW w:w="2013" w:type="dxa"/>
          </w:tcPr>
          <w:p w14:paraId="1C0E562D" w14:textId="77777777" w:rsidR="008543CC" w:rsidRPr="007A74B0" w:rsidRDefault="00585D57" w:rsidP="001F1B80">
            <w:pPr>
              <w:pStyle w:val="IOStabletext2017"/>
            </w:pPr>
            <w:r w:rsidRPr="007A74B0">
              <w:t>$7</w:t>
            </w:r>
          </w:p>
        </w:tc>
      </w:tr>
      <w:tr w:rsidR="008543CC" w14:paraId="1C0E5633" w14:textId="77777777" w:rsidTr="7A532C5E">
        <w:tc>
          <w:tcPr>
            <w:tcW w:w="4219" w:type="dxa"/>
          </w:tcPr>
          <w:p w14:paraId="1C0E562F" w14:textId="77777777" w:rsidR="008543CC" w:rsidRPr="007A74B0" w:rsidRDefault="00585D57" w:rsidP="00585D57">
            <w:pPr>
              <w:pStyle w:val="IOStabletext2017"/>
              <w:tabs>
                <w:tab w:val="clear" w:pos="567"/>
                <w:tab w:val="clear" w:pos="1134"/>
                <w:tab w:val="clear" w:pos="1701"/>
                <w:tab w:val="clear" w:pos="2268"/>
                <w:tab w:val="clear" w:pos="2835"/>
                <w:tab w:val="clear" w:pos="3402"/>
              </w:tabs>
            </w:pPr>
            <w:r w:rsidRPr="007A74B0">
              <w:t xml:space="preserve">Mayfield West </w:t>
            </w:r>
            <w:r>
              <w:t>Demonstration</w:t>
            </w:r>
            <w:r w:rsidRPr="007A74B0">
              <w:t xml:space="preserve"> School</w:t>
            </w:r>
          </w:p>
        </w:tc>
        <w:tc>
          <w:tcPr>
            <w:tcW w:w="2268" w:type="dxa"/>
          </w:tcPr>
          <w:p w14:paraId="1C0E5630" w14:textId="77777777" w:rsidR="008543CC" w:rsidRPr="007A74B0" w:rsidRDefault="00585D57" w:rsidP="001F1B80">
            <w:pPr>
              <w:pStyle w:val="IOStabletext2017"/>
            </w:pPr>
            <w:r w:rsidRPr="007A74B0">
              <w:t>$20</w:t>
            </w:r>
          </w:p>
        </w:tc>
        <w:tc>
          <w:tcPr>
            <w:tcW w:w="2268" w:type="dxa"/>
          </w:tcPr>
          <w:p w14:paraId="1C0E5631" w14:textId="77777777" w:rsidR="008543CC" w:rsidRPr="007A74B0" w:rsidRDefault="00585D57" w:rsidP="00685E81">
            <w:pPr>
              <w:pStyle w:val="IOStabletext2017"/>
              <w:tabs>
                <w:tab w:val="clear" w:pos="567"/>
                <w:tab w:val="clear" w:pos="1134"/>
                <w:tab w:val="clear" w:pos="1701"/>
                <w:tab w:val="clear" w:pos="2268"/>
                <w:tab w:val="clear" w:pos="2835"/>
                <w:tab w:val="clear" w:pos="3402"/>
              </w:tabs>
            </w:pPr>
            <w:r w:rsidRPr="007A74B0">
              <w:t>$10</w:t>
            </w:r>
          </w:p>
        </w:tc>
        <w:tc>
          <w:tcPr>
            <w:tcW w:w="2013" w:type="dxa"/>
          </w:tcPr>
          <w:p w14:paraId="1C0E5632" w14:textId="77777777" w:rsidR="008543CC" w:rsidRPr="007A74B0" w:rsidRDefault="00585D57" w:rsidP="001F1B80">
            <w:pPr>
              <w:pStyle w:val="IOStabletext2017"/>
            </w:pPr>
            <w:r w:rsidRPr="007A74B0">
              <w:t>$10</w:t>
            </w:r>
          </w:p>
        </w:tc>
      </w:tr>
      <w:tr w:rsidR="008543CC" w14:paraId="1C0E5638" w14:textId="77777777" w:rsidTr="7A532C5E">
        <w:tc>
          <w:tcPr>
            <w:tcW w:w="4219" w:type="dxa"/>
          </w:tcPr>
          <w:p w14:paraId="1C0E5634" w14:textId="77777777" w:rsidR="008543CC" w:rsidRPr="007A74B0" w:rsidRDefault="001A05EF" w:rsidP="00021EBD">
            <w:pPr>
              <w:pStyle w:val="IOStabletext2017"/>
              <w:tabs>
                <w:tab w:val="clear" w:pos="567"/>
                <w:tab w:val="clear" w:pos="1134"/>
                <w:tab w:val="clear" w:pos="1701"/>
                <w:tab w:val="clear" w:pos="2268"/>
                <w:tab w:val="clear" w:pos="2835"/>
                <w:tab w:val="clear" w:pos="3402"/>
              </w:tabs>
            </w:pPr>
            <w:r w:rsidRPr="007A74B0">
              <w:t>Moama Public School</w:t>
            </w:r>
          </w:p>
        </w:tc>
        <w:tc>
          <w:tcPr>
            <w:tcW w:w="2268" w:type="dxa"/>
          </w:tcPr>
          <w:p w14:paraId="1C0E5635" w14:textId="6E67A228" w:rsidR="008543CC" w:rsidRPr="007A74B0" w:rsidRDefault="0038221A" w:rsidP="001F1B80">
            <w:pPr>
              <w:pStyle w:val="IOStabletext2017"/>
            </w:pPr>
            <w:r>
              <w:t>$15</w:t>
            </w:r>
          </w:p>
        </w:tc>
        <w:tc>
          <w:tcPr>
            <w:tcW w:w="2268" w:type="dxa"/>
          </w:tcPr>
          <w:p w14:paraId="1C0E5636" w14:textId="6615535C" w:rsidR="008543CC" w:rsidRPr="007A74B0" w:rsidRDefault="0038221A" w:rsidP="00685E81">
            <w:pPr>
              <w:pStyle w:val="IOStabletext2017"/>
              <w:tabs>
                <w:tab w:val="clear" w:pos="567"/>
                <w:tab w:val="clear" w:pos="1134"/>
                <w:tab w:val="clear" w:pos="1701"/>
                <w:tab w:val="clear" w:pos="2268"/>
                <w:tab w:val="clear" w:pos="2835"/>
                <w:tab w:val="clear" w:pos="3402"/>
              </w:tabs>
            </w:pPr>
            <w:r>
              <w:t>$7</w:t>
            </w:r>
          </w:p>
        </w:tc>
        <w:tc>
          <w:tcPr>
            <w:tcW w:w="2013" w:type="dxa"/>
          </w:tcPr>
          <w:p w14:paraId="1C0E5637" w14:textId="3D7C9AF3" w:rsidR="008543CC" w:rsidRPr="007A74B0" w:rsidRDefault="0038221A" w:rsidP="001F1B80">
            <w:pPr>
              <w:pStyle w:val="IOStabletext2017"/>
            </w:pPr>
            <w:r>
              <w:t>$7</w:t>
            </w:r>
          </w:p>
        </w:tc>
      </w:tr>
      <w:tr w:rsidR="008543CC" w14:paraId="1C0E563D" w14:textId="77777777" w:rsidTr="7A532C5E">
        <w:tc>
          <w:tcPr>
            <w:tcW w:w="4219" w:type="dxa"/>
          </w:tcPr>
          <w:p w14:paraId="1C0E5639" w14:textId="77777777" w:rsidR="008543CC" w:rsidRPr="007A74B0" w:rsidRDefault="007432B7" w:rsidP="00021EBD">
            <w:pPr>
              <w:pStyle w:val="IOStabletext2017"/>
              <w:tabs>
                <w:tab w:val="clear" w:pos="567"/>
                <w:tab w:val="clear" w:pos="1134"/>
                <w:tab w:val="clear" w:pos="1701"/>
                <w:tab w:val="clear" w:pos="2268"/>
                <w:tab w:val="clear" w:pos="2835"/>
                <w:tab w:val="clear" w:pos="3402"/>
              </w:tabs>
            </w:pPr>
            <w:r>
              <w:t>Mount</w:t>
            </w:r>
            <w:r w:rsidRPr="007A74B0">
              <w:t xml:space="preserve"> Druitt Public School</w:t>
            </w:r>
          </w:p>
        </w:tc>
        <w:tc>
          <w:tcPr>
            <w:tcW w:w="2268" w:type="dxa"/>
          </w:tcPr>
          <w:p w14:paraId="1C0E563A" w14:textId="77777777" w:rsidR="008543CC" w:rsidRPr="007A74B0" w:rsidRDefault="007432B7" w:rsidP="001F1B80">
            <w:pPr>
              <w:pStyle w:val="IOStabletext2017"/>
            </w:pPr>
            <w:r w:rsidRPr="007A74B0">
              <w:t>$20</w:t>
            </w:r>
          </w:p>
        </w:tc>
        <w:tc>
          <w:tcPr>
            <w:tcW w:w="2268" w:type="dxa"/>
          </w:tcPr>
          <w:p w14:paraId="1C0E563B" w14:textId="77777777" w:rsidR="008543CC" w:rsidRPr="007A74B0" w:rsidRDefault="007432B7" w:rsidP="00685E81">
            <w:pPr>
              <w:pStyle w:val="IOStabletext2017"/>
              <w:tabs>
                <w:tab w:val="clear" w:pos="567"/>
                <w:tab w:val="clear" w:pos="1134"/>
                <w:tab w:val="clear" w:pos="1701"/>
                <w:tab w:val="clear" w:pos="2268"/>
                <w:tab w:val="clear" w:pos="2835"/>
                <w:tab w:val="clear" w:pos="3402"/>
              </w:tabs>
            </w:pPr>
            <w:r w:rsidRPr="007A74B0">
              <w:t>$10</w:t>
            </w:r>
          </w:p>
        </w:tc>
        <w:tc>
          <w:tcPr>
            <w:tcW w:w="2013" w:type="dxa"/>
          </w:tcPr>
          <w:p w14:paraId="1C0E563C" w14:textId="77777777" w:rsidR="008543CC" w:rsidRPr="007A74B0" w:rsidRDefault="007432B7" w:rsidP="001F1B80">
            <w:pPr>
              <w:pStyle w:val="IOStabletext2017"/>
            </w:pPr>
            <w:r w:rsidRPr="007A74B0">
              <w:t>$10</w:t>
            </w:r>
          </w:p>
        </w:tc>
      </w:tr>
      <w:tr w:rsidR="008543CC" w14:paraId="1C0E5642" w14:textId="77777777" w:rsidTr="7A532C5E">
        <w:tc>
          <w:tcPr>
            <w:tcW w:w="4219" w:type="dxa"/>
          </w:tcPr>
          <w:p w14:paraId="1C0E563E" w14:textId="77777777" w:rsidR="008543CC" w:rsidRPr="007A74B0" w:rsidRDefault="00577E35" w:rsidP="00021EBD">
            <w:pPr>
              <w:pStyle w:val="IOStabletext2017"/>
              <w:tabs>
                <w:tab w:val="clear" w:pos="567"/>
                <w:tab w:val="clear" w:pos="1134"/>
                <w:tab w:val="clear" w:pos="1701"/>
                <w:tab w:val="clear" w:pos="2268"/>
                <w:tab w:val="clear" w:pos="2835"/>
                <w:tab w:val="clear" w:pos="3402"/>
              </w:tabs>
            </w:pPr>
            <w:r w:rsidRPr="007A74B0">
              <w:t>M</w:t>
            </w:r>
            <w:r w:rsidR="00FB2C7F">
              <w:t>oun</w:t>
            </w:r>
            <w:r w:rsidRPr="007A74B0">
              <w:t>t Warrigal Public School</w:t>
            </w:r>
          </w:p>
        </w:tc>
        <w:tc>
          <w:tcPr>
            <w:tcW w:w="2268" w:type="dxa"/>
          </w:tcPr>
          <w:p w14:paraId="1C0E563F" w14:textId="77777777" w:rsidR="008543CC" w:rsidRPr="007A74B0" w:rsidRDefault="00FB2C7F" w:rsidP="001F1B80">
            <w:pPr>
              <w:pStyle w:val="IOStabletext2017"/>
            </w:pPr>
            <w:r w:rsidRPr="007A74B0">
              <w:t>$15</w:t>
            </w:r>
          </w:p>
        </w:tc>
        <w:tc>
          <w:tcPr>
            <w:tcW w:w="2268" w:type="dxa"/>
          </w:tcPr>
          <w:p w14:paraId="1C0E5640" w14:textId="77777777" w:rsidR="008543CC" w:rsidRPr="007A74B0" w:rsidRDefault="00FB2C7F" w:rsidP="00685E81">
            <w:pPr>
              <w:pStyle w:val="IOStabletext2017"/>
              <w:tabs>
                <w:tab w:val="clear" w:pos="567"/>
                <w:tab w:val="clear" w:pos="1134"/>
                <w:tab w:val="clear" w:pos="1701"/>
                <w:tab w:val="clear" w:pos="2268"/>
                <w:tab w:val="clear" w:pos="2835"/>
                <w:tab w:val="clear" w:pos="3402"/>
              </w:tabs>
            </w:pPr>
            <w:r w:rsidRPr="007A74B0">
              <w:t>$7</w:t>
            </w:r>
          </w:p>
        </w:tc>
        <w:tc>
          <w:tcPr>
            <w:tcW w:w="2013" w:type="dxa"/>
          </w:tcPr>
          <w:p w14:paraId="1C0E5641" w14:textId="77777777" w:rsidR="008543CC" w:rsidRPr="007A74B0" w:rsidRDefault="00FB2C7F" w:rsidP="001F1B80">
            <w:pPr>
              <w:pStyle w:val="IOStabletext2017"/>
            </w:pPr>
            <w:r w:rsidRPr="007A74B0">
              <w:t>$7</w:t>
            </w:r>
          </w:p>
        </w:tc>
      </w:tr>
      <w:tr w:rsidR="008543CC" w14:paraId="1C0E5647" w14:textId="77777777" w:rsidTr="7A532C5E">
        <w:tc>
          <w:tcPr>
            <w:tcW w:w="4219" w:type="dxa"/>
          </w:tcPr>
          <w:p w14:paraId="1C0E5643" w14:textId="77777777" w:rsidR="008543CC" w:rsidRPr="007A74B0" w:rsidRDefault="00FB2C7F" w:rsidP="00021EBD">
            <w:pPr>
              <w:pStyle w:val="IOStabletext2017"/>
              <w:tabs>
                <w:tab w:val="clear" w:pos="567"/>
                <w:tab w:val="clear" w:pos="1134"/>
                <w:tab w:val="clear" w:pos="1701"/>
                <w:tab w:val="clear" w:pos="2268"/>
                <w:tab w:val="clear" w:pos="2835"/>
                <w:tab w:val="clear" w:pos="3402"/>
              </w:tabs>
            </w:pPr>
            <w:r w:rsidRPr="007A74B0">
              <w:t>Mungindi Central School</w:t>
            </w:r>
          </w:p>
        </w:tc>
        <w:tc>
          <w:tcPr>
            <w:tcW w:w="2268" w:type="dxa"/>
          </w:tcPr>
          <w:p w14:paraId="1C0E5644" w14:textId="77777777" w:rsidR="008543CC" w:rsidRPr="007A74B0" w:rsidRDefault="00FB2C7F" w:rsidP="001F1B80">
            <w:pPr>
              <w:pStyle w:val="IOStabletext2017"/>
            </w:pPr>
            <w:r w:rsidRPr="007A74B0">
              <w:t>$0</w:t>
            </w:r>
          </w:p>
        </w:tc>
        <w:tc>
          <w:tcPr>
            <w:tcW w:w="2268" w:type="dxa"/>
          </w:tcPr>
          <w:p w14:paraId="1C0E5645" w14:textId="77777777" w:rsidR="008543CC" w:rsidRPr="007A74B0" w:rsidRDefault="00FB2C7F" w:rsidP="00685E81">
            <w:pPr>
              <w:pStyle w:val="IOStabletext2017"/>
              <w:tabs>
                <w:tab w:val="clear" w:pos="567"/>
                <w:tab w:val="clear" w:pos="1134"/>
                <w:tab w:val="clear" w:pos="1701"/>
                <w:tab w:val="clear" w:pos="2268"/>
                <w:tab w:val="clear" w:pos="2835"/>
                <w:tab w:val="clear" w:pos="3402"/>
              </w:tabs>
            </w:pPr>
            <w:r w:rsidRPr="007A74B0">
              <w:t>$0</w:t>
            </w:r>
          </w:p>
        </w:tc>
        <w:tc>
          <w:tcPr>
            <w:tcW w:w="2013" w:type="dxa"/>
          </w:tcPr>
          <w:p w14:paraId="1C0E5646" w14:textId="77777777" w:rsidR="008543CC" w:rsidRPr="007A74B0" w:rsidRDefault="00FB2C7F" w:rsidP="001F1B80">
            <w:pPr>
              <w:pStyle w:val="IOStabletext2017"/>
            </w:pPr>
            <w:r w:rsidRPr="007A74B0">
              <w:t>$0</w:t>
            </w:r>
          </w:p>
        </w:tc>
      </w:tr>
      <w:tr w:rsidR="008543CC" w14:paraId="1C0E564C" w14:textId="77777777" w:rsidTr="7A532C5E">
        <w:tc>
          <w:tcPr>
            <w:tcW w:w="4219" w:type="dxa"/>
          </w:tcPr>
          <w:p w14:paraId="1C0E5648" w14:textId="77777777" w:rsidR="008543CC" w:rsidRPr="007A74B0" w:rsidRDefault="00221634" w:rsidP="00021EBD">
            <w:pPr>
              <w:pStyle w:val="IOStabletext2017"/>
              <w:tabs>
                <w:tab w:val="clear" w:pos="567"/>
                <w:tab w:val="clear" w:pos="1134"/>
                <w:tab w:val="clear" w:pos="1701"/>
                <w:tab w:val="clear" w:pos="2268"/>
                <w:tab w:val="clear" w:pos="2835"/>
                <w:tab w:val="clear" w:pos="3402"/>
              </w:tabs>
            </w:pPr>
            <w:r w:rsidRPr="007A74B0">
              <w:t>Narrabri West Public School</w:t>
            </w:r>
          </w:p>
        </w:tc>
        <w:tc>
          <w:tcPr>
            <w:tcW w:w="2268" w:type="dxa"/>
          </w:tcPr>
          <w:p w14:paraId="1C0E5649" w14:textId="77777777" w:rsidR="008543CC" w:rsidRPr="007A74B0" w:rsidRDefault="00221634" w:rsidP="001F1B80">
            <w:pPr>
              <w:pStyle w:val="IOStabletext2017"/>
            </w:pPr>
            <w:r w:rsidRPr="007A74B0">
              <w:t>$15</w:t>
            </w:r>
          </w:p>
        </w:tc>
        <w:tc>
          <w:tcPr>
            <w:tcW w:w="2268" w:type="dxa"/>
          </w:tcPr>
          <w:p w14:paraId="1C0E564A" w14:textId="77777777" w:rsidR="008543CC" w:rsidRPr="007A74B0" w:rsidRDefault="00221634" w:rsidP="00685E81">
            <w:pPr>
              <w:pStyle w:val="IOStabletext2017"/>
              <w:tabs>
                <w:tab w:val="clear" w:pos="567"/>
                <w:tab w:val="clear" w:pos="1134"/>
                <w:tab w:val="clear" w:pos="1701"/>
                <w:tab w:val="clear" w:pos="2268"/>
                <w:tab w:val="clear" w:pos="2835"/>
                <w:tab w:val="clear" w:pos="3402"/>
              </w:tabs>
            </w:pPr>
            <w:r w:rsidRPr="007A74B0">
              <w:t>$7</w:t>
            </w:r>
          </w:p>
        </w:tc>
        <w:tc>
          <w:tcPr>
            <w:tcW w:w="2013" w:type="dxa"/>
          </w:tcPr>
          <w:p w14:paraId="1C0E564B" w14:textId="77777777" w:rsidR="008543CC" w:rsidRPr="007A74B0" w:rsidRDefault="00221634" w:rsidP="001F1B80">
            <w:pPr>
              <w:pStyle w:val="IOStabletext2017"/>
            </w:pPr>
            <w:r w:rsidRPr="007A74B0">
              <w:t>$7</w:t>
            </w:r>
          </w:p>
        </w:tc>
      </w:tr>
      <w:tr w:rsidR="008543CC" w14:paraId="1C0E5651" w14:textId="77777777" w:rsidTr="7A532C5E">
        <w:tc>
          <w:tcPr>
            <w:tcW w:w="4219" w:type="dxa"/>
          </w:tcPr>
          <w:p w14:paraId="1C0E564D" w14:textId="77777777" w:rsidR="008543CC" w:rsidRPr="007A74B0" w:rsidRDefault="00221634" w:rsidP="00021EBD">
            <w:pPr>
              <w:pStyle w:val="IOStabletext2017"/>
              <w:tabs>
                <w:tab w:val="clear" w:pos="567"/>
                <w:tab w:val="clear" w:pos="1134"/>
                <w:tab w:val="clear" w:pos="1701"/>
                <w:tab w:val="clear" w:pos="2268"/>
                <w:tab w:val="clear" w:pos="2835"/>
                <w:tab w:val="clear" w:pos="3402"/>
              </w:tabs>
            </w:pPr>
            <w:r w:rsidRPr="007A74B0">
              <w:t>Nowra East Public School</w:t>
            </w:r>
          </w:p>
        </w:tc>
        <w:tc>
          <w:tcPr>
            <w:tcW w:w="2268" w:type="dxa"/>
          </w:tcPr>
          <w:p w14:paraId="1C0E564E" w14:textId="77777777" w:rsidR="008543CC" w:rsidRPr="007A74B0" w:rsidRDefault="00221634" w:rsidP="001F1B80">
            <w:pPr>
              <w:pStyle w:val="IOStabletext2017"/>
            </w:pPr>
            <w:r w:rsidRPr="007A74B0">
              <w:t>$10</w:t>
            </w:r>
          </w:p>
        </w:tc>
        <w:tc>
          <w:tcPr>
            <w:tcW w:w="2268" w:type="dxa"/>
          </w:tcPr>
          <w:p w14:paraId="1C0E564F" w14:textId="77777777" w:rsidR="008543CC" w:rsidRPr="007A74B0" w:rsidRDefault="00221634" w:rsidP="00685E81">
            <w:pPr>
              <w:pStyle w:val="IOStabletext2017"/>
              <w:tabs>
                <w:tab w:val="clear" w:pos="567"/>
                <w:tab w:val="clear" w:pos="1134"/>
                <w:tab w:val="clear" w:pos="1701"/>
                <w:tab w:val="clear" w:pos="2268"/>
                <w:tab w:val="clear" w:pos="2835"/>
                <w:tab w:val="clear" w:pos="3402"/>
              </w:tabs>
            </w:pPr>
            <w:r w:rsidRPr="007A74B0">
              <w:t>$5</w:t>
            </w:r>
          </w:p>
        </w:tc>
        <w:tc>
          <w:tcPr>
            <w:tcW w:w="2013" w:type="dxa"/>
          </w:tcPr>
          <w:p w14:paraId="1C0E5650" w14:textId="77777777" w:rsidR="008543CC" w:rsidRPr="007A74B0" w:rsidRDefault="00221634" w:rsidP="001F1B80">
            <w:pPr>
              <w:pStyle w:val="IOStabletext2017"/>
            </w:pPr>
            <w:r w:rsidRPr="007A74B0">
              <w:t>$1</w:t>
            </w:r>
          </w:p>
        </w:tc>
      </w:tr>
      <w:tr w:rsidR="008543CC" w14:paraId="1C0E5656" w14:textId="77777777" w:rsidTr="7A532C5E">
        <w:tc>
          <w:tcPr>
            <w:tcW w:w="4219" w:type="dxa"/>
          </w:tcPr>
          <w:p w14:paraId="1C0E5652" w14:textId="77777777" w:rsidR="008543CC" w:rsidRPr="007A74B0" w:rsidRDefault="00221634" w:rsidP="00021EBD">
            <w:pPr>
              <w:pStyle w:val="IOStabletext2017"/>
              <w:tabs>
                <w:tab w:val="clear" w:pos="567"/>
                <w:tab w:val="clear" w:pos="1134"/>
                <w:tab w:val="clear" w:pos="1701"/>
                <w:tab w:val="clear" w:pos="2268"/>
                <w:tab w:val="clear" w:pos="2835"/>
                <w:tab w:val="clear" w:pos="3402"/>
              </w:tabs>
            </w:pPr>
            <w:r w:rsidRPr="007A74B0">
              <w:t>Oak Flats Public School</w:t>
            </w:r>
          </w:p>
        </w:tc>
        <w:tc>
          <w:tcPr>
            <w:tcW w:w="2268" w:type="dxa"/>
          </w:tcPr>
          <w:p w14:paraId="1C0E5653" w14:textId="77777777" w:rsidR="008543CC" w:rsidRPr="007A74B0" w:rsidRDefault="00221634" w:rsidP="001F1B80">
            <w:pPr>
              <w:pStyle w:val="IOStabletext2017"/>
            </w:pPr>
            <w:r w:rsidRPr="007A74B0">
              <w:t>$20</w:t>
            </w:r>
          </w:p>
        </w:tc>
        <w:tc>
          <w:tcPr>
            <w:tcW w:w="2268" w:type="dxa"/>
          </w:tcPr>
          <w:p w14:paraId="1C0E5654" w14:textId="77777777" w:rsidR="008543CC" w:rsidRPr="007A74B0" w:rsidRDefault="00221634" w:rsidP="00685E81">
            <w:pPr>
              <w:pStyle w:val="IOStabletext2017"/>
              <w:tabs>
                <w:tab w:val="clear" w:pos="567"/>
                <w:tab w:val="clear" w:pos="1134"/>
                <w:tab w:val="clear" w:pos="1701"/>
                <w:tab w:val="clear" w:pos="2268"/>
                <w:tab w:val="clear" w:pos="2835"/>
                <w:tab w:val="clear" w:pos="3402"/>
              </w:tabs>
            </w:pPr>
            <w:r w:rsidRPr="007A74B0">
              <w:t>$10</w:t>
            </w:r>
          </w:p>
        </w:tc>
        <w:tc>
          <w:tcPr>
            <w:tcW w:w="2013" w:type="dxa"/>
          </w:tcPr>
          <w:p w14:paraId="1C0E5655" w14:textId="77777777" w:rsidR="008543CC" w:rsidRPr="007A74B0" w:rsidRDefault="00221634" w:rsidP="001F1B80">
            <w:pPr>
              <w:pStyle w:val="IOStabletext2017"/>
            </w:pPr>
            <w:r w:rsidRPr="007A74B0">
              <w:t>$10</w:t>
            </w:r>
          </w:p>
        </w:tc>
      </w:tr>
      <w:tr w:rsidR="0035560C" w14:paraId="1C0E565B" w14:textId="77777777" w:rsidTr="7A532C5E">
        <w:tc>
          <w:tcPr>
            <w:tcW w:w="4219" w:type="dxa"/>
          </w:tcPr>
          <w:p w14:paraId="1C0E5657" w14:textId="77777777" w:rsidR="0035560C" w:rsidRPr="007A74B0" w:rsidRDefault="0035560C" w:rsidP="00021EBD">
            <w:pPr>
              <w:pStyle w:val="IOStabletext2017"/>
              <w:tabs>
                <w:tab w:val="clear" w:pos="567"/>
                <w:tab w:val="clear" w:pos="1134"/>
                <w:tab w:val="clear" w:pos="1701"/>
                <w:tab w:val="clear" w:pos="2268"/>
                <w:tab w:val="clear" w:pos="2835"/>
                <w:tab w:val="clear" w:pos="3402"/>
              </w:tabs>
            </w:pPr>
            <w:r w:rsidRPr="007A74B0">
              <w:t>Old Guildford Public School</w:t>
            </w:r>
          </w:p>
        </w:tc>
        <w:tc>
          <w:tcPr>
            <w:tcW w:w="2268" w:type="dxa"/>
          </w:tcPr>
          <w:p w14:paraId="1C0E5658" w14:textId="6A4E7A33" w:rsidR="0035560C" w:rsidRPr="007A74B0" w:rsidRDefault="0035560C" w:rsidP="001F1B80">
            <w:pPr>
              <w:pStyle w:val="IOStabletext2017"/>
            </w:pPr>
            <w:r w:rsidRPr="007A74B0">
              <w:t>$1</w:t>
            </w:r>
            <w:r w:rsidR="0038221A">
              <w:t>0</w:t>
            </w:r>
          </w:p>
        </w:tc>
        <w:tc>
          <w:tcPr>
            <w:tcW w:w="2268" w:type="dxa"/>
          </w:tcPr>
          <w:p w14:paraId="1C0E5659" w14:textId="5244E329" w:rsidR="0035560C" w:rsidRPr="007A74B0" w:rsidRDefault="0035560C" w:rsidP="00685E81">
            <w:pPr>
              <w:pStyle w:val="IOStabletext2017"/>
              <w:tabs>
                <w:tab w:val="clear" w:pos="567"/>
                <w:tab w:val="clear" w:pos="1134"/>
                <w:tab w:val="clear" w:pos="1701"/>
                <w:tab w:val="clear" w:pos="2268"/>
                <w:tab w:val="clear" w:pos="2835"/>
                <w:tab w:val="clear" w:pos="3402"/>
              </w:tabs>
            </w:pPr>
            <w:r w:rsidRPr="007A74B0">
              <w:t>$</w:t>
            </w:r>
            <w:r w:rsidR="0038221A">
              <w:t>5</w:t>
            </w:r>
          </w:p>
        </w:tc>
        <w:tc>
          <w:tcPr>
            <w:tcW w:w="2013" w:type="dxa"/>
          </w:tcPr>
          <w:p w14:paraId="1C0E565A" w14:textId="6D61714A" w:rsidR="0035560C" w:rsidRPr="007A74B0" w:rsidRDefault="0035560C" w:rsidP="001F1B80">
            <w:pPr>
              <w:pStyle w:val="IOStabletext2017"/>
            </w:pPr>
            <w:r w:rsidRPr="007A74B0">
              <w:t>$</w:t>
            </w:r>
            <w:r w:rsidR="0038221A">
              <w:t>1</w:t>
            </w:r>
          </w:p>
        </w:tc>
      </w:tr>
      <w:tr w:rsidR="0035560C" w14:paraId="1C0E5660" w14:textId="77777777" w:rsidTr="7A532C5E">
        <w:tc>
          <w:tcPr>
            <w:tcW w:w="4219" w:type="dxa"/>
          </w:tcPr>
          <w:p w14:paraId="1C0E565C" w14:textId="77777777" w:rsidR="0035560C" w:rsidRPr="007A74B0" w:rsidRDefault="0035560C" w:rsidP="0035560C">
            <w:pPr>
              <w:pStyle w:val="IOStabletext2017"/>
              <w:tabs>
                <w:tab w:val="clear" w:pos="567"/>
                <w:tab w:val="clear" w:pos="1134"/>
                <w:tab w:val="clear" w:pos="1701"/>
                <w:tab w:val="clear" w:pos="2268"/>
                <w:tab w:val="clear" w:pos="2835"/>
                <w:tab w:val="clear" w:pos="3402"/>
                <w:tab w:val="left" w:pos="465"/>
              </w:tabs>
            </w:pPr>
            <w:r w:rsidRPr="007A74B0">
              <w:t>Orange Grove Public School</w:t>
            </w:r>
            <w:r>
              <w:tab/>
            </w:r>
          </w:p>
        </w:tc>
        <w:tc>
          <w:tcPr>
            <w:tcW w:w="2268" w:type="dxa"/>
          </w:tcPr>
          <w:p w14:paraId="1C0E565D" w14:textId="77777777" w:rsidR="0035560C" w:rsidRPr="007A74B0" w:rsidRDefault="0035560C" w:rsidP="001F1B80">
            <w:pPr>
              <w:pStyle w:val="IOStabletext2017"/>
            </w:pPr>
            <w:r w:rsidRPr="007A74B0">
              <w:t>$40</w:t>
            </w:r>
          </w:p>
        </w:tc>
        <w:tc>
          <w:tcPr>
            <w:tcW w:w="2268" w:type="dxa"/>
          </w:tcPr>
          <w:p w14:paraId="1C0E565E" w14:textId="77777777" w:rsidR="0035560C" w:rsidRPr="007A74B0" w:rsidRDefault="0035560C" w:rsidP="00685E81">
            <w:pPr>
              <w:pStyle w:val="IOStabletext2017"/>
              <w:tabs>
                <w:tab w:val="clear" w:pos="567"/>
                <w:tab w:val="clear" w:pos="1134"/>
                <w:tab w:val="clear" w:pos="1701"/>
                <w:tab w:val="clear" w:pos="2268"/>
                <w:tab w:val="clear" w:pos="2835"/>
                <w:tab w:val="clear" w:pos="3402"/>
              </w:tabs>
            </w:pPr>
            <w:r w:rsidRPr="007A74B0">
              <w:t>$20</w:t>
            </w:r>
          </w:p>
        </w:tc>
        <w:tc>
          <w:tcPr>
            <w:tcW w:w="2013" w:type="dxa"/>
          </w:tcPr>
          <w:p w14:paraId="1C0E565F" w14:textId="77777777" w:rsidR="0035560C" w:rsidRPr="007A74B0" w:rsidRDefault="0035560C" w:rsidP="001F1B80">
            <w:pPr>
              <w:pStyle w:val="IOStabletext2017"/>
            </w:pPr>
            <w:r w:rsidRPr="007A74B0">
              <w:t>$20</w:t>
            </w:r>
          </w:p>
        </w:tc>
      </w:tr>
      <w:tr w:rsidR="0035560C" w14:paraId="1C0E5665" w14:textId="77777777" w:rsidTr="7A532C5E">
        <w:tc>
          <w:tcPr>
            <w:tcW w:w="4219" w:type="dxa"/>
          </w:tcPr>
          <w:p w14:paraId="1C0E5661" w14:textId="77777777" w:rsidR="0035560C" w:rsidRPr="007A74B0" w:rsidRDefault="007017EA" w:rsidP="00021EBD">
            <w:pPr>
              <w:pStyle w:val="IOStabletext2017"/>
              <w:tabs>
                <w:tab w:val="clear" w:pos="567"/>
                <w:tab w:val="clear" w:pos="1134"/>
                <w:tab w:val="clear" w:pos="1701"/>
                <w:tab w:val="clear" w:pos="2268"/>
                <w:tab w:val="clear" w:pos="2835"/>
                <w:tab w:val="clear" w:pos="3402"/>
              </w:tabs>
            </w:pPr>
            <w:r w:rsidRPr="007A74B0">
              <w:t>Oxley Park Public School</w:t>
            </w:r>
          </w:p>
        </w:tc>
        <w:tc>
          <w:tcPr>
            <w:tcW w:w="2268" w:type="dxa"/>
          </w:tcPr>
          <w:p w14:paraId="1C0E5662" w14:textId="4604D919" w:rsidR="0035560C" w:rsidRPr="007A74B0" w:rsidRDefault="00034969" w:rsidP="001F1B80">
            <w:pPr>
              <w:pStyle w:val="IOStabletext2017"/>
            </w:pPr>
            <w:r>
              <w:t>$15</w:t>
            </w:r>
          </w:p>
        </w:tc>
        <w:tc>
          <w:tcPr>
            <w:tcW w:w="2268" w:type="dxa"/>
          </w:tcPr>
          <w:p w14:paraId="1C0E5663" w14:textId="54072571" w:rsidR="0035560C" w:rsidRPr="007A74B0" w:rsidRDefault="00034969" w:rsidP="00685E81">
            <w:pPr>
              <w:pStyle w:val="IOStabletext2017"/>
              <w:tabs>
                <w:tab w:val="clear" w:pos="567"/>
                <w:tab w:val="clear" w:pos="1134"/>
                <w:tab w:val="clear" w:pos="1701"/>
                <w:tab w:val="clear" w:pos="2268"/>
                <w:tab w:val="clear" w:pos="2835"/>
                <w:tab w:val="clear" w:pos="3402"/>
              </w:tabs>
            </w:pPr>
            <w:r>
              <w:t>$7</w:t>
            </w:r>
          </w:p>
        </w:tc>
        <w:tc>
          <w:tcPr>
            <w:tcW w:w="2013" w:type="dxa"/>
          </w:tcPr>
          <w:p w14:paraId="1C0E5664" w14:textId="45EFC168" w:rsidR="0035560C" w:rsidRPr="007A74B0" w:rsidRDefault="007017EA" w:rsidP="001F1B80">
            <w:pPr>
              <w:pStyle w:val="IOStabletext2017"/>
            </w:pPr>
            <w:r w:rsidRPr="007A74B0">
              <w:t>$</w:t>
            </w:r>
            <w:r w:rsidR="00034969">
              <w:t>7</w:t>
            </w:r>
          </w:p>
        </w:tc>
      </w:tr>
      <w:tr w:rsidR="0035560C" w14:paraId="1C0E566A" w14:textId="77777777" w:rsidTr="7A532C5E">
        <w:tc>
          <w:tcPr>
            <w:tcW w:w="4219" w:type="dxa"/>
          </w:tcPr>
          <w:p w14:paraId="1C0E5666" w14:textId="77777777" w:rsidR="0035560C" w:rsidRPr="007A74B0" w:rsidRDefault="00475D11" w:rsidP="00021EBD">
            <w:pPr>
              <w:pStyle w:val="IOStabletext2017"/>
              <w:tabs>
                <w:tab w:val="clear" w:pos="567"/>
                <w:tab w:val="clear" w:pos="1134"/>
                <w:tab w:val="clear" w:pos="1701"/>
                <w:tab w:val="clear" w:pos="2268"/>
                <w:tab w:val="clear" w:pos="2835"/>
                <w:tab w:val="clear" w:pos="3402"/>
              </w:tabs>
            </w:pPr>
            <w:r w:rsidRPr="007A74B0">
              <w:t>Pendle Hill Public School</w:t>
            </w:r>
          </w:p>
        </w:tc>
        <w:tc>
          <w:tcPr>
            <w:tcW w:w="2268" w:type="dxa"/>
          </w:tcPr>
          <w:p w14:paraId="1C0E5667" w14:textId="77777777" w:rsidR="0035560C" w:rsidRPr="007A74B0" w:rsidRDefault="00475D11" w:rsidP="001F1B80">
            <w:pPr>
              <w:pStyle w:val="IOStabletext2017"/>
            </w:pPr>
            <w:r w:rsidRPr="007A74B0">
              <w:t>$30</w:t>
            </w:r>
          </w:p>
        </w:tc>
        <w:tc>
          <w:tcPr>
            <w:tcW w:w="2268" w:type="dxa"/>
          </w:tcPr>
          <w:p w14:paraId="1C0E5668" w14:textId="77777777" w:rsidR="0035560C" w:rsidRPr="007A74B0" w:rsidRDefault="00475D11" w:rsidP="00685E81">
            <w:pPr>
              <w:pStyle w:val="IOStabletext2017"/>
              <w:tabs>
                <w:tab w:val="clear" w:pos="567"/>
                <w:tab w:val="clear" w:pos="1134"/>
                <w:tab w:val="clear" w:pos="1701"/>
                <w:tab w:val="clear" w:pos="2268"/>
                <w:tab w:val="clear" w:pos="2835"/>
                <w:tab w:val="clear" w:pos="3402"/>
              </w:tabs>
            </w:pPr>
            <w:r w:rsidRPr="007A74B0">
              <w:t>$15</w:t>
            </w:r>
          </w:p>
        </w:tc>
        <w:tc>
          <w:tcPr>
            <w:tcW w:w="2013" w:type="dxa"/>
          </w:tcPr>
          <w:p w14:paraId="1C0E5669" w14:textId="77777777" w:rsidR="0035560C" w:rsidRPr="007A74B0" w:rsidRDefault="00475D11" w:rsidP="001F1B80">
            <w:pPr>
              <w:pStyle w:val="IOStabletext2017"/>
            </w:pPr>
            <w:r w:rsidRPr="007A74B0">
              <w:t>$15</w:t>
            </w:r>
          </w:p>
        </w:tc>
      </w:tr>
      <w:tr w:rsidR="0035560C" w14:paraId="1C0E566F" w14:textId="77777777" w:rsidTr="7A532C5E">
        <w:tc>
          <w:tcPr>
            <w:tcW w:w="4219" w:type="dxa"/>
          </w:tcPr>
          <w:p w14:paraId="1C0E566B" w14:textId="77777777" w:rsidR="0035560C" w:rsidRPr="007A74B0" w:rsidRDefault="004819FD" w:rsidP="00021EBD">
            <w:pPr>
              <w:pStyle w:val="IOStabletext2017"/>
              <w:tabs>
                <w:tab w:val="clear" w:pos="567"/>
                <w:tab w:val="clear" w:pos="1134"/>
                <w:tab w:val="clear" w:pos="1701"/>
                <w:tab w:val="clear" w:pos="2268"/>
                <w:tab w:val="clear" w:pos="2835"/>
                <w:tab w:val="clear" w:pos="3402"/>
              </w:tabs>
            </w:pPr>
            <w:r w:rsidRPr="007A74B0">
              <w:t>Plunkett Street Public School</w:t>
            </w:r>
          </w:p>
        </w:tc>
        <w:tc>
          <w:tcPr>
            <w:tcW w:w="2268" w:type="dxa"/>
          </w:tcPr>
          <w:p w14:paraId="1C0E566C" w14:textId="77777777" w:rsidR="0035560C" w:rsidRPr="007A74B0" w:rsidRDefault="004819FD" w:rsidP="001F1B80">
            <w:pPr>
              <w:pStyle w:val="IOStabletext2017"/>
            </w:pPr>
            <w:r w:rsidRPr="007A74B0">
              <w:t>$10</w:t>
            </w:r>
          </w:p>
        </w:tc>
        <w:tc>
          <w:tcPr>
            <w:tcW w:w="2268" w:type="dxa"/>
          </w:tcPr>
          <w:p w14:paraId="1C0E566D" w14:textId="77777777" w:rsidR="0035560C" w:rsidRPr="007A74B0" w:rsidRDefault="004819FD" w:rsidP="00685E81">
            <w:pPr>
              <w:pStyle w:val="IOStabletext2017"/>
              <w:tabs>
                <w:tab w:val="clear" w:pos="567"/>
                <w:tab w:val="clear" w:pos="1134"/>
                <w:tab w:val="clear" w:pos="1701"/>
                <w:tab w:val="clear" w:pos="2268"/>
                <w:tab w:val="clear" w:pos="2835"/>
                <w:tab w:val="clear" w:pos="3402"/>
              </w:tabs>
            </w:pPr>
            <w:r w:rsidRPr="007A74B0">
              <w:t>$5</w:t>
            </w:r>
          </w:p>
        </w:tc>
        <w:tc>
          <w:tcPr>
            <w:tcW w:w="2013" w:type="dxa"/>
          </w:tcPr>
          <w:p w14:paraId="1C0E566E" w14:textId="77777777" w:rsidR="0035560C" w:rsidRPr="007A74B0" w:rsidRDefault="004819FD" w:rsidP="001F1B80">
            <w:pPr>
              <w:pStyle w:val="IOStabletext2017"/>
            </w:pPr>
            <w:r w:rsidRPr="007A74B0">
              <w:t>$1</w:t>
            </w:r>
          </w:p>
        </w:tc>
      </w:tr>
      <w:tr w:rsidR="0035560C" w14:paraId="1C0E5674" w14:textId="77777777" w:rsidTr="7A532C5E">
        <w:tc>
          <w:tcPr>
            <w:tcW w:w="4219" w:type="dxa"/>
          </w:tcPr>
          <w:p w14:paraId="1C0E5670" w14:textId="77777777" w:rsidR="0035560C" w:rsidRPr="007A74B0" w:rsidRDefault="004819FD" w:rsidP="00021EBD">
            <w:pPr>
              <w:pStyle w:val="IOStabletext2017"/>
              <w:tabs>
                <w:tab w:val="clear" w:pos="567"/>
                <w:tab w:val="clear" w:pos="1134"/>
                <w:tab w:val="clear" w:pos="1701"/>
                <w:tab w:val="clear" w:pos="2268"/>
                <w:tab w:val="clear" w:pos="2835"/>
                <w:tab w:val="clear" w:pos="3402"/>
              </w:tabs>
            </w:pPr>
            <w:r w:rsidRPr="007A74B0">
              <w:t>Punchbowl Public School</w:t>
            </w:r>
          </w:p>
        </w:tc>
        <w:tc>
          <w:tcPr>
            <w:tcW w:w="2268" w:type="dxa"/>
          </w:tcPr>
          <w:p w14:paraId="1C0E5671" w14:textId="77777777" w:rsidR="0035560C" w:rsidRPr="007A74B0" w:rsidRDefault="004819FD" w:rsidP="001F1B80">
            <w:pPr>
              <w:pStyle w:val="IOStabletext2017"/>
            </w:pPr>
            <w:r w:rsidRPr="007A74B0">
              <w:t>$20</w:t>
            </w:r>
          </w:p>
        </w:tc>
        <w:tc>
          <w:tcPr>
            <w:tcW w:w="2268" w:type="dxa"/>
          </w:tcPr>
          <w:p w14:paraId="1C0E5672" w14:textId="77777777" w:rsidR="0035560C" w:rsidRPr="007A74B0" w:rsidRDefault="004819FD" w:rsidP="00685E81">
            <w:pPr>
              <w:pStyle w:val="IOStabletext2017"/>
              <w:tabs>
                <w:tab w:val="clear" w:pos="567"/>
                <w:tab w:val="clear" w:pos="1134"/>
                <w:tab w:val="clear" w:pos="1701"/>
                <w:tab w:val="clear" w:pos="2268"/>
                <w:tab w:val="clear" w:pos="2835"/>
                <w:tab w:val="clear" w:pos="3402"/>
              </w:tabs>
            </w:pPr>
            <w:r w:rsidRPr="007A74B0">
              <w:t>$10</w:t>
            </w:r>
          </w:p>
        </w:tc>
        <w:tc>
          <w:tcPr>
            <w:tcW w:w="2013" w:type="dxa"/>
          </w:tcPr>
          <w:p w14:paraId="1C0E5673" w14:textId="77777777" w:rsidR="0035560C" w:rsidRPr="007A74B0" w:rsidRDefault="004819FD" w:rsidP="001F1B80">
            <w:pPr>
              <w:pStyle w:val="IOStabletext2017"/>
            </w:pPr>
            <w:r w:rsidRPr="007A74B0">
              <w:t>$10</w:t>
            </w:r>
          </w:p>
        </w:tc>
      </w:tr>
      <w:tr w:rsidR="00AB08DD" w14:paraId="1C0E5679" w14:textId="77777777" w:rsidTr="7A532C5E">
        <w:tc>
          <w:tcPr>
            <w:tcW w:w="4219" w:type="dxa"/>
          </w:tcPr>
          <w:p w14:paraId="1C0E5675" w14:textId="77777777" w:rsidR="00AB08DD" w:rsidRPr="007A74B0" w:rsidRDefault="00B955C1" w:rsidP="00021EBD">
            <w:pPr>
              <w:pStyle w:val="IOStabletext2017"/>
              <w:tabs>
                <w:tab w:val="clear" w:pos="567"/>
                <w:tab w:val="clear" w:pos="1134"/>
                <w:tab w:val="clear" w:pos="1701"/>
                <w:tab w:val="clear" w:pos="2268"/>
                <w:tab w:val="clear" w:pos="2835"/>
                <w:tab w:val="clear" w:pos="3402"/>
              </w:tabs>
            </w:pPr>
            <w:r>
              <w:t>Red Hill Public School</w:t>
            </w:r>
          </w:p>
        </w:tc>
        <w:tc>
          <w:tcPr>
            <w:tcW w:w="2268" w:type="dxa"/>
          </w:tcPr>
          <w:p w14:paraId="1C0E5676" w14:textId="77777777" w:rsidR="00AB08DD" w:rsidRPr="007A74B0" w:rsidRDefault="00B955C1" w:rsidP="001F1B80">
            <w:pPr>
              <w:pStyle w:val="IOStabletext2017"/>
            </w:pPr>
            <w:r>
              <w:t>$10</w:t>
            </w:r>
          </w:p>
        </w:tc>
        <w:tc>
          <w:tcPr>
            <w:tcW w:w="2268" w:type="dxa"/>
          </w:tcPr>
          <w:p w14:paraId="1C0E5677" w14:textId="77777777" w:rsidR="00AB08DD" w:rsidRPr="007A74B0" w:rsidRDefault="00B955C1" w:rsidP="00685E81">
            <w:pPr>
              <w:pStyle w:val="IOStabletext2017"/>
              <w:tabs>
                <w:tab w:val="clear" w:pos="567"/>
                <w:tab w:val="clear" w:pos="1134"/>
                <w:tab w:val="clear" w:pos="1701"/>
                <w:tab w:val="clear" w:pos="2268"/>
                <w:tab w:val="clear" w:pos="2835"/>
                <w:tab w:val="clear" w:pos="3402"/>
              </w:tabs>
            </w:pPr>
            <w:r>
              <w:t>$5</w:t>
            </w:r>
          </w:p>
        </w:tc>
        <w:tc>
          <w:tcPr>
            <w:tcW w:w="2013" w:type="dxa"/>
          </w:tcPr>
          <w:p w14:paraId="1C0E5678" w14:textId="77777777" w:rsidR="00AB08DD" w:rsidRPr="007A74B0" w:rsidRDefault="00B955C1" w:rsidP="001F1B80">
            <w:pPr>
              <w:pStyle w:val="IOStabletext2017"/>
            </w:pPr>
            <w:r>
              <w:t>$1</w:t>
            </w:r>
          </w:p>
        </w:tc>
      </w:tr>
      <w:tr w:rsidR="0035560C" w14:paraId="1C0E567E" w14:textId="77777777" w:rsidTr="7A532C5E">
        <w:tc>
          <w:tcPr>
            <w:tcW w:w="4219" w:type="dxa"/>
          </w:tcPr>
          <w:p w14:paraId="1C0E567A" w14:textId="77777777" w:rsidR="0035560C" w:rsidRPr="007A74B0" w:rsidRDefault="004819FD" w:rsidP="00021EBD">
            <w:pPr>
              <w:pStyle w:val="IOStabletext2017"/>
              <w:tabs>
                <w:tab w:val="clear" w:pos="567"/>
                <w:tab w:val="clear" w:pos="1134"/>
                <w:tab w:val="clear" w:pos="1701"/>
                <w:tab w:val="clear" w:pos="2268"/>
                <w:tab w:val="clear" w:pos="2835"/>
                <w:tab w:val="clear" w:pos="3402"/>
              </w:tabs>
            </w:pPr>
            <w:r w:rsidRPr="007A74B0">
              <w:t>Riverstone Public School</w:t>
            </w:r>
          </w:p>
        </w:tc>
        <w:tc>
          <w:tcPr>
            <w:tcW w:w="2268" w:type="dxa"/>
          </w:tcPr>
          <w:p w14:paraId="1C0E567B" w14:textId="77777777" w:rsidR="0035560C" w:rsidRPr="007A74B0" w:rsidRDefault="004819FD" w:rsidP="001F1B80">
            <w:pPr>
              <w:pStyle w:val="IOStabletext2017"/>
            </w:pPr>
            <w:r w:rsidRPr="007A74B0">
              <w:t>$15</w:t>
            </w:r>
          </w:p>
        </w:tc>
        <w:tc>
          <w:tcPr>
            <w:tcW w:w="2268" w:type="dxa"/>
          </w:tcPr>
          <w:p w14:paraId="1C0E567C" w14:textId="77777777" w:rsidR="0035560C" w:rsidRPr="007A74B0" w:rsidRDefault="004819FD" w:rsidP="00685E81">
            <w:pPr>
              <w:pStyle w:val="IOStabletext2017"/>
              <w:tabs>
                <w:tab w:val="clear" w:pos="567"/>
                <w:tab w:val="clear" w:pos="1134"/>
                <w:tab w:val="clear" w:pos="1701"/>
                <w:tab w:val="clear" w:pos="2268"/>
                <w:tab w:val="clear" w:pos="2835"/>
                <w:tab w:val="clear" w:pos="3402"/>
              </w:tabs>
            </w:pPr>
            <w:r w:rsidRPr="007A74B0">
              <w:t>$7</w:t>
            </w:r>
          </w:p>
        </w:tc>
        <w:tc>
          <w:tcPr>
            <w:tcW w:w="2013" w:type="dxa"/>
          </w:tcPr>
          <w:p w14:paraId="1C0E567D" w14:textId="77777777" w:rsidR="0035560C" w:rsidRPr="007A74B0" w:rsidRDefault="004819FD" w:rsidP="001F1B80">
            <w:pPr>
              <w:pStyle w:val="IOStabletext2017"/>
            </w:pPr>
            <w:r w:rsidRPr="007A74B0">
              <w:t>$7</w:t>
            </w:r>
          </w:p>
        </w:tc>
      </w:tr>
      <w:tr w:rsidR="00EC3EDD" w14:paraId="1C0E5683" w14:textId="77777777" w:rsidTr="7A532C5E">
        <w:tc>
          <w:tcPr>
            <w:tcW w:w="4219" w:type="dxa"/>
          </w:tcPr>
          <w:p w14:paraId="1C0E567F" w14:textId="77777777" w:rsidR="00EC3EDD" w:rsidRPr="007A74B0" w:rsidRDefault="00CE3B8B" w:rsidP="00021EBD">
            <w:pPr>
              <w:pStyle w:val="IOStabletext2017"/>
              <w:tabs>
                <w:tab w:val="clear" w:pos="567"/>
                <w:tab w:val="clear" w:pos="1134"/>
                <w:tab w:val="clear" w:pos="1701"/>
                <w:tab w:val="clear" w:pos="2268"/>
                <w:tab w:val="clear" w:pos="2835"/>
                <w:tab w:val="clear" w:pos="3402"/>
              </w:tabs>
            </w:pPr>
            <w:r w:rsidRPr="007A74B0">
              <w:t>Riverwood Public School</w:t>
            </w:r>
          </w:p>
        </w:tc>
        <w:tc>
          <w:tcPr>
            <w:tcW w:w="2268" w:type="dxa"/>
          </w:tcPr>
          <w:p w14:paraId="1C0E5680" w14:textId="078DC27E" w:rsidR="00EC3EDD" w:rsidRPr="007A74B0" w:rsidRDefault="00034969" w:rsidP="001F1B80">
            <w:pPr>
              <w:pStyle w:val="IOStabletext2017"/>
            </w:pPr>
            <w:r>
              <w:t>$15</w:t>
            </w:r>
          </w:p>
        </w:tc>
        <w:tc>
          <w:tcPr>
            <w:tcW w:w="2268" w:type="dxa"/>
          </w:tcPr>
          <w:p w14:paraId="1C0E5681" w14:textId="1670AD67" w:rsidR="00EC3EDD" w:rsidRPr="007A74B0" w:rsidRDefault="00034969" w:rsidP="00685E81">
            <w:pPr>
              <w:pStyle w:val="IOStabletext2017"/>
              <w:tabs>
                <w:tab w:val="clear" w:pos="567"/>
                <w:tab w:val="clear" w:pos="1134"/>
                <w:tab w:val="clear" w:pos="1701"/>
                <w:tab w:val="clear" w:pos="2268"/>
                <w:tab w:val="clear" w:pos="2835"/>
                <w:tab w:val="clear" w:pos="3402"/>
              </w:tabs>
            </w:pPr>
            <w:r>
              <w:t>$7</w:t>
            </w:r>
          </w:p>
        </w:tc>
        <w:tc>
          <w:tcPr>
            <w:tcW w:w="2013" w:type="dxa"/>
          </w:tcPr>
          <w:p w14:paraId="1C0E5682" w14:textId="2982D3DA" w:rsidR="00EC3EDD" w:rsidRPr="007A74B0" w:rsidRDefault="00034969" w:rsidP="001F1B80">
            <w:pPr>
              <w:pStyle w:val="IOStabletext2017"/>
            </w:pPr>
            <w:r>
              <w:t>$7</w:t>
            </w:r>
          </w:p>
        </w:tc>
      </w:tr>
      <w:tr w:rsidR="00EC3EDD" w14:paraId="1C0E5688" w14:textId="77777777" w:rsidTr="7A532C5E">
        <w:tc>
          <w:tcPr>
            <w:tcW w:w="4219" w:type="dxa"/>
          </w:tcPr>
          <w:p w14:paraId="1C0E5684" w14:textId="77777777" w:rsidR="00EC3EDD" w:rsidRPr="007A74B0" w:rsidRDefault="00CE3B8B" w:rsidP="00021EBD">
            <w:pPr>
              <w:pStyle w:val="IOStabletext2017"/>
              <w:tabs>
                <w:tab w:val="clear" w:pos="567"/>
                <w:tab w:val="clear" w:pos="1134"/>
                <w:tab w:val="clear" w:pos="1701"/>
                <w:tab w:val="clear" w:pos="2268"/>
                <w:tab w:val="clear" w:pos="2835"/>
                <w:tab w:val="clear" w:pos="3402"/>
              </w:tabs>
            </w:pPr>
            <w:r w:rsidRPr="007A74B0">
              <w:t>Rosehill Public School</w:t>
            </w:r>
          </w:p>
        </w:tc>
        <w:tc>
          <w:tcPr>
            <w:tcW w:w="2268" w:type="dxa"/>
          </w:tcPr>
          <w:p w14:paraId="1C0E5685" w14:textId="365FD996" w:rsidR="00EC3EDD" w:rsidRPr="007A74B0" w:rsidRDefault="00034969" w:rsidP="001F1B80">
            <w:pPr>
              <w:pStyle w:val="IOStabletext2017"/>
            </w:pPr>
            <w:r>
              <w:t>$30</w:t>
            </w:r>
          </w:p>
        </w:tc>
        <w:tc>
          <w:tcPr>
            <w:tcW w:w="2268" w:type="dxa"/>
          </w:tcPr>
          <w:p w14:paraId="1C0E5686" w14:textId="0405D7EF" w:rsidR="00EC3EDD" w:rsidRPr="007A74B0" w:rsidRDefault="00CE3B8B" w:rsidP="00685E81">
            <w:pPr>
              <w:pStyle w:val="IOStabletext2017"/>
              <w:tabs>
                <w:tab w:val="clear" w:pos="567"/>
                <w:tab w:val="clear" w:pos="1134"/>
                <w:tab w:val="clear" w:pos="1701"/>
                <w:tab w:val="clear" w:pos="2268"/>
                <w:tab w:val="clear" w:pos="2835"/>
                <w:tab w:val="clear" w:pos="3402"/>
              </w:tabs>
            </w:pPr>
            <w:r w:rsidRPr="007A74B0">
              <w:t>$</w:t>
            </w:r>
            <w:r w:rsidR="00034969">
              <w:t>15</w:t>
            </w:r>
          </w:p>
        </w:tc>
        <w:tc>
          <w:tcPr>
            <w:tcW w:w="2013" w:type="dxa"/>
          </w:tcPr>
          <w:p w14:paraId="1C0E5687" w14:textId="7F7F767F" w:rsidR="00EC3EDD" w:rsidRPr="007A74B0" w:rsidRDefault="00034969" w:rsidP="001F1B80">
            <w:pPr>
              <w:pStyle w:val="IOStabletext2017"/>
            </w:pPr>
            <w:r>
              <w:t>$15</w:t>
            </w:r>
          </w:p>
        </w:tc>
      </w:tr>
      <w:tr w:rsidR="00EC3EDD" w14:paraId="1C0E568D" w14:textId="77777777" w:rsidTr="7A532C5E">
        <w:tc>
          <w:tcPr>
            <w:tcW w:w="4219" w:type="dxa"/>
          </w:tcPr>
          <w:p w14:paraId="1C0E5689" w14:textId="77777777" w:rsidR="00EC3EDD" w:rsidRPr="007A74B0" w:rsidRDefault="00CE3B8B" w:rsidP="00021EBD">
            <w:pPr>
              <w:pStyle w:val="IOStabletext2017"/>
              <w:tabs>
                <w:tab w:val="clear" w:pos="567"/>
                <w:tab w:val="clear" w:pos="1134"/>
                <w:tab w:val="clear" w:pos="1701"/>
                <w:tab w:val="clear" w:pos="2268"/>
                <w:tab w:val="clear" w:pos="2835"/>
                <w:tab w:val="clear" w:pos="3402"/>
              </w:tabs>
            </w:pPr>
            <w:r w:rsidRPr="007A74B0">
              <w:t>Rozelle Public School</w:t>
            </w:r>
          </w:p>
        </w:tc>
        <w:tc>
          <w:tcPr>
            <w:tcW w:w="2268" w:type="dxa"/>
          </w:tcPr>
          <w:p w14:paraId="1C0E568A" w14:textId="77777777" w:rsidR="00EC3EDD" w:rsidRPr="007A74B0" w:rsidRDefault="00CE3B8B" w:rsidP="001F1B80">
            <w:pPr>
              <w:pStyle w:val="IOStabletext2017"/>
            </w:pPr>
            <w:r w:rsidRPr="007A74B0">
              <w:t>$40</w:t>
            </w:r>
          </w:p>
        </w:tc>
        <w:tc>
          <w:tcPr>
            <w:tcW w:w="2268" w:type="dxa"/>
          </w:tcPr>
          <w:p w14:paraId="1C0E568B" w14:textId="77777777" w:rsidR="00EC3EDD" w:rsidRPr="007A74B0" w:rsidRDefault="00CE3B8B" w:rsidP="00685E81">
            <w:pPr>
              <w:pStyle w:val="IOStabletext2017"/>
              <w:tabs>
                <w:tab w:val="clear" w:pos="567"/>
                <w:tab w:val="clear" w:pos="1134"/>
                <w:tab w:val="clear" w:pos="1701"/>
                <w:tab w:val="clear" w:pos="2268"/>
                <w:tab w:val="clear" w:pos="2835"/>
                <w:tab w:val="clear" w:pos="3402"/>
              </w:tabs>
            </w:pPr>
            <w:r w:rsidRPr="007A74B0">
              <w:t>$20</w:t>
            </w:r>
          </w:p>
        </w:tc>
        <w:tc>
          <w:tcPr>
            <w:tcW w:w="2013" w:type="dxa"/>
          </w:tcPr>
          <w:p w14:paraId="1C0E568C" w14:textId="77777777" w:rsidR="00EC3EDD" w:rsidRPr="007A74B0" w:rsidRDefault="00CE3B8B" w:rsidP="001F1B80">
            <w:pPr>
              <w:pStyle w:val="IOStabletext2017"/>
            </w:pPr>
            <w:r w:rsidRPr="007A74B0">
              <w:t>$20</w:t>
            </w:r>
          </w:p>
        </w:tc>
      </w:tr>
      <w:tr w:rsidR="00EC3EDD" w14:paraId="1C0E5692" w14:textId="77777777" w:rsidTr="7A532C5E">
        <w:tc>
          <w:tcPr>
            <w:tcW w:w="4219" w:type="dxa"/>
          </w:tcPr>
          <w:p w14:paraId="1C0E568E" w14:textId="77777777" w:rsidR="00EC3EDD" w:rsidRPr="007A74B0" w:rsidRDefault="00CE3B8B" w:rsidP="00021EBD">
            <w:pPr>
              <w:pStyle w:val="IOStabletext2017"/>
              <w:tabs>
                <w:tab w:val="clear" w:pos="567"/>
                <w:tab w:val="clear" w:pos="1134"/>
                <w:tab w:val="clear" w:pos="1701"/>
                <w:tab w:val="clear" w:pos="2268"/>
                <w:tab w:val="clear" w:pos="2835"/>
                <w:tab w:val="clear" w:pos="3402"/>
              </w:tabs>
            </w:pPr>
            <w:r w:rsidRPr="007A74B0">
              <w:t>Rydalmere Public School</w:t>
            </w:r>
          </w:p>
        </w:tc>
        <w:tc>
          <w:tcPr>
            <w:tcW w:w="2268" w:type="dxa"/>
          </w:tcPr>
          <w:p w14:paraId="1C0E568F" w14:textId="77777777" w:rsidR="00EC3EDD" w:rsidRPr="007A74B0" w:rsidRDefault="00CE3B8B" w:rsidP="001F1B80">
            <w:pPr>
              <w:pStyle w:val="IOStabletext2017"/>
            </w:pPr>
            <w:r w:rsidRPr="007A74B0">
              <w:t>$30</w:t>
            </w:r>
          </w:p>
        </w:tc>
        <w:tc>
          <w:tcPr>
            <w:tcW w:w="2268" w:type="dxa"/>
          </w:tcPr>
          <w:p w14:paraId="1C0E5690" w14:textId="77777777" w:rsidR="00EC3EDD" w:rsidRPr="007A74B0" w:rsidRDefault="00CE3B8B" w:rsidP="00685E81">
            <w:pPr>
              <w:pStyle w:val="IOStabletext2017"/>
              <w:tabs>
                <w:tab w:val="clear" w:pos="567"/>
                <w:tab w:val="clear" w:pos="1134"/>
                <w:tab w:val="clear" w:pos="1701"/>
                <w:tab w:val="clear" w:pos="2268"/>
                <w:tab w:val="clear" w:pos="2835"/>
                <w:tab w:val="clear" w:pos="3402"/>
              </w:tabs>
            </w:pPr>
            <w:r w:rsidRPr="007A74B0">
              <w:t>$15</w:t>
            </w:r>
          </w:p>
        </w:tc>
        <w:tc>
          <w:tcPr>
            <w:tcW w:w="2013" w:type="dxa"/>
          </w:tcPr>
          <w:p w14:paraId="1C0E5691" w14:textId="77777777" w:rsidR="00EC3EDD" w:rsidRPr="007A74B0" w:rsidRDefault="00CE3B8B" w:rsidP="001F1B80">
            <w:pPr>
              <w:pStyle w:val="IOStabletext2017"/>
            </w:pPr>
            <w:r w:rsidRPr="007A74B0">
              <w:t>$15</w:t>
            </w:r>
          </w:p>
        </w:tc>
      </w:tr>
      <w:tr w:rsidR="00EC3EDD" w14:paraId="1C0E5697" w14:textId="77777777" w:rsidTr="7A532C5E">
        <w:tc>
          <w:tcPr>
            <w:tcW w:w="4219" w:type="dxa"/>
          </w:tcPr>
          <w:p w14:paraId="1C0E5693" w14:textId="77777777" w:rsidR="00EC3EDD" w:rsidRPr="007A74B0" w:rsidRDefault="007A1749" w:rsidP="00021EBD">
            <w:pPr>
              <w:pStyle w:val="IOStabletext2017"/>
              <w:tabs>
                <w:tab w:val="clear" w:pos="567"/>
                <w:tab w:val="clear" w:pos="1134"/>
                <w:tab w:val="clear" w:pos="1701"/>
                <w:tab w:val="clear" w:pos="2268"/>
                <w:tab w:val="clear" w:pos="2835"/>
                <w:tab w:val="clear" w:pos="3402"/>
              </w:tabs>
            </w:pPr>
            <w:r w:rsidRPr="007A74B0">
              <w:t>Rydalmere East Public School</w:t>
            </w:r>
          </w:p>
        </w:tc>
        <w:tc>
          <w:tcPr>
            <w:tcW w:w="2268" w:type="dxa"/>
          </w:tcPr>
          <w:p w14:paraId="1C0E5694" w14:textId="77777777" w:rsidR="00EC3EDD" w:rsidRPr="007A74B0" w:rsidRDefault="007A1749" w:rsidP="001F1B80">
            <w:pPr>
              <w:pStyle w:val="IOStabletext2017"/>
            </w:pPr>
            <w:r w:rsidRPr="007A74B0">
              <w:t>$30</w:t>
            </w:r>
          </w:p>
        </w:tc>
        <w:tc>
          <w:tcPr>
            <w:tcW w:w="2268" w:type="dxa"/>
          </w:tcPr>
          <w:p w14:paraId="1C0E5695" w14:textId="77777777" w:rsidR="00EC3EDD" w:rsidRPr="007A74B0" w:rsidRDefault="00CE3B8B" w:rsidP="00685E81">
            <w:pPr>
              <w:pStyle w:val="IOStabletext2017"/>
              <w:tabs>
                <w:tab w:val="clear" w:pos="567"/>
                <w:tab w:val="clear" w:pos="1134"/>
                <w:tab w:val="clear" w:pos="1701"/>
                <w:tab w:val="clear" w:pos="2268"/>
                <w:tab w:val="clear" w:pos="2835"/>
                <w:tab w:val="clear" w:pos="3402"/>
              </w:tabs>
            </w:pPr>
            <w:r w:rsidRPr="007A74B0">
              <w:t>$15</w:t>
            </w:r>
          </w:p>
        </w:tc>
        <w:tc>
          <w:tcPr>
            <w:tcW w:w="2013" w:type="dxa"/>
          </w:tcPr>
          <w:p w14:paraId="1C0E5696" w14:textId="77777777" w:rsidR="00EC3EDD" w:rsidRPr="007A74B0" w:rsidRDefault="00CE3B8B" w:rsidP="001F1B80">
            <w:pPr>
              <w:pStyle w:val="IOStabletext2017"/>
            </w:pPr>
            <w:r w:rsidRPr="007A74B0">
              <w:t>$15</w:t>
            </w:r>
          </w:p>
        </w:tc>
      </w:tr>
      <w:tr w:rsidR="00EC3EDD" w14:paraId="1C0E569C" w14:textId="77777777" w:rsidTr="7A532C5E">
        <w:tc>
          <w:tcPr>
            <w:tcW w:w="4219" w:type="dxa"/>
          </w:tcPr>
          <w:p w14:paraId="1C0E5698" w14:textId="77777777" w:rsidR="00EC3EDD" w:rsidRPr="007A74B0" w:rsidRDefault="007A1749" w:rsidP="00021EBD">
            <w:pPr>
              <w:pStyle w:val="IOStabletext2017"/>
              <w:tabs>
                <w:tab w:val="clear" w:pos="567"/>
                <w:tab w:val="clear" w:pos="1134"/>
                <w:tab w:val="clear" w:pos="1701"/>
                <w:tab w:val="clear" w:pos="2268"/>
                <w:tab w:val="clear" w:pos="2835"/>
                <w:tab w:val="clear" w:pos="3402"/>
              </w:tabs>
            </w:pPr>
            <w:r w:rsidRPr="007A74B0">
              <w:t>Sadlier Public School</w:t>
            </w:r>
          </w:p>
        </w:tc>
        <w:tc>
          <w:tcPr>
            <w:tcW w:w="2268" w:type="dxa"/>
          </w:tcPr>
          <w:p w14:paraId="1C0E5699" w14:textId="77777777" w:rsidR="00EC3EDD" w:rsidRPr="007A74B0" w:rsidRDefault="007A1749" w:rsidP="001F1B80">
            <w:pPr>
              <w:pStyle w:val="IOStabletext2017"/>
            </w:pPr>
            <w:r w:rsidRPr="007A74B0">
              <w:t>$15</w:t>
            </w:r>
          </w:p>
        </w:tc>
        <w:tc>
          <w:tcPr>
            <w:tcW w:w="2268" w:type="dxa"/>
          </w:tcPr>
          <w:p w14:paraId="1C0E569A" w14:textId="77777777" w:rsidR="00EC3EDD" w:rsidRPr="007A74B0" w:rsidRDefault="007A1749" w:rsidP="00685E81">
            <w:pPr>
              <w:pStyle w:val="IOStabletext2017"/>
              <w:tabs>
                <w:tab w:val="clear" w:pos="567"/>
                <w:tab w:val="clear" w:pos="1134"/>
                <w:tab w:val="clear" w:pos="1701"/>
                <w:tab w:val="clear" w:pos="2268"/>
                <w:tab w:val="clear" w:pos="2835"/>
                <w:tab w:val="clear" w:pos="3402"/>
              </w:tabs>
            </w:pPr>
            <w:r w:rsidRPr="007A1749">
              <w:rPr>
                <w:rFonts w:ascii="Arial" w:eastAsia="Arial" w:hAnsi="Arial"/>
                <w:sz w:val="22"/>
                <w:szCs w:val="22"/>
                <w:lang w:eastAsia="en-US"/>
              </w:rPr>
              <w:t>$7</w:t>
            </w:r>
          </w:p>
        </w:tc>
        <w:tc>
          <w:tcPr>
            <w:tcW w:w="2013" w:type="dxa"/>
          </w:tcPr>
          <w:p w14:paraId="1C0E569B" w14:textId="77777777" w:rsidR="00EC3EDD" w:rsidRPr="007A74B0" w:rsidRDefault="007A1749" w:rsidP="001F1B80">
            <w:pPr>
              <w:pStyle w:val="IOStabletext2017"/>
            </w:pPr>
            <w:r w:rsidRPr="007A74B0">
              <w:t>$7</w:t>
            </w:r>
          </w:p>
        </w:tc>
      </w:tr>
      <w:tr w:rsidR="00EC3EDD" w14:paraId="1C0E56A1" w14:textId="77777777" w:rsidTr="7A532C5E">
        <w:tc>
          <w:tcPr>
            <w:tcW w:w="4219" w:type="dxa"/>
          </w:tcPr>
          <w:p w14:paraId="1C0E569D" w14:textId="77777777" w:rsidR="00EC3EDD" w:rsidRPr="007A74B0" w:rsidRDefault="007A1749" w:rsidP="00021EBD">
            <w:pPr>
              <w:pStyle w:val="IOStabletext2017"/>
              <w:tabs>
                <w:tab w:val="clear" w:pos="567"/>
                <w:tab w:val="clear" w:pos="1134"/>
                <w:tab w:val="clear" w:pos="1701"/>
                <w:tab w:val="clear" w:pos="2268"/>
                <w:tab w:val="clear" w:pos="2835"/>
                <w:tab w:val="clear" w:pos="3402"/>
              </w:tabs>
            </w:pPr>
            <w:r w:rsidRPr="007A74B0">
              <w:t>Sarah Redfern Public School</w:t>
            </w:r>
          </w:p>
        </w:tc>
        <w:tc>
          <w:tcPr>
            <w:tcW w:w="2268" w:type="dxa"/>
          </w:tcPr>
          <w:p w14:paraId="1C0E569E" w14:textId="77777777" w:rsidR="00EC3EDD" w:rsidRPr="007A74B0" w:rsidRDefault="0083292E" w:rsidP="001F1B80">
            <w:pPr>
              <w:pStyle w:val="IOStabletext2017"/>
            </w:pPr>
            <w:r w:rsidRPr="007A74B0">
              <w:t>$20</w:t>
            </w:r>
          </w:p>
        </w:tc>
        <w:tc>
          <w:tcPr>
            <w:tcW w:w="2268" w:type="dxa"/>
          </w:tcPr>
          <w:p w14:paraId="1C0E569F" w14:textId="77777777" w:rsidR="00EC3EDD" w:rsidRPr="007A74B0" w:rsidRDefault="0083292E" w:rsidP="00685E81">
            <w:pPr>
              <w:pStyle w:val="IOStabletext2017"/>
              <w:tabs>
                <w:tab w:val="clear" w:pos="567"/>
                <w:tab w:val="clear" w:pos="1134"/>
                <w:tab w:val="clear" w:pos="1701"/>
                <w:tab w:val="clear" w:pos="2268"/>
                <w:tab w:val="clear" w:pos="2835"/>
                <w:tab w:val="clear" w:pos="3402"/>
              </w:tabs>
            </w:pPr>
            <w:r w:rsidRPr="007A74B0">
              <w:t>$10</w:t>
            </w:r>
          </w:p>
        </w:tc>
        <w:tc>
          <w:tcPr>
            <w:tcW w:w="2013" w:type="dxa"/>
          </w:tcPr>
          <w:p w14:paraId="1C0E56A0" w14:textId="77777777" w:rsidR="00EC3EDD" w:rsidRPr="007A74B0" w:rsidRDefault="0083292E" w:rsidP="001F1B80">
            <w:pPr>
              <w:pStyle w:val="IOStabletext2017"/>
            </w:pPr>
            <w:r w:rsidRPr="007A74B0">
              <w:t>$10</w:t>
            </w:r>
          </w:p>
        </w:tc>
      </w:tr>
      <w:tr w:rsidR="00EC3EDD" w14:paraId="1C0E56A6" w14:textId="77777777" w:rsidTr="7A532C5E">
        <w:tc>
          <w:tcPr>
            <w:tcW w:w="4219" w:type="dxa"/>
          </w:tcPr>
          <w:p w14:paraId="1C0E56A2" w14:textId="77777777" w:rsidR="00EC3EDD" w:rsidRPr="007A74B0" w:rsidRDefault="00E81958" w:rsidP="00021EBD">
            <w:pPr>
              <w:pStyle w:val="IOStabletext2017"/>
              <w:tabs>
                <w:tab w:val="clear" w:pos="567"/>
                <w:tab w:val="clear" w:pos="1134"/>
                <w:tab w:val="clear" w:pos="1701"/>
                <w:tab w:val="clear" w:pos="2268"/>
                <w:tab w:val="clear" w:pos="2835"/>
                <w:tab w:val="clear" w:pos="3402"/>
              </w:tabs>
            </w:pPr>
            <w:r w:rsidRPr="007A74B0">
              <w:t>Sefton Infants School</w:t>
            </w:r>
          </w:p>
        </w:tc>
        <w:tc>
          <w:tcPr>
            <w:tcW w:w="2268" w:type="dxa"/>
          </w:tcPr>
          <w:p w14:paraId="1C0E56A3" w14:textId="77777777" w:rsidR="00EC3EDD" w:rsidRPr="007A74B0" w:rsidRDefault="00E81958" w:rsidP="001F1B80">
            <w:pPr>
              <w:pStyle w:val="IOStabletext2017"/>
            </w:pPr>
            <w:r w:rsidRPr="007A74B0">
              <w:t>$30</w:t>
            </w:r>
          </w:p>
        </w:tc>
        <w:tc>
          <w:tcPr>
            <w:tcW w:w="2268" w:type="dxa"/>
          </w:tcPr>
          <w:p w14:paraId="1C0E56A4" w14:textId="77777777" w:rsidR="00EC3EDD" w:rsidRPr="007A74B0" w:rsidRDefault="00E81958" w:rsidP="00685E81">
            <w:pPr>
              <w:pStyle w:val="IOStabletext2017"/>
              <w:tabs>
                <w:tab w:val="clear" w:pos="567"/>
                <w:tab w:val="clear" w:pos="1134"/>
                <w:tab w:val="clear" w:pos="1701"/>
                <w:tab w:val="clear" w:pos="2268"/>
                <w:tab w:val="clear" w:pos="2835"/>
                <w:tab w:val="clear" w:pos="3402"/>
              </w:tabs>
            </w:pPr>
            <w:r w:rsidRPr="007A74B0">
              <w:t>$15</w:t>
            </w:r>
          </w:p>
        </w:tc>
        <w:tc>
          <w:tcPr>
            <w:tcW w:w="2013" w:type="dxa"/>
          </w:tcPr>
          <w:p w14:paraId="1C0E56A5" w14:textId="77777777" w:rsidR="00EC3EDD" w:rsidRPr="007A74B0" w:rsidRDefault="00E81958" w:rsidP="001F1B80">
            <w:pPr>
              <w:pStyle w:val="IOStabletext2017"/>
            </w:pPr>
            <w:r w:rsidRPr="007A74B0">
              <w:t>$15</w:t>
            </w:r>
          </w:p>
        </w:tc>
      </w:tr>
      <w:tr w:rsidR="00EC3EDD" w14:paraId="1C0E56AB" w14:textId="77777777" w:rsidTr="7A532C5E">
        <w:tc>
          <w:tcPr>
            <w:tcW w:w="4219" w:type="dxa"/>
          </w:tcPr>
          <w:p w14:paraId="1C0E56A7" w14:textId="77777777" w:rsidR="00EC3EDD" w:rsidRPr="007A74B0" w:rsidRDefault="00E81958" w:rsidP="00021EBD">
            <w:pPr>
              <w:pStyle w:val="IOStabletext2017"/>
              <w:tabs>
                <w:tab w:val="clear" w:pos="567"/>
                <w:tab w:val="clear" w:pos="1134"/>
                <w:tab w:val="clear" w:pos="1701"/>
                <w:tab w:val="clear" w:pos="2268"/>
                <w:tab w:val="clear" w:pos="2835"/>
                <w:tab w:val="clear" w:pos="3402"/>
              </w:tabs>
            </w:pPr>
            <w:r w:rsidRPr="007A74B0">
              <w:t>Seven Hills West Public School</w:t>
            </w:r>
          </w:p>
        </w:tc>
        <w:tc>
          <w:tcPr>
            <w:tcW w:w="2268" w:type="dxa"/>
          </w:tcPr>
          <w:p w14:paraId="1C0E56A8" w14:textId="5964C394" w:rsidR="00EC3EDD" w:rsidRPr="007A74B0" w:rsidRDefault="00034969" w:rsidP="001F1B80">
            <w:pPr>
              <w:pStyle w:val="IOStabletext2017"/>
            </w:pPr>
            <w:r>
              <w:t>$20</w:t>
            </w:r>
          </w:p>
        </w:tc>
        <w:tc>
          <w:tcPr>
            <w:tcW w:w="2268" w:type="dxa"/>
          </w:tcPr>
          <w:p w14:paraId="1C0E56A9" w14:textId="7305BD88" w:rsidR="00EC3EDD" w:rsidRPr="007A74B0" w:rsidRDefault="00E81958" w:rsidP="00685E81">
            <w:pPr>
              <w:pStyle w:val="IOStabletext2017"/>
              <w:tabs>
                <w:tab w:val="clear" w:pos="567"/>
                <w:tab w:val="clear" w:pos="1134"/>
                <w:tab w:val="clear" w:pos="1701"/>
                <w:tab w:val="clear" w:pos="2268"/>
                <w:tab w:val="clear" w:pos="2835"/>
                <w:tab w:val="clear" w:pos="3402"/>
              </w:tabs>
            </w:pPr>
            <w:r w:rsidRPr="007A74B0">
              <w:t>$1</w:t>
            </w:r>
            <w:r w:rsidR="00034969">
              <w:t>0</w:t>
            </w:r>
          </w:p>
        </w:tc>
        <w:tc>
          <w:tcPr>
            <w:tcW w:w="2013" w:type="dxa"/>
          </w:tcPr>
          <w:p w14:paraId="1C0E56AA" w14:textId="1B2A2AF2" w:rsidR="00EC3EDD" w:rsidRPr="007A74B0" w:rsidRDefault="00E81958" w:rsidP="001F1B80">
            <w:pPr>
              <w:pStyle w:val="IOStabletext2017"/>
            </w:pPr>
            <w:r w:rsidRPr="007A74B0">
              <w:t>$1</w:t>
            </w:r>
            <w:r w:rsidR="00034969">
              <w:t>0</w:t>
            </w:r>
          </w:p>
        </w:tc>
      </w:tr>
      <w:tr w:rsidR="006B6F0D" w14:paraId="1C0E56B0" w14:textId="77777777" w:rsidTr="7A532C5E">
        <w:tc>
          <w:tcPr>
            <w:tcW w:w="4219" w:type="dxa"/>
          </w:tcPr>
          <w:p w14:paraId="1C0E56AC" w14:textId="77777777" w:rsidR="006B6F0D" w:rsidRPr="007A74B0" w:rsidRDefault="006B6F0D" w:rsidP="00021EBD">
            <w:pPr>
              <w:pStyle w:val="IOStabletext2017"/>
              <w:tabs>
                <w:tab w:val="clear" w:pos="567"/>
                <w:tab w:val="clear" w:pos="1134"/>
                <w:tab w:val="clear" w:pos="1701"/>
                <w:tab w:val="clear" w:pos="2268"/>
                <w:tab w:val="clear" w:pos="2835"/>
                <w:tab w:val="clear" w:pos="3402"/>
              </w:tabs>
            </w:pPr>
            <w:r w:rsidRPr="007A74B0">
              <w:t>Smithfield Public School</w:t>
            </w:r>
          </w:p>
        </w:tc>
        <w:tc>
          <w:tcPr>
            <w:tcW w:w="2268" w:type="dxa"/>
          </w:tcPr>
          <w:p w14:paraId="1C0E56AD" w14:textId="77777777" w:rsidR="006B6F0D" w:rsidRPr="007A74B0" w:rsidRDefault="006B6F0D" w:rsidP="001F1B80">
            <w:pPr>
              <w:pStyle w:val="IOStabletext2017"/>
            </w:pPr>
            <w:r w:rsidRPr="007A74B0">
              <w:t>$20</w:t>
            </w:r>
          </w:p>
        </w:tc>
        <w:tc>
          <w:tcPr>
            <w:tcW w:w="2268" w:type="dxa"/>
          </w:tcPr>
          <w:p w14:paraId="1C0E56AE" w14:textId="77777777" w:rsidR="006B6F0D" w:rsidRPr="007A74B0" w:rsidRDefault="006B6F0D" w:rsidP="00685E81">
            <w:pPr>
              <w:pStyle w:val="IOStabletext2017"/>
              <w:tabs>
                <w:tab w:val="clear" w:pos="567"/>
                <w:tab w:val="clear" w:pos="1134"/>
                <w:tab w:val="clear" w:pos="1701"/>
                <w:tab w:val="clear" w:pos="2268"/>
                <w:tab w:val="clear" w:pos="2835"/>
                <w:tab w:val="clear" w:pos="3402"/>
              </w:tabs>
            </w:pPr>
            <w:r w:rsidRPr="007A74B0">
              <w:t>$10</w:t>
            </w:r>
          </w:p>
        </w:tc>
        <w:tc>
          <w:tcPr>
            <w:tcW w:w="2013" w:type="dxa"/>
          </w:tcPr>
          <w:p w14:paraId="1C0E56AF" w14:textId="77777777" w:rsidR="006B6F0D" w:rsidRPr="007A74B0" w:rsidRDefault="006B6F0D" w:rsidP="001F1B80">
            <w:pPr>
              <w:pStyle w:val="IOStabletext2017"/>
            </w:pPr>
            <w:r w:rsidRPr="007A74B0">
              <w:t>$10</w:t>
            </w:r>
          </w:p>
        </w:tc>
      </w:tr>
      <w:tr w:rsidR="006B6F0D" w14:paraId="1C0E56B5" w14:textId="77777777" w:rsidTr="7A532C5E">
        <w:tc>
          <w:tcPr>
            <w:tcW w:w="4219" w:type="dxa"/>
          </w:tcPr>
          <w:p w14:paraId="1C0E56B1" w14:textId="77777777" w:rsidR="006B6F0D" w:rsidRPr="007A74B0" w:rsidRDefault="006B6F0D" w:rsidP="00021EBD">
            <w:pPr>
              <w:pStyle w:val="IOStabletext2017"/>
              <w:tabs>
                <w:tab w:val="clear" w:pos="567"/>
                <w:tab w:val="clear" w:pos="1134"/>
                <w:tab w:val="clear" w:pos="1701"/>
                <w:tab w:val="clear" w:pos="2268"/>
                <w:tab w:val="clear" w:pos="2835"/>
                <w:tab w:val="clear" w:pos="3402"/>
              </w:tabs>
            </w:pPr>
            <w:r w:rsidRPr="007A74B0">
              <w:t>St Johns Park Public School</w:t>
            </w:r>
          </w:p>
        </w:tc>
        <w:tc>
          <w:tcPr>
            <w:tcW w:w="2268" w:type="dxa"/>
          </w:tcPr>
          <w:p w14:paraId="1C0E56B2" w14:textId="5D0768ED" w:rsidR="006B6F0D" w:rsidRPr="007A74B0" w:rsidRDefault="00034969" w:rsidP="001F1B80">
            <w:pPr>
              <w:pStyle w:val="IOStabletext2017"/>
            </w:pPr>
            <w:r>
              <w:t>$3</w:t>
            </w:r>
            <w:r w:rsidR="006B6F0D" w:rsidRPr="007A74B0">
              <w:t>0</w:t>
            </w:r>
          </w:p>
        </w:tc>
        <w:tc>
          <w:tcPr>
            <w:tcW w:w="2268" w:type="dxa"/>
          </w:tcPr>
          <w:p w14:paraId="1C0E56B3" w14:textId="3AE5317B" w:rsidR="006B6F0D" w:rsidRPr="007A74B0" w:rsidRDefault="00034969" w:rsidP="00685E81">
            <w:pPr>
              <w:pStyle w:val="IOStabletext2017"/>
              <w:tabs>
                <w:tab w:val="clear" w:pos="567"/>
                <w:tab w:val="clear" w:pos="1134"/>
                <w:tab w:val="clear" w:pos="1701"/>
                <w:tab w:val="clear" w:pos="2268"/>
                <w:tab w:val="clear" w:pos="2835"/>
                <w:tab w:val="clear" w:pos="3402"/>
              </w:tabs>
            </w:pPr>
            <w:r>
              <w:t>$15</w:t>
            </w:r>
          </w:p>
        </w:tc>
        <w:tc>
          <w:tcPr>
            <w:tcW w:w="2013" w:type="dxa"/>
          </w:tcPr>
          <w:p w14:paraId="1C0E56B4" w14:textId="0DBE0630" w:rsidR="006B6F0D" w:rsidRPr="007A74B0" w:rsidRDefault="00034969" w:rsidP="001F1B80">
            <w:pPr>
              <w:pStyle w:val="IOStabletext2017"/>
            </w:pPr>
            <w:r>
              <w:t>$15</w:t>
            </w:r>
          </w:p>
        </w:tc>
      </w:tr>
      <w:tr w:rsidR="006B6F0D" w14:paraId="1C0E56BA" w14:textId="77777777" w:rsidTr="7A532C5E">
        <w:tc>
          <w:tcPr>
            <w:tcW w:w="4219" w:type="dxa"/>
          </w:tcPr>
          <w:p w14:paraId="1C0E56B6" w14:textId="77777777" w:rsidR="006B6F0D" w:rsidRPr="007A74B0" w:rsidRDefault="00962B52" w:rsidP="00021EBD">
            <w:pPr>
              <w:pStyle w:val="IOStabletext2017"/>
              <w:tabs>
                <w:tab w:val="clear" w:pos="567"/>
                <w:tab w:val="clear" w:pos="1134"/>
                <w:tab w:val="clear" w:pos="1701"/>
                <w:tab w:val="clear" w:pos="2268"/>
                <w:tab w:val="clear" w:pos="2835"/>
                <w:tab w:val="clear" w:pos="3402"/>
              </w:tabs>
            </w:pPr>
            <w:r w:rsidRPr="007A74B0">
              <w:t>St Marys Public School</w:t>
            </w:r>
          </w:p>
        </w:tc>
        <w:tc>
          <w:tcPr>
            <w:tcW w:w="2268" w:type="dxa"/>
          </w:tcPr>
          <w:p w14:paraId="1C0E56B7" w14:textId="51F45FF8" w:rsidR="006B6F0D" w:rsidRPr="007A74B0" w:rsidRDefault="00034969" w:rsidP="001F1B80">
            <w:pPr>
              <w:pStyle w:val="IOStabletext2017"/>
            </w:pPr>
            <w:r>
              <w:t>$15</w:t>
            </w:r>
          </w:p>
        </w:tc>
        <w:tc>
          <w:tcPr>
            <w:tcW w:w="2268" w:type="dxa"/>
          </w:tcPr>
          <w:p w14:paraId="1C0E56B8" w14:textId="64AE1956" w:rsidR="006B6F0D" w:rsidRPr="007A74B0" w:rsidRDefault="00034969" w:rsidP="00685E81">
            <w:pPr>
              <w:pStyle w:val="IOStabletext2017"/>
              <w:tabs>
                <w:tab w:val="clear" w:pos="567"/>
                <w:tab w:val="clear" w:pos="1134"/>
                <w:tab w:val="clear" w:pos="1701"/>
                <w:tab w:val="clear" w:pos="2268"/>
                <w:tab w:val="clear" w:pos="2835"/>
                <w:tab w:val="clear" w:pos="3402"/>
              </w:tabs>
            </w:pPr>
            <w:r>
              <w:t>$7</w:t>
            </w:r>
          </w:p>
        </w:tc>
        <w:tc>
          <w:tcPr>
            <w:tcW w:w="2013" w:type="dxa"/>
          </w:tcPr>
          <w:p w14:paraId="1C0E56B9" w14:textId="27FB9502" w:rsidR="006B6F0D" w:rsidRPr="007A74B0" w:rsidRDefault="00034969" w:rsidP="001F1B80">
            <w:pPr>
              <w:pStyle w:val="IOStabletext2017"/>
            </w:pPr>
            <w:r>
              <w:t>$7</w:t>
            </w:r>
          </w:p>
        </w:tc>
      </w:tr>
      <w:tr w:rsidR="006B6F0D" w14:paraId="1C0E56BF" w14:textId="77777777" w:rsidTr="7A532C5E">
        <w:tc>
          <w:tcPr>
            <w:tcW w:w="4219" w:type="dxa"/>
          </w:tcPr>
          <w:p w14:paraId="1C0E56BB" w14:textId="77777777" w:rsidR="006B6F0D" w:rsidRPr="007A74B0" w:rsidRDefault="00AB08DD" w:rsidP="00021EBD">
            <w:pPr>
              <w:pStyle w:val="IOStabletext2017"/>
              <w:tabs>
                <w:tab w:val="clear" w:pos="567"/>
                <w:tab w:val="clear" w:pos="1134"/>
                <w:tab w:val="clear" w:pos="1701"/>
                <w:tab w:val="clear" w:pos="2268"/>
                <w:tab w:val="clear" w:pos="2835"/>
                <w:tab w:val="clear" w:pos="3402"/>
              </w:tabs>
            </w:pPr>
            <w:r w:rsidRPr="007A74B0">
              <w:t>Stockton Public School</w:t>
            </w:r>
          </w:p>
        </w:tc>
        <w:tc>
          <w:tcPr>
            <w:tcW w:w="2268" w:type="dxa"/>
          </w:tcPr>
          <w:p w14:paraId="1C0E56BC" w14:textId="77777777" w:rsidR="006B6F0D" w:rsidRPr="007A74B0" w:rsidRDefault="00AB08DD" w:rsidP="001F1B80">
            <w:pPr>
              <w:pStyle w:val="IOStabletext2017"/>
            </w:pPr>
            <w:r w:rsidRPr="007A74B0">
              <w:t>$20</w:t>
            </w:r>
          </w:p>
        </w:tc>
        <w:tc>
          <w:tcPr>
            <w:tcW w:w="2268" w:type="dxa"/>
          </w:tcPr>
          <w:p w14:paraId="1C0E56BD" w14:textId="77777777" w:rsidR="006B6F0D" w:rsidRPr="007A74B0" w:rsidRDefault="00AB08DD" w:rsidP="00685E81">
            <w:pPr>
              <w:pStyle w:val="IOStabletext2017"/>
              <w:tabs>
                <w:tab w:val="clear" w:pos="567"/>
                <w:tab w:val="clear" w:pos="1134"/>
                <w:tab w:val="clear" w:pos="1701"/>
                <w:tab w:val="clear" w:pos="2268"/>
                <w:tab w:val="clear" w:pos="2835"/>
                <w:tab w:val="clear" w:pos="3402"/>
              </w:tabs>
            </w:pPr>
            <w:r w:rsidRPr="007A74B0">
              <w:t>$10</w:t>
            </w:r>
          </w:p>
        </w:tc>
        <w:tc>
          <w:tcPr>
            <w:tcW w:w="2013" w:type="dxa"/>
          </w:tcPr>
          <w:p w14:paraId="1C0E56BE" w14:textId="77777777" w:rsidR="006B6F0D" w:rsidRPr="007A74B0" w:rsidRDefault="00AB08DD" w:rsidP="001F1B80">
            <w:pPr>
              <w:pStyle w:val="IOStabletext2017"/>
            </w:pPr>
            <w:r w:rsidRPr="007A74B0">
              <w:t>$10</w:t>
            </w:r>
          </w:p>
        </w:tc>
      </w:tr>
      <w:tr w:rsidR="006B6F0D" w14:paraId="1C0E56C4" w14:textId="77777777" w:rsidTr="7A532C5E">
        <w:tc>
          <w:tcPr>
            <w:tcW w:w="4219" w:type="dxa"/>
          </w:tcPr>
          <w:p w14:paraId="1C0E56C0" w14:textId="77777777" w:rsidR="006B6F0D" w:rsidRPr="007A74B0" w:rsidRDefault="00AB08DD" w:rsidP="00021EBD">
            <w:pPr>
              <w:pStyle w:val="IOStabletext2017"/>
              <w:tabs>
                <w:tab w:val="clear" w:pos="567"/>
                <w:tab w:val="clear" w:pos="1134"/>
                <w:tab w:val="clear" w:pos="1701"/>
                <w:tab w:val="clear" w:pos="2268"/>
                <w:tab w:val="clear" w:pos="2835"/>
                <w:tab w:val="clear" w:pos="3402"/>
              </w:tabs>
            </w:pPr>
            <w:r w:rsidRPr="007A74B0">
              <w:t>Telarah Public School</w:t>
            </w:r>
          </w:p>
        </w:tc>
        <w:tc>
          <w:tcPr>
            <w:tcW w:w="2268" w:type="dxa"/>
          </w:tcPr>
          <w:p w14:paraId="1C0E56C1" w14:textId="6464C182" w:rsidR="006B6F0D" w:rsidRPr="007A74B0" w:rsidRDefault="00AB08DD" w:rsidP="001F1B80">
            <w:pPr>
              <w:pStyle w:val="IOStabletext2017"/>
            </w:pPr>
            <w:r w:rsidRPr="007A74B0">
              <w:t>$1</w:t>
            </w:r>
            <w:r w:rsidR="0038221A">
              <w:t>0</w:t>
            </w:r>
          </w:p>
        </w:tc>
        <w:tc>
          <w:tcPr>
            <w:tcW w:w="2268" w:type="dxa"/>
          </w:tcPr>
          <w:p w14:paraId="1C0E56C2" w14:textId="33CBFE98" w:rsidR="006B6F0D" w:rsidRPr="007A74B0" w:rsidRDefault="00AB08DD" w:rsidP="00685E81">
            <w:pPr>
              <w:pStyle w:val="IOStabletext2017"/>
              <w:tabs>
                <w:tab w:val="clear" w:pos="567"/>
                <w:tab w:val="clear" w:pos="1134"/>
                <w:tab w:val="clear" w:pos="1701"/>
                <w:tab w:val="clear" w:pos="2268"/>
                <w:tab w:val="clear" w:pos="2835"/>
                <w:tab w:val="clear" w:pos="3402"/>
              </w:tabs>
            </w:pPr>
            <w:r w:rsidRPr="007A74B0">
              <w:t>$</w:t>
            </w:r>
            <w:r w:rsidR="0038221A">
              <w:t>5</w:t>
            </w:r>
          </w:p>
        </w:tc>
        <w:tc>
          <w:tcPr>
            <w:tcW w:w="2013" w:type="dxa"/>
          </w:tcPr>
          <w:p w14:paraId="1C0E56C3" w14:textId="4FAE5A80" w:rsidR="006B6F0D" w:rsidRPr="007A74B0" w:rsidRDefault="00AB08DD" w:rsidP="001F1B80">
            <w:pPr>
              <w:pStyle w:val="IOStabletext2017"/>
            </w:pPr>
            <w:r w:rsidRPr="007A74B0">
              <w:t>$</w:t>
            </w:r>
            <w:r w:rsidR="0038221A">
              <w:t>1</w:t>
            </w:r>
          </w:p>
        </w:tc>
      </w:tr>
      <w:tr w:rsidR="006B6F0D" w14:paraId="1C0E56C9" w14:textId="77777777" w:rsidTr="7A532C5E">
        <w:tc>
          <w:tcPr>
            <w:tcW w:w="4219" w:type="dxa"/>
          </w:tcPr>
          <w:p w14:paraId="1C0E56C5" w14:textId="77777777" w:rsidR="006B6F0D" w:rsidRPr="007A74B0" w:rsidRDefault="00AB08DD" w:rsidP="00021EBD">
            <w:pPr>
              <w:pStyle w:val="IOStabletext2017"/>
              <w:tabs>
                <w:tab w:val="clear" w:pos="567"/>
                <w:tab w:val="clear" w:pos="1134"/>
                <w:tab w:val="clear" w:pos="1701"/>
                <w:tab w:val="clear" w:pos="2268"/>
                <w:tab w:val="clear" w:pos="2835"/>
                <w:tab w:val="clear" w:pos="3402"/>
              </w:tabs>
            </w:pPr>
            <w:r w:rsidRPr="007A74B0">
              <w:t>The Entrance Public School</w:t>
            </w:r>
          </w:p>
        </w:tc>
        <w:tc>
          <w:tcPr>
            <w:tcW w:w="2268" w:type="dxa"/>
          </w:tcPr>
          <w:p w14:paraId="1C0E56C6" w14:textId="77777777" w:rsidR="006B6F0D" w:rsidRPr="007A74B0" w:rsidRDefault="00AB08DD" w:rsidP="001F1B80">
            <w:pPr>
              <w:pStyle w:val="IOStabletext2017"/>
            </w:pPr>
            <w:r w:rsidRPr="007A74B0">
              <w:t>$15</w:t>
            </w:r>
          </w:p>
        </w:tc>
        <w:tc>
          <w:tcPr>
            <w:tcW w:w="2268" w:type="dxa"/>
          </w:tcPr>
          <w:p w14:paraId="1C0E56C7" w14:textId="77777777" w:rsidR="006B6F0D" w:rsidRPr="007A74B0" w:rsidRDefault="00AB08DD" w:rsidP="00685E81">
            <w:pPr>
              <w:pStyle w:val="IOStabletext2017"/>
              <w:tabs>
                <w:tab w:val="clear" w:pos="567"/>
                <w:tab w:val="clear" w:pos="1134"/>
                <w:tab w:val="clear" w:pos="1701"/>
                <w:tab w:val="clear" w:pos="2268"/>
                <w:tab w:val="clear" w:pos="2835"/>
                <w:tab w:val="clear" w:pos="3402"/>
              </w:tabs>
            </w:pPr>
            <w:r>
              <w:t>$7</w:t>
            </w:r>
          </w:p>
        </w:tc>
        <w:tc>
          <w:tcPr>
            <w:tcW w:w="2013" w:type="dxa"/>
          </w:tcPr>
          <w:p w14:paraId="1C0E56C8" w14:textId="77777777" w:rsidR="006B6F0D" w:rsidRPr="007A74B0" w:rsidRDefault="00AB08DD" w:rsidP="001F1B80">
            <w:pPr>
              <w:pStyle w:val="IOStabletext2017"/>
            </w:pPr>
            <w:r>
              <w:t>$7</w:t>
            </w:r>
          </w:p>
        </w:tc>
      </w:tr>
      <w:tr w:rsidR="006B6F0D" w14:paraId="1C0E56CE" w14:textId="77777777" w:rsidTr="7A532C5E">
        <w:tc>
          <w:tcPr>
            <w:tcW w:w="4219" w:type="dxa"/>
          </w:tcPr>
          <w:p w14:paraId="1C0E56CA" w14:textId="77777777" w:rsidR="006B6F0D" w:rsidRPr="007A74B0" w:rsidRDefault="00EA254D" w:rsidP="00021EBD">
            <w:pPr>
              <w:pStyle w:val="IOStabletext2017"/>
              <w:tabs>
                <w:tab w:val="clear" w:pos="567"/>
                <w:tab w:val="clear" w:pos="1134"/>
                <w:tab w:val="clear" w:pos="1701"/>
                <w:tab w:val="clear" w:pos="2268"/>
                <w:tab w:val="clear" w:pos="2835"/>
                <w:tab w:val="clear" w:pos="3402"/>
              </w:tabs>
            </w:pPr>
            <w:r w:rsidRPr="007A74B0">
              <w:t>Toukley Public School</w:t>
            </w:r>
          </w:p>
        </w:tc>
        <w:tc>
          <w:tcPr>
            <w:tcW w:w="2268" w:type="dxa"/>
          </w:tcPr>
          <w:p w14:paraId="1C0E56CB" w14:textId="77777777" w:rsidR="006B6F0D" w:rsidRPr="007A74B0" w:rsidRDefault="00EA254D" w:rsidP="001F1B80">
            <w:pPr>
              <w:pStyle w:val="IOStabletext2017"/>
            </w:pPr>
            <w:r w:rsidRPr="007A74B0">
              <w:t>$15</w:t>
            </w:r>
          </w:p>
        </w:tc>
        <w:tc>
          <w:tcPr>
            <w:tcW w:w="2268" w:type="dxa"/>
          </w:tcPr>
          <w:p w14:paraId="1C0E56CC" w14:textId="77777777" w:rsidR="006B6F0D" w:rsidRPr="007A74B0" w:rsidRDefault="00EA254D" w:rsidP="00685E81">
            <w:pPr>
              <w:pStyle w:val="IOStabletext2017"/>
              <w:tabs>
                <w:tab w:val="clear" w:pos="567"/>
                <w:tab w:val="clear" w:pos="1134"/>
                <w:tab w:val="clear" w:pos="1701"/>
                <w:tab w:val="clear" w:pos="2268"/>
                <w:tab w:val="clear" w:pos="2835"/>
                <w:tab w:val="clear" w:pos="3402"/>
              </w:tabs>
            </w:pPr>
            <w:r>
              <w:t>$7</w:t>
            </w:r>
          </w:p>
        </w:tc>
        <w:tc>
          <w:tcPr>
            <w:tcW w:w="2013" w:type="dxa"/>
          </w:tcPr>
          <w:p w14:paraId="1C0E56CD" w14:textId="77777777" w:rsidR="006B6F0D" w:rsidRPr="007A74B0" w:rsidRDefault="00EA254D" w:rsidP="001F1B80">
            <w:pPr>
              <w:pStyle w:val="IOStabletext2017"/>
            </w:pPr>
            <w:r>
              <w:t>$7</w:t>
            </w:r>
          </w:p>
        </w:tc>
      </w:tr>
      <w:tr w:rsidR="009645E7" w14:paraId="1C0E56D3" w14:textId="77777777" w:rsidTr="7A532C5E">
        <w:tc>
          <w:tcPr>
            <w:tcW w:w="4219" w:type="dxa"/>
          </w:tcPr>
          <w:p w14:paraId="1C0E56CF" w14:textId="77777777" w:rsidR="009645E7" w:rsidRPr="007A74B0" w:rsidRDefault="009645E7" w:rsidP="00021EBD">
            <w:pPr>
              <w:pStyle w:val="IOStabletext2017"/>
              <w:tabs>
                <w:tab w:val="clear" w:pos="567"/>
                <w:tab w:val="clear" w:pos="1134"/>
                <w:tab w:val="clear" w:pos="1701"/>
                <w:tab w:val="clear" w:pos="2268"/>
                <w:tab w:val="clear" w:pos="2835"/>
                <w:tab w:val="clear" w:pos="3402"/>
              </w:tabs>
            </w:pPr>
            <w:r w:rsidRPr="007A74B0">
              <w:t>Tweed Heads South Public School</w:t>
            </w:r>
          </w:p>
        </w:tc>
        <w:tc>
          <w:tcPr>
            <w:tcW w:w="2268" w:type="dxa"/>
          </w:tcPr>
          <w:p w14:paraId="1C0E56D0" w14:textId="77777777" w:rsidR="009645E7" w:rsidRPr="007A74B0" w:rsidRDefault="009645E7" w:rsidP="001F1B80">
            <w:pPr>
              <w:pStyle w:val="IOStabletext2017"/>
            </w:pPr>
            <w:r w:rsidRPr="007A74B0">
              <w:t>$10</w:t>
            </w:r>
          </w:p>
        </w:tc>
        <w:tc>
          <w:tcPr>
            <w:tcW w:w="2268" w:type="dxa"/>
          </w:tcPr>
          <w:p w14:paraId="1C0E56D1" w14:textId="77777777" w:rsidR="009645E7" w:rsidRDefault="009645E7" w:rsidP="00685E81">
            <w:pPr>
              <w:pStyle w:val="IOStabletext2017"/>
              <w:tabs>
                <w:tab w:val="clear" w:pos="567"/>
                <w:tab w:val="clear" w:pos="1134"/>
                <w:tab w:val="clear" w:pos="1701"/>
                <w:tab w:val="clear" w:pos="2268"/>
                <w:tab w:val="clear" w:pos="2835"/>
                <w:tab w:val="clear" w:pos="3402"/>
              </w:tabs>
            </w:pPr>
            <w:r w:rsidRPr="007A74B0">
              <w:t>$5</w:t>
            </w:r>
          </w:p>
        </w:tc>
        <w:tc>
          <w:tcPr>
            <w:tcW w:w="2013" w:type="dxa"/>
          </w:tcPr>
          <w:p w14:paraId="1C0E56D2" w14:textId="77777777" w:rsidR="009645E7" w:rsidRDefault="009645E7" w:rsidP="001F1B80">
            <w:pPr>
              <w:pStyle w:val="IOStabletext2017"/>
            </w:pPr>
            <w:r w:rsidRPr="007A74B0">
              <w:t>$1</w:t>
            </w:r>
          </w:p>
        </w:tc>
      </w:tr>
      <w:tr w:rsidR="009645E7" w14:paraId="1C0E56D8" w14:textId="77777777" w:rsidTr="7A532C5E">
        <w:tc>
          <w:tcPr>
            <w:tcW w:w="4219" w:type="dxa"/>
          </w:tcPr>
          <w:p w14:paraId="1C0E56D4" w14:textId="77777777" w:rsidR="009645E7" w:rsidRPr="007A74B0" w:rsidRDefault="009645E7" w:rsidP="00021EBD">
            <w:pPr>
              <w:pStyle w:val="IOStabletext2017"/>
              <w:tabs>
                <w:tab w:val="clear" w:pos="567"/>
                <w:tab w:val="clear" w:pos="1134"/>
                <w:tab w:val="clear" w:pos="1701"/>
                <w:tab w:val="clear" w:pos="2268"/>
                <w:tab w:val="clear" w:pos="2835"/>
                <w:tab w:val="clear" w:pos="3402"/>
              </w:tabs>
            </w:pPr>
            <w:r w:rsidRPr="007A74B0">
              <w:t>Villawood East Public School</w:t>
            </w:r>
          </w:p>
        </w:tc>
        <w:tc>
          <w:tcPr>
            <w:tcW w:w="2268" w:type="dxa"/>
          </w:tcPr>
          <w:p w14:paraId="1C0E56D5" w14:textId="77777777" w:rsidR="009645E7" w:rsidRPr="007A74B0" w:rsidRDefault="009645E7" w:rsidP="001F1B80">
            <w:pPr>
              <w:pStyle w:val="IOStabletext2017"/>
            </w:pPr>
            <w:r w:rsidRPr="007A74B0">
              <w:t>$10</w:t>
            </w:r>
          </w:p>
        </w:tc>
        <w:tc>
          <w:tcPr>
            <w:tcW w:w="2268" w:type="dxa"/>
          </w:tcPr>
          <w:p w14:paraId="1C0E56D6" w14:textId="77777777" w:rsidR="009645E7" w:rsidRDefault="009645E7" w:rsidP="00685E81">
            <w:pPr>
              <w:pStyle w:val="IOStabletext2017"/>
              <w:tabs>
                <w:tab w:val="clear" w:pos="567"/>
                <w:tab w:val="clear" w:pos="1134"/>
                <w:tab w:val="clear" w:pos="1701"/>
                <w:tab w:val="clear" w:pos="2268"/>
                <w:tab w:val="clear" w:pos="2835"/>
                <w:tab w:val="clear" w:pos="3402"/>
              </w:tabs>
            </w:pPr>
            <w:r w:rsidRPr="007A74B0">
              <w:t>$5</w:t>
            </w:r>
          </w:p>
        </w:tc>
        <w:tc>
          <w:tcPr>
            <w:tcW w:w="2013" w:type="dxa"/>
          </w:tcPr>
          <w:p w14:paraId="1C0E56D7" w14:textId="77777777" w:rsidR="009645E7" w:rsidRDefault="009645E7" w:rsidP="001F1B80">
            <w:pPr>
              <w:pStyle w:val="IOStabletext2017"/>
            </w:pPr>
            <w:r w:rsidRPr="009645E7">
              <w:t>$1</w:t>
            </w:r>
          </w:p>
        </w:tc>
      </w:tr>
      <w:tr w:rsidR="009645E7" w14:paraId="1C0E56DD" w14:textId="77777777" w:rsidTr="7A532C5E">
        <w:tc>
          <w:tcPr>
            <w:tcW w:w="4219" w:type="dxa"/>
          </w:tcPr>
          <w:p w14:paraId="1C0E56D9" w14:textId="77777777" w:rsidR="009645E7" w:rsidRPr="007A74B0" w:rsidRDefault="009645E7" w:rsidP="00021EBD">
            <w:pPr>
              <w:pStyle w:val="IOStabletext2017"/>
              <w:tabs>
                <w:tab w:val="clear" w:pos="567"/>
                <w:tab w:val="clear" w:pos="1134"/>
                <w:tab w:val="clear" w:pos="1701"/>
                <w:tab w:val="clear" w:pos="2268"/>
                <w:tab w:val="clear" w:pos="2835"/>
                <w:tab w:val="clear" w:pos="3402"/>
              </w:tabs>
            </w:pPr>
            <w:r w:rsidRPr="007A74B0">
              <w:t>Walgett</w:t>
            </w:r>
            <w:r>
              <w:t xml:space="preserve"> Community College</w:t>
            </w:r>
          </w:p>
        </w:tc>
        <w:tc>
          <w:tcPr>
            <w:tcW w:w="2268" w:type="dxa"/>
          </w:tcPr>
          <w:p w14:paraId="1C0E56DA" w14:textId="77777777" w:rsidR="009645E7" w:rsidRPr="007A74B0" w:rsidRDefault="009645E7" w:rsidP="001F1B80">
            <w:pPr>
              <w:pStyle w:val="IOStabletext2017"/>
            </w:pPr>
            <w:r>
              <w:t>$0</w:t>
            </w:r>
          </w:p>
        </w:tc>
        <w:tc>
          <w:tcPr>
            <w:tcW w:w="2268" w:type="dxa"/>
          </w:tcPr>
          <w:p w14:paraId="1C0E56DB" w14:textId="77777777" w:rsidR="009645E7" w:rsidRDefault="009645E7" w:rsidP="00685E81">
            <w:pPr>
              <w:pStyle w:val="IOStabletext2017"/>
              <w:tabs>
                <w:tab w:val="clear" w:pos="567"/>
                <w:tab w:val="clear" w:pos="1134"/>
                <w:tab w:val="clear" w:pos="1701"/>
                <w:tab w:val="clear" w:pos="2268"/>
                <w:tab w:val="clear" w:pos="2835"/>
                <w:tab w:val="clear" w:pos="3402"/>
              </w:tabs>
            </w:pPr>
            <w:r>
              <w:t>$0</w:t>
            </w:r>
          </w:p>
        </w:tc>
        <w:tc>
          <w:tcPr>
            <w:tcW w:w="2013" w:type="dxa"/>
          </w:tcPr>
          <w:p w14:paraId="1C0E56DC" w14:textId="77777777" w:rsidR="009645E7" w:rsidRDefault="009645E7" w:rsidP="001F1B80">
            <w:pPr>
              <w:pStyle w:val="IOStabletext2017"/>
            </w:pPr>
            <w:r>
              <w:t>$0</w:t>
            </w:r>
          </w:p>
        </w:tc>
      </w:tr>
      <w:tr w:rsidR="009645E7" w14:paraId="1C0E56E2" w14:textId="77777777" w:rsidTr="7A532C5E">
        <w:tc>
          <w:tcPr>
            <w:tcW w:w="4219" w:type="dxa"/>
          </w:tcPr>
          <w:p w14:paraId="1C0E56DE" w14:textId="77777777" w:rsidR="009645E7" w:rsidRPr="007A74B0" w:rsidRDefault="00500B19" w:rsidP="00021EBD">
            <w:pPr>
              <w:pStyle w:val="IOStabletext2017"/>
              <w:tabs>
                <w:tab w:val="clear" w:pos="567"/>
                <w:tab w:val="clear" w:pos="1134"/>
                <w:tab w:val="clear" w:pos="1701"/>
                <w:tab w:val="clear" w:pos="2268"/>
                <w:tab w:val="clear" w:pos="2835"/>
                <w:tab w:val="clear" w:pos="3402"/>
              </w:tabs>
            </w:pPr>
            <w:r w:rsidRPr="007A74B0">
              <w:t>Waratah Public School</w:t>
            </w:r>
          </w:p>
        </w:tc>
        <w:tc>
          <w:tcPr>
            <w:tcW w:w="2268" w:type="dxa"/>
          </w:tcPr>
          <w:p w14:paraId="1C0E56DF" w14:textId="77777777" w:rsidR="009645E7" w:rsidRPr="007A74B0" w:rsidRDefault="00500B19" w:rsidP="001F1B80">
            <w:pPr>
              <w:pStyle w:val="IOStabletext2017"/>
            </w:pPr>
            <w:r w:rsidRPr="007A74B0">
              <w:t>$20</w:t>
            </w:r>
          </w:p>
        </w:tc>
        <w:tc>
          <w:tcPr>
            <w:tcW w:w="2268" w:type="dxa"/>
          </w:tcPr>
          <w:p w14:paraId="1C0E56E0" w14:textId="77777777" w:rsidR="009645E7" w:rsidRDefault="00500B19" w:rsidP="00685E81">
            <w:pPr>
              <w:pStyle w:val="IOStabletext2017"/>
              <w:tabs>
                <w:tab w:val="clear" w:pos="567"/>
                <w:tab w:val="clear" w:pos="1134"/>
                <w:tab w:val="clear" w:pos="1701"/>
                <w:tab w:val="clear" w:pos="2268"/>
                <w:tab w:val="clear" w:pos="2835"/>
                <w:tab w:val="clear" w:pos="3402"/>
              </w:tabs>
            </w:pPr>
            <w:r w:rsidRPr="007A74B0">
              <w:t>$10</w:t>
            </w:r>
          </w:p>
        </w:tc>
        <w:tc>
          <w:tcPr>
            <w:tcW w:w="2013" w:type="dxa"/>
          </w:tcPr>
          <w:p w14:paraId="1C0E56E1" w14:textId="77777777" w:rsidR="009645E7" w:rsidRDefault="00500B19" w:rsidP="001F1B80">
            <w:pPr>
              <w:pStyle w:val="IOStabletext2017"/>
            </w:pPr>
            <w:r w:rsidRPr="007A74B0">
              <w:t>$10</w:t>
            </w:r>
          </w:p>
        </w:tc>
      </w:tr>
      <w:tr w:rsidR="00500B19" w14:paraId="1C0E56E7" w14:textId="77777777" w:rsidTr="7A532C5E">
        <w:tc>
          <w:tcPr>
            <w:tcW w:w="4219" w:type="dxa"/>
          </w:tcPr>
          <w:p w14:paraId="1C0E56E3" w14:textId="77777777" w:rsidR="00500B19" w:rsidRPr="007A74B0" w:rsidRDefault="0033379D" w:rsidP="00021EBD">
            <w:pPr>
              <w:pStyle w:val="IOStabletext2017"/>
              <w:tabs>
                <w:tab w:val="clear" w:pos="567"/>
                <w:tab w:val="clear" w:pos="1134"/>
                <w:tab w:val="clear" w:pos="1701"/>
                <w:tab w:val="clear" w:pos="2268"/>
                <w:tab w:val="clear" w:pos="2835"/>
                <w:tab w:val="clear" w:pos="3402"/>
              </w:tabs>
            </w:pPr>
            <w:r w:rsidRPr="007A74B0">
              <w:t>Wellington Public School</w:t>
            </w:r>
          </w:p>
        </w:tc>
        <w:tc>
          <w:tcPr>
            <w:tcW w:w="2268" w:type="dxa"/>
          </w:tcPr>
          <w:p w14:paraId="1C0E56E4" w14:textId="77777777" w:rsidR="00500B19" w:rsidRPr="007A74B0" w:rsidRDefault="0033379D" w:rsidP="001F1B80">
            <w:pPr>
              <w:pStyle w:val="IOStabletext2017"/>
            </w:pPr>
            <w:r w:rsidRPr="007A74B0">
              <w:t>$10</w:t>
            </w:r>
          </w:p>
        </w:tc>
        <w:tc>
          <w:tcPr>
            <w:tcW w:w="2268" w:type="dxa"/>
          </w:tcPr>
          <w:p w14:paraId="1C0E56E5" w14:textId="77777777" w:rsidR="00500B19" w:rsidRPr="007A74B0" w:rsidRDefault="0033379D" w:rsidP="00685E81">
            <w:pPr>
              <w:pStyle w:val="IOStabletext2017"/>
              <w:tabs>
                <w:tab w:val="clear" w:pos="567"/>
                <w:tab w:val="clear" w:pos="1134"/>
                <w:tab w:val="clear" w:pos="1701"/>
                <w:tab w:val="clear" w:pos="2268"/>
                <w:tab w:val="clear" w:pos="2835"/>
                <w:tab w:val="clear" w:pos="3402"/>
              </w:tabs>
            </w:pPr>
            <w:r w:rsidRPr="007A74B0">
              <w:t>$5</w:t>
            </w:r>
          </w:p>
        </w:tc>
        <w:tc>
          <w:tcPr>
            <w:tcW w:w="2013" w:type="dxa"/>
          </w:tcPr>
          <w:p w14:paraId="1C0E56E6" w14:textId="77777777" w:rsidR="00500B19" w:rsidRPr="007A74B0" w:rsidRDefault="0033379D" w:rsidP="001F1B80">
            <w:pPr>
              <w:pStyle w:val="IOStabletext2017"/>
            </w:pPr>
            <w:r w:rsidRPr="007A74B0">
              <w:t>$1</w:t>
            </w:r>
          </w:p>
        </w:tc>
      </w:tr>
      <w:tr w:rsidR="0033379D" w14:paraId="1C0E56EC" w14:textId="77777777" w:rsidTr="7A532C5E">
        <w:tc>
          <w:tcPr>
            <w:tcW w:w="4219" w:type="dxa"/>
          </w:tcPr>
          <w:p w14:paraId="1C0E56E8" w14:textId="77777777" w:rsidR="0033379D" w:rsidRPr="007A74B0" w:rsidRDefault="0033379D" w:rsidP="00021EBD">
            <w:pPr>
              <w:pStyle w:val="IOStabletext2017"/>
              <w:tabs>
                <w:tab w:val="clear" w:pos="567"/>
                <w:tab w:val="clear" w:pos="1134"/>
                <w:tab w:val="clear" w:pos="1701"/>
                <w:tab w:val="clear" w:pos="2268"/>
                <w:tab w:val="clear" w:pos="2835"/>
                <w:tab w:val="clear" w:pos="3402"/>
              </w:tabs>
            </w:pPr>
            <w:r w:rsidRPr="007A74B0">
              <w:t>Whalan Public School</w:t>
            </w:r>
          </w:p>
        </w:tc>
        <w:tc>
          <w:tcPr>
            <w:tcW w:w="2268" w:type="dxa"/>
          </w:tcPr>
          <w:p w14:paraId="1C0E56E9" w14:textId="77777777" w:rsidR="0033379D" w:rsidRPr="007A74B0" w:rsidRDefault="0033379D" w:rsidP="001F1B80">
            <w:pPr>
              <w:pStyle w:val="IOStabletext2017"/>
            </w:pPr>
            <w:r w:rsidRPr="007A74B0">
              <w:t>$10</w:t>
            </w:r>
          </w:p>
        </w:tc>
        <w:tc>
          <w:tcPr>
            <w:tcW w:w="2268" w:type="dxa"/>
          </w:tcPr>
          <w:p w14:paraId="1C0E56EA" w14:textId="77777777" w:rsidR="0033379D" w:rsidRPr="007A74B0" w:rsidRDefault="0033379D" w:rsidP="00685E81">
            <w:pPr>
              <w:pStyle w:val="IOStabletext2017"/>
              <w:tabs>
                <w:tab w:val="clear" w:pos="567"/>
                <w:tab w:val="clear" w:pos="1134"/>
                <w:tab w:val="clear" w:pos="1701"/>
                <w:tab w:val="clear" w:pos="2268"/>
                <w:tab w:val="clear" w:pos="2835"/>
                <w:tab w:val="clear" w:pos="3402"/>
              </w:tabs>
            </w:pPr>
            <w:r w:rsidRPr="007A74B0">
              <w:t>$5</w:t>
            </w:r>
          </w:p>
        </w:tc>
        <w:tc>
          <w:tcPr>
            <w:tcW w:w="2013" w:type="dxa"/>
          </w:tcPr>
          <w:p w14:paraId="1C0E56EB" w14:textId="77777777" w:rsidR="0033379D" w:rsidRPr="007A74B0" w:rsidRDefault="0033379D" w:rsidP="001F1B80">
            <w:pPr>
              <w:pStyle w:val="IOStabletext2017"/>
            </w:pPr>
            <w:r w:rsidRPr="007A74B0">
              <w:t>$1</w:t>
            </w:r>
          </w:p>
        </w:tc>
      </w:tr>
      <w:tr w:rsidR="0033379D" w14:paraId="1C0E56F1" w14:textId="77777777" w:rsidTr="7A532C5E">
        <w:tc>
          <w:tcPr>
            <w:tcW w:w="4219" w:type="dxa"/>
          </w:tcPr>
          <w:p w14:paraId="1C0E56ED" w14:textId="77777777" w:rsidR="0033379D" w:rsidRPr="007A74B0" w:rsidRDefault="00465C91" w:rsidP="00021EBD">
            <w:pPr>
              <w:pStyle w:val="IOStabletext2017"/>
              <w:tabs>
                <w:tab w:val="clear" w:pos="567"/>
                <w:tab w:val="clear" w:pos="1134"/>
                <w:tab w:val="clear" w:pos="1701"/>
                <w:tab w:val="clear" w:pos="2268"/>
                <w:tab w:val="clear" w:pos="2835"/>
                <w:tab w:val="clear" w:pos="3402"/>
              </w:tabs>
            </w:pPr>
            <w:r w:rsidRPr="007A74B0">
              <w:t>Wilcannia Central School</w:t>
            </w:r>
          </w:p>
        </w:tc>
        <w:tc>
          <w:tcPr>
            <w:tcW w:w="2268" w:type="dxa"/>
          </w:tcPr>
          <w:p w14:paraId="1C0E56EE" w14:textId="77777777" w:rsidR="0033379D" w:rsidRPr="007A74B0" w:rsidRDefault="00465C91" w:rsidP="001F1B80">
            <w:pPr>
              <w:pStyle w:val="IOStabletext2017"/>
            </w:pPr>
            <w:r w:rsidRPr="007A74B0">
              <w:t>$0</w:t>
            </w:r>
          </w:p>
        </w:tc>
        <w:tc>
          <w:tcPr>
            <w:tcW w:w="2268" w:type="dxa"/>
          </w:tcPr>
          <w:p w14:paraId="1C0E56EF" w14:textId="77777777" w:rsidR="0033379D" w:rsidRPr="007A74B0" w:rsidRDefault="00465C91" w:rsidP="00685E81">
            <w:pPr>
              <w:pStyle w:val="IOStabletext2017"/>
              <w:tabs>
                <w:tab w:val="clear" w:pos="567"/>
                <w:tab w:val="clear" w:pos="1134"/>
                <w:tab w:val="clear" w:pos="1701"/>
                <w:tab w:val="clear" w:pos="2268"/>
                <w:tab w:val="clear" w:pos="2835"/>
                <w:tab w:val="clear" w:pos="3402"/>
              </w:tabs>
            </w:pPr>
            <w:r w:rsidRPr="007A74B0">
              <w:t>$0</w:t>
            </w:r>
          </w:p>
        </w:tc>
        <w:tc>
          <w:tcPr>
            <w:tcW w:w="2013" w:type="dxa"/>
          </w:tcPr>
          <w:p w14:paraId="1C0E56F0" w14:textId="77777777" w:rsidR="0033379D" w:rsidRPr="007A74B0" w:rsidRDefault="00465C91" w:rsidP="001F1B80">
            <w:pPr>
              <w:pStyle w:val="IOStabletext2017"/>
            </w:pPr>
            <w:r w:rsidRPr="007A74B0">
              <w:t>$0</w:t>
            </w:r>
          </w:p>
        </w:tc>
      </w:tr>
      <w:tr w:rsidR="00465C91" w14:paraId="1C0E56F6" w14:textId="77777777" w:rsidTr="7A532C5E">
        <w:tc>
          <w:tcPr>
            <w:tcW w:w="4219" w:type="dxa"/>
          </w:tcPr>
          <w:p w14:paraId="1C0E56F2" w14:textId="77777777" w:rsidR="00465C91" w:rsidRPr="007A74B0" w:rsidRDefault="002E40F7" w:rsidP="00021EBD">
            <w:pPr>
              <w:pStyle w:val="IOStabletext2017"/>
              <w:tabs>
                <w:tab w:val="clear" w:pos="567"/>
                <w:tab w:val="clear" w:pos="1134"/>
                <w:tab w:val="clear" w:pos="1701"/>
                <w:tab w:val="clear" w:pos="2268"/>
                <w:tab w:val="clear" w:pos="2835"/>
                <w:tab w:val="clear" w:pos="3402"/>
              </w:tabs>
            </w:pPr>
            <w:r w:rsidRPr="007A74B0">
              <w:t>Windale Public School</w:t>
            </w:r>
          </w:p>
        </w:tc>
        <w:tc>
          <w:tcPr>
            <w:tcW w:w="2268" w:type="dxa"/>
          </w:tcPr>
          <w:p w14:paraId="1C0E56F3" w14:textId="77777777" w:rsidR="00465C91" w:rsidRPr="007A74B0" w:rsidRDefault="002E40F7" w:rsidP="001F1B80">
            <w:pPr>
              <w:pStyle w:val="IOStabletext2017"/>
            </w:pPr>
            <w:r w:rsidRPr="007A74B0">
              <w:t>$10</w:t>
            </w:r>
          </w:p>
        </w:tc>
        <w:tc>
          <w:tcPr>
            <w:tcW w:w="2268" w:type="dxa"/>
          </w:tcPr>
          <w:p w14:paraId="1C0E56F4" w14:textId="77777777" w:rsidR="00465C91" w:rsidRPr="007A74B0" w:rsidRDefault="002E40F7" w:rsidP="00685E81">
            <w:pPr>
              <w:pStyle w:val="IOStabletext2017"/>
              <w:tabs>
                <w:tab w:val="clear" w:pos="567"/>
                <w:tab w:val="clear" w:pos="1134"/>
                <w:tab w:val="clear" w:pos="1701"/>
                <w:tab w:val="clear" w:pos="2268"/>
                <w:tab w:val="clear" w:pos="2835"/>
                <w:tab w:val="clear" w:pos="3402"/>
              </w:tabs>
            </w:pPr>
            <w:r w:rsidRPr="007A74B0">
              <w:t>$5</w:t>
            </w:r>
          </w:p>
        </w:tc>
        <w:tc>
          <w:tcPr>
            <w:tcW w:w="2013" w:type="dxa"/>
          </w:tcPr>
          <w:p w14:paraId="1C0E56F5" w14:textId="77777777" w:rsidR="00465C91" w:rsidRPr="007A74B0" w:rsidRDefault="002E40F7" w:rsidP="001F1B80">
            <w:pPr>
              <w:pStyle w:val="IOStabletext2017"/>
            </w:pPr>
            <w:r w:rsidRPr="007A74B0">
              <w:t>$1</w:t>
            </w:r>
          </w:p>
        </w:tc>
      </w:tr>
      <w:tr w:rsidR="002E40F7" w14:paraId="1C0E56FB" w14:textId="77777777" w:rsidTr="7A532C5E">
        <w:tc>
          <w:tcPr>
            <w:tcW w:w="4219" w:type="dxa"/>
          </w:tcPr>
          <w:p w14:paraId="1C0E56F7" w14:textId="77777777" w:rsidR="002E40F7" w:rsidRPr="007A74B0" w:rsidRDefault="005D2827" w:rsidP="00021EBD">
            <w:pPr>
              <w:pStyle w:val="IOStabletext2017"/>
              <w:tabs>
                <w:tab w:val="clear" w:pos="567"/>
                <w:tab w:val="clear" w:pos="1134"/>
                <w:tab w:val="clear" w:pos="1701"/>
                <w:tab w:val="clear" w:pos="2268"/>
                <w:tab w:val="clear" w:pos="2835"/>
                <w:tab w:val="clear" w:pos="3402"/>
              </w:tabs>
            </w:pPr>
            <w:r w:rsidRPr="007A74B0">
              <w:t>Woy Woy Public School</w:t>
            </w:r>
          </w:p>
        </w:tc>
        <w:tc>
          <w:tcPr>
            <w:tcW w:w="2268" w:type="dxa"/>
          </w:tcPr>
          <w:p w14:paraId="1C0E56F8" w14:textId="77777777" w:rsidR="002E40F7" w:rsidRPr="007A74B0" w:rsidRDefault="005D2827" w:rsidP="001F1B80">
            <w:pPr>
              <w:pStyle w:val="IOStabletext2017"/>
            </w:pPr>
            <w:r w:rsidRPr="007A74B0">
              <w:t>$20</w:t>
            </w:r>
          </w:p>
        </w:tc>
        <w:tc>
          <w:tcPr>
            <w:tcW w:w="2268" w:type="dxa"/>
          </w:tcPr>
          <w:p w14:paraId="1C0E56F9" w14:textId="77777777" w:rsidR="002E40F7" w:rsidRPr="007A74B0" w:rsidRDefault="005D2827" w:rsidP="00685E81">
            <w:pPr>
              <w:pStyle w:val="IOStabletext2017"/>
              <w:tabs>
                <w:tab w:val="clear" w:pos="567"/>
                <w:tab w:val="clear" w:pos="1134"/>
                <w:tab w:val="clear" w:pos="1701"/>
                <w:tab w:val="clear" w:pos="2268"/>
                <w:tab w:val="clear" w:pos="2835"/>
                <w:tab w:val="clear" w:pos="3402"/>
              </w:tabs>
            </w:pPr>
            <w:r w:rsidRPr="007A74B0">
              <w:t>$10</w:t>
            </w:r>
          </w:p>
        </w:tc>
        <w:tc>
          <w:tcPr>
            <w:tcW w:w="2013" w:type="dxa"/>
          </w:tcPr>
          <w:p w14:paraId="1C0E56FA" w14:textId="77777777" w:rsidR="002E40F7" w:rsidRPr="007A74B0" w:rsidRDefault="005D2827" w:rsidP="001F1B80">
            <w:pPr>
              <w:pStyle w:val="IOStabletext2017"/>
            </w:pPr>
            <w:r w:rsidRPr="007A74B0">
              <w:t>$10</w:t>
            </w:r>
          </w:p>
        </w:tc>
      </w:tr>
      <w:tr w:rsidR="005D2827" w14:paraId="1C0E5700" w14:textId="77777777" w:rsidTr="7A532C5E">
        <w:tc>
          <w:tcPr>
            <w:tcW w:w="4219" w:type="dxa"/>
          </w:tcPr>
          <w:p w14:paraId="1C0E56FC" w14:textId="77777777" w:rsidR="005D2827" w:rsidRPr="007A74B0" w:rsidRDefault="00562548" w:rsidP="00021EBD">
            <w:pPr>
              <w:pStyle w:val="IOStabletext2017"/>
              <w:tabs>
                <w:tab w:val="clear" w:pos="567"/>
                <w:tab w:val="clear" w:pos="1134"/>
                <w:tab w:val="clear" w:pos="1701"/>
                <w:tab w:val="clear" w:pos="2268"/>
                <w:tab w:val="clear" w:pos="2835"/>
                <w:tab w:val="clear" w:pos="3402"/>
              </w:tabs>
            </w:pPr>
            <w:r w:rsidRPr="007A74B0">
              <w:t>Yates Avenue Public School</w:t>
            </w:r>
          </w:p>
        </w:tc>
        <w:tc>
          <w:tcPr>
            <w:tcW w:w="2268" w:type="dxa"/>
          </w:tcPr>
          <w:p w14:paraId="1C0E56FD" w14:textId="538116D8" w:rsidR="005D2827" w:rsidRPr="007A74B0" w:rsidRDefault="00034969" w:rsidP="001F1B80">
            <w:pPr>
              <w:pStyle w:val="IOStabletext2017"/>
            </w:pPr>
            <w:r>
              <w:t>$20</w:t>
            </w:r>
          </w:p>
        </w:tc>
        <w:tc>
          <w:tcPr>
            <w:tcW w:w="2268" w:type="dxa"/>
          </w:tcPr>
          <w:p w14:paraId="1C0E56FE" w14:textId="6F4986DC" w:rsidR="005D2827" w:rsidRPr="007A74B0" w:rsidRDefault="00562548" w:rsidP="00685E81">
            <w:pPr>
              <w:pStyle w:val="IOStabletext2017"/>
              <w:tabs>
                <w:tab w:val="clear" w:pos="567"/>
                <w:tab w:val="clear" w:pos="1134"/>
                <w:tab w:val="clear" w:pos="1701"/>
                <w:tab w:val="clear" w:pos="2268"/>
                <w:tab w:val="clear" w:pos="2835"/>
                <w:tab w:val="clear" w:pos="3402"/>
              </w:tabs>
            </w:pPr>
            <w:r w:rsidRPr="007A74B0">
              <w:t>$1</w:t>
            </w:r>
            <w:r w:rsidR="00034969">
              <w:t>0</w:t>
            </w:r>
          </w:p>
        </w:tc>
        <w:tc>
          <w:tcPr>
            <w:tcW w:w="2013" w:type="dxa"/>
          </w:tcPr>
          <w:p w14:paraId="1C0E56FF" w14:textId="48035891" w:rsidR="005D2827" w:rsidRPr="007A74B0" w:rsidRDefault="00562548" w:rsidP="001F1B80">
            <w:pPr>
              <w:pStyle w:val="IOStabletext2017"/>
            </w:pPr>
            <w:r w:rsidRPr="007A74B0">
              <w:t>$1</w:t>
            </w:r>
            <w:r w:rsidR="00034969">
              <w:t>0</w:t>
            </w:r>
          </w:p>
        </w:tc>
      </w:tr>
    </w:tbl>
    <w:p w14:paraId="1C0E5701" w14:textId="77777777" w:rsidR="00C13F11" w:rsidRDefault="00C13F11" w:rsidP="005B0D30">
      <w:pPr>
        <w:pStyle w:val="IOSbodytext2017"/>
      </w:pPr>
      <w:r>
        <w:br w:type="page"/>
      </w:r>
    </w:p>
    <w:p w14:paraId="1C0E5702" w14:textId="77777777" w:rsidR="00A664AA" w:rsidRPr="0084745C" w:rsidRDefault="00A664AA" w:rsidP="00F144DA">
      <w:pPr>
        <w:pStyle w:val="IOSbodytext2017"/>
        <w:sectPr w:rsidR="00A664AA" w:rsidRPr="0084745C" w:rsidSect="00667FEF">
          <w:headerReference w:type="even" r:id="rId14"/>
          <w:headerReference w:type="default" r:id="rId15"/>
          <w:footerReference w:type="even" r:id="rId16"/>
          <w:footerReference w:type="default" r:id="rId17"/>
          <w:headerReference w:type="first" r:id="rId18"/>
          <w:footerReference w:type="first" r:id="rId19"/>
          <w:pgSz w:w="11906" w:h="16838"/>
          <w:pgMar w:top="964" w:right="567" w:bottom="567" w:left="567" w:header="567" w:footer="567" w:gutter="0"/>
          <w:cols w:space="708"/>
          <w:docGrid w:linePitch="360"/>
        </w:sectPr>
      </w:pPr>
    </w:p>
    <w:p w14:paraId="1C0E5703" w14:textId="77777777" w:rsidR="002A5592" w:rsidRPr="0084745C" w:rsidRDefault="002A5592" w:rsidP="00F144DA">
      <w:pPr>
        <w:pStyle w:val="IOSbodytext2017"/>
      </w:pPr>
    </w:p>
    <w:sectPr w:rsidR="002A5592" w:rsidRPr="0084745C" w:rsidSect="00667FEF">
      <w:footerReference w:type="even" r:id="rId20"/>
      <w:footerReference w:type="default" r:id="rId21"/>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0E570E" w14:textId="77777777" w:rsidR="0038221A" w:rsidRDefault="0038221A" w:rsidP="00F247F6">
      <w:r>
        <w:separator/>
      </w:r>
    </w:p>
    <w:p w14:paraId="1C0E570F" w14:textId="77777777" w:rsidR="0038221A" w:rsidRDefault="0038221A"/>
    <w:p w14:paraId="1C0E5710" w14:textId="77777777" w:rsidR="0038221A" w:rsidRDefault="0038221A"/>
    <w:p w14:paraId="1C0E5711" w14:textId="77777777" w:rsidR="0038221A" w:rsidRDefault="0038221A"/>
  </w:endnote>
  <w:endnote w:type="continuationSeparator" w:id="0">
    <w:p w14:paraId="1C0E5712" w14:textId="77777777" w:rsidR="0038221A" w:rsidRDefault="0038221A" w:rsidP="00F247F6">
      <w:r>
        <w:continuationSeparator/>
      </w:r>
    </w:p>
    <w:p w14:paraId="1C0E5713" w14:textId="77777777" w:rsidR="0038221A" w:rsidRDefault="0038221A"/>
    <w:p w14:paraId="1C0E5714" w14:textId="77777777" w:rsidR="0038221A" w:rsidRDefault="0038221A"/>
    <w:p w14:paraId="1C0E5715" w14:textId="77777777" w:rsidR="0038221A" w:rsidRDefault="003822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E5717" w14:textId="1EEBBEC9" w:rsidR="0038221A" w:rsidRPr="0092025C" w:rsidRDefault="0038221A" w:rsidP="003E6398">
    <w:pPr>
      <w:pStyle w:val="IOSfooter2017"/>
    </w:pPr>
    <w:r w:rsidRPr="004E338C">
      <w:tab/>
    </w:r>
    <w:r w:rsidRPr="004E338C">
      <w:fldChar w:fldCharType="begin"/>
    </w:r>
    <w:r w:rsidRPr="004E338C">
      <w:instrText xml:space="preserve"> PAGE </w:instrText>
    </w:r>
    <w:r w:rsidRPr="004E338C">
      <w:fldChar w:fldCharType="separate"/>
    </w:r>
    <w:r w:rsidR="00953BAF">
      <w:rPr>
        <w:noProof/>
      </w:rPr>
      <w:t>4</w:t>
    </w:r>
    <w:r w:rsidRPr="004E338C">
      <w:fldChar w:fldCharType="end"/>
    </w:r>
    <w:r>
      <w:tab/>
    </w:r>
    <w:r>
      <w:tab/>
    </w:r>
    <w:r w:rsidR="00034969">
      <w:t>2020</w:t>
    </w:r>
    <w:r>
      <w:t xml:space="preserve"> preschool fee schedule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E5718" w14:textId="234E580C" w:rsidR="0038221A" w:rsidRPr="00182340" w:rsidRDefault="0038221A" w:rsidP="00667FEF">
    <w:pPr>
      <w:pStyle w:val="IOSfooter2017"/>
    </w:pPr>
    <w:r w:rsidRPr="00233AD0">
      <w:t xml:space="preserve">© </w:t>
    </w:r>
    <w:hyperlink r:id="rId1" w:history="1">
      <w:r w:rsidRPr="006F6A94">
        <w:rPr>
          <w:rStyle w:val="Hyperlink"/>
        </w:rPr>
        <w:t>NSW Department of Education</w:t>
      </w:r>
    </w:hyperlink>
    <w:r>
      <w:t>,</w:t>
    </w:r>
    <w:r w:rsidRPr="004E338C">
      <w:tab/>
    </w:r>
    <w:r>
      <w:tab/>
    </w:r>
    <w:r w:rsidRPr="004E338C">
      <w:fldChar w:fldCharType="begin"/>
    </w:r>
    <w:r w:rsidRPr="004E338C">
      <w:instrText xml:space="preserve"> PAGE </w:instrText>
    </w:r>
    <w:r w:rsidRPr="004E338C">
      <w:fldChar w:fldCharType="separate"/>
    </w:r>
    <w:r w:rsidR="00953BAF">
      <w:rPr>
        <w:noProof/>
      </w:rPr>
      <w:t>1</w:t>
    </w:r>
    <w:r w:rsidRPr="004E338C">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D75CB" w14:textId="77777777" w:rsidR="00AE4E93" w:rsidRDefault="00AE4E9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E5719" w14:textId="58A5CE48" w:rsidR="0038221A" w:rsidRPr="0092025C" w:rsidRDefault="0038221A" w:rsidP="003E6398">
    <w:pPr>
      <w:pStyle w:val="IOSfooter2017"/>
    </w:pPr>
    <w:r w:rsidRPr="004E338C">
      <w:tab/>
    </w:r>
    <w:r w:rsidRPr="004E338C">
      <w:fldChar w:fldCharType="begin"/>
    </w:r>
    <w:r w:rsidRPr="004E338C">
      <w:instrText xml:space="preserve"> PAGE </w:instrText>
    </w:r>
    <w:r w:rsidRPr="004E338C">
      <w:fldChar w:fldCharType="separate"/>
    </w:r>
    <w:r>
      <w:rPr>
        <w:noProof/>
      </w:rPr>
      <w:t>6</w:t>
    </w:r>
    <w:r w:rsidRPr="004E338C">
      <w:fldChar w:fldCharType="end"/>
    </w:r>
    <w:r>
      <w:tab/>
    </w:r>
    <w:r>
      <w:tab/>
      <w:t>Learning and Business Systems – Glossary of IOS styles</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E571A" w14:textId="0C8E1D12" w:rsidR="0038221A" w:rsidRPr="00182340" w:rsidRDefault="0038221A" w:rsidP="001A7116">
    <w:pPr>
      <w:pStyle w:val="IOSfooter2017"/>
      <w:ind w:firstLine="0"/>
    </w:pPr>
    <w:r w:rsidRPr="004E338C">
      <w:tab/>
    </w:r>
    <w:r>
      <w:tab/>
    </w:r>
    <w:r w:rsidRPr="004E338C">
      <w:fldChar w:fldCharType="begin"/>
    </w:r>
    <w:r w:rsidRPr="004E338C">
      <w:instrText xml:space="preserve"> PAGE </w:instrText>
    </w:r>
    <w:r w:rsidRPr="004E338C">
      <w:fldChar w:fldCharType="separate"/>
    </w:r>
    <w:r w:rsidR="00953BAF">
      <w:rPr>
        <w:noProof/>
      </w:rPr>
      <w:t>5</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0E5706" w14:textId="77777777" w:rsidR="0038221A" w:rsidRDefault="0038221A" w:rsidP="00F247F6">
      <w:r>
        <w:separator/>
      </w:r>
    </w:p>
    <w:p w14:paraId="1C0E5707" w14:textId="77777777" w:rsidR="0038221A" w:rsidRDefault="0038221A"/>
    <w:p w14:paraId="1C0E5708" w14:textId="77777777" w:rsidR="0038221A" w:rsidRDefault="0038221A"/>
    <w:p w14:paraId="1C0E5709" w14:textId="77777777" w:rsidR="0038221A" w:rsidRDefault="0038221A"/>
  </w:footnote>
  <w:footnote w:type="continuationSeparator" w:id="0">
    <w:p w14:paraId="1C0E570A" w14:textId="77777777" w:rsidR="0038221A" w:rsidRDefault="0038221A" w:rsidP="00F247F6">
      <w:r>
        <w:continuationSeparator/>
      </w:r>
    </w:p>
    <w:p w14:paraId="1C0E570B" w14:textId="77777777" w:rsidR="0038221A" w:rsidRDefault="0038221A"/>
    <w:p w14:paraId="1C0E570C" w14:textId="77777777" w:rsidR="0038221A" w:rsidRDefault="0038221A"/>
    <w:p w14:paraId="1C0E570D" w14:textId="77777777" w:rsidR="0038221A" w:rsidRDefault="0038221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AC82B" w14:textId="77777777" w:rsidR="00AE4E93" w:rsidRDefault="00AE4E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E5716" w14:textId="34601A78" w:rsidR="0038221A" w:rsidRPr="00C024AD" w:rsidRDefault="00AE4E93">
    <w:pPr>
      <w:pStyle w:val="Header"/>
      <w:rPr>
        <w:b/>
      </w:rPr>
    </w:pPr>
    <w:r>
      <w:t xml:space="preserve">                                                                                                                                          </w:t>
    </w:r>
    <w:r w:rsidR="0038221A">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A1648" w14:textId="77777777" w:rsidR="00AE4E93" w:rsidRDefault="00AE4E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1E526402"/>
    <w:multiLevelType w:val="hybridMultilevel"/>
    <w:tmpl w:val="1C66D4EC"/>
    <w:lvl w:ilvl="0" w:tplc="4690804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314B00"/>
    <w:multiLevelType w:val="hybridMultilevel"/>
    <w:tmpl w:val="A09AE578"/>
    <w:lvl w:ilvl="0" w:tplc="B5C0F834">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10"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2"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1"/>
  </w:num>
  <w:num w:numId="4">
    <w:abstractNumId w:val="0"/>
  </w:num>
  <w:num w:numId="5">
    <w:abstractNumId w:val="11"/>
    <w:lvlOverride w:ilvl="0">
      <w:startOverride w:val="1"/>
    </w:lvlOverride>
  </w:num>
  <w:num w:numId="6">
    <w:abstractNumId w:val="12"/>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10"/>
  </w:num>
  <w:num w:numId="14">
    <w:abstractNumId w:val="7"/>
  </w:num>
  <w:num w:numId="15">
    <w:abstractNumId w:val="11"/>
  </w:num>
  <w:num w:numId="16">
    <w:abstractNumId w:val="8"/>
  </w:num>
  <w:num w:numId="17">
    <w:abstractNumId w:val="2"/>
  </w:num>
  <w:num w:numId="18">
    <w:abstractNumId w:val="11"/>
    <w:lvlOverride w:ilvl="0">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11"/>
    <w:lvlOverride w:ilvl="0">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num>
  <w:num w:numId="33">
    <w:abstractNumId w:val="6"/>
  </w:num>
  <w:num w:numId="34">
    <w:abstractNumId w:val="6"/>
  </w:num>
  <w:num w:numId="35">
    <w:abstractNumId w:val="4"/>
  </w:num>
  <w:num w:numId="36">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2" w:dllVersion="6" w:checkStyle="0"/>
  <w:proofState w:spelling="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characterSpacingControl w:val="doNotCompress"/>
  <w:hdrShapeDefaults>
    <o:shapedefaults v:ext="edit" spidmax="4097"/>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B49"/>
    <w:rsid w:val="00004A37"/>
    <w:rsid w:val="00005034"/>
    <w:rsid w:val="00006648"/>
    <w:rsid w:val="000078D5"/>
    <w:rsid w:val="0001358F"/>
    <w:rsid w:val="00014490"/>
    <w:rsid w:val="00020502"/>
    <w:rsid w:val="000208A3"/>
    <w:rsid w:val="00021EBD"/>
    <w:rsid w:val="000310A5"/>
    <w:rsid w:val="00033A52"/>
    <w:rsid w:val="00034969"/>
    <w:rsid w:val="00034D54"/>
    <w:rsid w:val="000359DF"/>
    <w:rsid w:val="00041459"/>
    <w:rsid w:val="0004317D"/>
    <w:rsid w:val="0004413D"/>
    <w:rsid w:val="00044CC7"/>
    <w:rsid w:val="00045D96"/>
    <w:rsid w:val="00046617"/>
    <w:rsid w:val="00046A69"/>
    <w:rsid w:val="000504D9"/>
    <w:rsid w:val="00053493"/>
    <w:rsid w:val="00053630"/>
    <w:rsid w:val="000569EC"/>
    <w:rsid w:val="00056B22"/>
    <w:rsid w:val="00057848"/>
    <w:rsid w:val="00060D11"/>
    <w:rsid w:val="00061AFA"/>
    <w:rsid w:val="00061D10"/>
    <w:rsid w:val="0006428C"/>
    <w:rsid w:val="000647A3"/>
    <w:rsid w:val="0006647F"/>
    <w:rsid w:val="000666AB"/>
    <w:rsid w:val="00071666"/>
    <w:rsid w:val="00072862"/>
    <w:rsid w:val="000744B9"/>
    <w:rsid w:val="000806C4"/>
    <w:rsid w:val="00080B5D"/>
    <w:rsid w:val="00080FE0"/>
    <w:rsid w:val="00081795"/>
    <w:rsid w:val="000817AC"/>
    <w:rsid w:val="000845FD"/>
    <w:rsid w:val="000873F3"/>
    <w:rsid w:val="0009315F"/>
    <w:rsid w:val="00094C91"/>
    <w:rsid w:val="00096490"/>
    <w:rsid w:val="00096E1E"/>
    <w:rsid w:val="00097B4E"/>
    <w:rsid w:val="000A42DB"/>
    <w:rsid w:val="000A4EC7"/>
    <w:rsid w:val="000B10B4"/>
    <w:rsid w:val="000B1F25"/>
    <w:rsid w:val="000B27B2"/>
    <w:rsid w:val="000B414C"/>
    <w:rsid w:val="000B463F"/>
    <w:rsid w:val="000B507C"/>
    <w:rsid w:val="000B72D9"/>
    <w:rsid w:val="000B72E8"/>
    <w:rsid w:val="000B7BCD"/>
    <w:rsid w:val="000C0F21"/>
    <w:rsid w:val="000C126F"/>
    <w:rsid w:val="000C1356"/>
    <w:rsid w:val="000C3D15"/>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133"/>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5C5F"/>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62AF"/>
    <w:rsid w:val="00176EBE"/>
    <w:rsid w:val="001806D4"/>
    <w:rsid w:val="001809F9"/>
    <w:rsid w:val="00180D19"/>
    <w:rsid w:val="001811FB"/>
    <w:rsid w:val="001813EB"/>
    <w:rsid w:val="00182340"/>
    <w:rsid w:val="001840A5"/>
    <w:rsid w:val="00187328"/>
    <w:rsid w:val="001876C7"/>
    <w:rsid w:val="00190F8D"/>
    <w:rsid w:val="00192798"/>
    <w:rsid w:val="00192BDA"/>
    <w:rsid w:val="00192E3E"/>
    <w:rsid w:val="00195013"/>
    <w:rsid w:val="001958DC"/>
    <w:rsid w:val="00195B59"/>
    <w:rsid w:val="001A05EF"/>
    <w:rsid w:val="001A3CFA"/>
    <w:rsid w:val="001A43B2"/>
    <w:rsid w:val="001A6625"/>
    <w:rsid w:val="001A7116"/>
    <w:rsid w:val="001B26A9"/>
    <w:rsid w:val="001B26E1"/>
    <w:rsid w:val="001B36B7"/>
    <w:rsid w:val="001B4AEB"/>
    <w:rsid w:val="001C2230"/>
    <w:rsid w:val="001C2CCA"/>
    <w:rsid w:val="001C2EB7"/>
    <w:rsid w:val="001D0D69"/>
    <w:rsid w:val="001D2146"/>
    <w:rsid w:val="001D2BB1"/>
    <w:rsid w:val="001D2BC6"/>
    <w:rsid w:val="001D699A"/>
    <w:rsid w:val="001E03B3"/>
    <w:rsid w:val="001E20C7"/>
    <w:rsid w:val="001E44CC"/>
    <w:rsid w:val="001E629F"/>
    <w:rsid w:val="001F0688"/>
    <w:rsid w:val="001F16BB"/>
    <w:rsid w:val="001F1B80"/>
    <w:rsid w:val="001F37DB"/>
    <w:rsid w:val="001F3AEF"/>
    <w:rsid w:val="001F63A2"/>
    <w:rsid w:val="001F6630"/>
    <w:rsid w:val="001F741C"/>
    <w:rsid w:val="00201FB9"/>
    <w:rsid w:val="002077C3"/>
    <w:rsid w:val="0021219D"/>
    <w:rsid w:val="002146DC"/>
    <w:rsid w:val="0021679A"/>
    <w:rsid w:val="00216F7C"/>
    <w:rsid w:val="00217EA7"/>
    <w:rsid w:val="00221634"/>
    <w:rsid w:val="00226257"/>
    <w:rsid w:val="00227BC4"/>
    <w:rsid w:val="002300D6"/>
    <w:rsid w:val="00230F5C"/>
    <w:rsid w:val="00231AB4"/>
    <w:rsid w:val="00233AD0"/>
    <w:rsid w:val="00234CB6"/>
    <w:rsid w:val="00244134"/>
    <w:rsid w:val="00246D9F"/>
    <w:rsid w:val="002476D0"/>
    <w:rsid w:val="00247701"/>
    <w:rsid w:val="00253BE1"/>
    <w:rsid w:val="00262A70"/>
    <w:rsid w:val="00264518"/>
    <w:rsid w:val="00264688"/>
    <w:rsid w:val="00266BF8"/>
    <w:rsid w:val="002726CD"/>
    <w:rsid w:val="00273693"/>
    <w:rsid w:val="0027549C"/>
    <w:rsid w:val="00276E86"/>
    <w:rsid w:val="0028208D"/>
    <w:rsid w:val="00287A91"/>
    <w:rsid w:val="00287BEF"/>
    <w:rsid w:val="00287F99"/>
    <w:rsid w:val="002908A5"/>
    <w:rsid w:val="002913AE"/>
    <w:rsid w:val="00293398"/>
    <w:rsid w:val="002959FF"/>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3997"/>
    <w:rsid w:val="002E40F7"/>
    <w:rsid w:val="002E4622"/>
    <w:rsid w:val="002E6C1C"/>
    <w:rsid w:val="002F039B"/>
    <w:rsid w:val="002F35FB"/>
    <w:rsid w:val="002F659E"/>
    <w:rsid w:val="002F7C70"/>
    <w:rsid w:val="002F7CEF"/>
    <w:rsid w:val="00301D72"/>
    <w:rsid w:val="0030418B"/>
    <w:rsid w:val="00306862"/>
    <w:rsid w:val="00312B69"/>
    <w:rsid w:val="0031334D"/>
    <w:rsid w:val="003172E1"/>
    <w:rsid w:val="00317F3D"/>
    <w:rsid w:val="00320618"/>
    <w:rsid w:val="00323B36"/>
    <w:rsid w:val="00326486"/>
    <w:rsid w:val="00326BD4"/>
    <w:rsid w:val="00327DF8"/>
    <w:rsid w:val="00330076"/>
    <w:rsid w:val="00333513"/>
    <w:rsid w:val="00333589"/>
    <w:rsid w:val="0033379D"/>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5560C"/>
    <w:rsid w:val="00361E9A"/>
    <w:rsid w:val="003623FF"/>
    <w:rsid w:val="003628AA"/>
    <w:rsid w:val="00362D23"/>
    <w:rsid w:val="0036408B"/>
    <w:rsid w:val="00371046"/>
    <w:rsid w:val="0037137E"/>
    <w:rsid w:val="00372D64"/>
    <w:rsid w:val="00373C7D"/>
    <w:rsid w:val="003743BE"/>
    <w:rsid w:val="003748D3"/>
    <w:rsid w:val="00376683"/>
    <w:rsid w:val="0037729D"/>
    <w:rsid w:val="00377815"/>
    <w:rsid w:val="00381721"/>
    <w:rsid w:val="0038221A"/>
    <w:rsid w:val="00385DA6"/>
    <w:rsid w:val="00386C26"/>
    <w:rsid w:val="003900EA"/>
    <w:rsid w:val="003918BA"/>
    <w:rsid w:val="00392E68"/>
    <w:rsid w:val="00395FF8"/>
    <w:rsid w:val="00396C71"/>
    <w:rsid w:val="003A0513"/>
    <w:rsid w:val="003A1D67"/>
    <w:rsid w:val="003A230D"/>
    <w:rsid w:val="003A3D70"/>
    <w:rsid w:val="003A4D0A"/>
    <w:rsid w:val="003A4D57"/>
    <w:rsid w:val="003B1761"/>
    <w:rsid w:val="003B2018"/>
    <w:rsid w:val="003C10EC"/>
    <w:rsid w:val="003C1DC0"/>
    <w:rsid w:val="003C2E3F"/>
    <w:rsid w:val="003C5573"/>
    <w:rsid w:val="003C795A"/>
    <w:rsid w:val="003D0C0A"/>
    <w:rsid w:val="003D1B79"/>
    <w:rsid w:val="003D1CB3"/>
    <w:rsid w:val="003D4C97"/>
    <w:rsid w:val="003D5CB3"/>
    <w:rsid w:val="003E27A4"/>
    <w:rsid w:val="003E2B73"/>
    <w:rsid w:val="003E33D3"/>
    <w:rsid w:val="003E52FB"/>
    <w:rsid w:val="003E6393"/>
    <w:rsid w:val="003E6398"/>
    <w:rsid w:val="003E67FD"/>
    <w:rsid w:val="003F18D5"/>
    <w:rsid w:val="003F2136"/>
    <w:rsid w:val="003F5CB8"/>
    <w:rsid w:val="003F683A"/>
    <w:rsid w:val="003F70D9"/>
    <w:rsid w:val="003F7AC5"/>
    <w:rsid w:val="00400ED9"/>
    <w:rsid w:val="0040274C"/>
    <w:rsid w:val="0040519E"/>
    <w:rsid w:val="0040673B"/>
    <w:rsid w:val="00411E53"/>
    <w:rsid w:val="00412862"/>
    <w:rsid w:val="00412C09"/>
    <w:rsid w:val="00414739"/>
    <w:rsid w:val="00414985"/>
    <w:rsid w:val="004173E7"/>
    <w:rsid w:val="004238A6"/>
    <w:rsid w:val="00425249"/>
    <w:rsid w:val="00425E59"/>
    <w:rsid w:val="00426525"/>
    <w:rsid w:val="004278D9"/>
    <w:rsid w:val="00427B28"/>
    <w:rsid w:val="00433D91"/>
    <w:rsid w:val="00434D18"/>
    <w:rsid w:val="00435F3A"/>
    <w:rsid w:val="0044354A"/>
    <w:rsid w:val="00450B1C"/>
    <w:rsid w:val="00457521"/>
    <w:rsid w:val="00462988"/>
    <w:rsid w:val="00464051"/>
    <w:rsid w:val="0046487D"/>
    <w:rsid w:val="00465C91"/>
    <w:rsid w:val="00466ED9"/>
    <w:rsid w:val="004670DE"/>
    <w:rsid w:val="00475D11"/>
    <w:rsid w:val="004819FD"/>
    <w:rsid w:val="00484C55"/>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0B19"/>
    <w:rsid w:val="00504CA2"/>
    <w:rsid w:val="00505703"/>
    <w:rsid w:val="005072A6"/>
    <w:rsid w:val="0050731C"/>
    <w:rsid w:val="005108FF"/>
    <w:rsid w:val="0051750A"/>
    <w:rsid w:val="005215E7"/>
    <w:rsid w:val="00521C38"/>
    <w:rsid w:val="005231C1"/>
    <w:rsid w:val="00523A0E"/>
    <w:rsid w:val="00527609"/>
    <w:rsid w:val="00527B1E"/>
    <w:rsid w:val="005305EF"/>
    <w:rsid w:val="00531332"/>
    <w:rsid w:val="00531D0E"/>
    <w:rsid w:val="00533A7B"/>
    <w:rsid w:val="00534980"/>
    <w:rsid w:val="00535B10"/>
    <w:rsid w:val="005428B0"/>
    <w:rsid w:val="00542ED0"/>
    <w:rsid w:val="005438CC"/>
    <w:rsid w:val="0054443B"/>
    <w:rsid w:val="00544842"/>
    <w:rsid w:val="005450BF"/>
    <w:rsid w:val="00545AD0"/>
    <w:rsid w:val="005479DB"/>
    <w:rsid w:val="005501BA"/>
    <w:rsid w:val="00552754"/>
    <w:rsid w:val="0055306D"/>
    <w:rsid w:val="00555A8D"/>
    <w:rsid w:val="00556C4B"/>
    <w:rsid w:val="00557858"/>
    <w:rsid w:val="00562548"/>
    <w:rsid w:val="00563911"/>
    <w:rsid w:val="00563D5F"/>
    <w:rsid w:val="0056468C"/>
    <w:rsid w:val="00565215"/>
    <w:rsid w:val="00566369"/>
    <w:rsid w:val="005668D0"/>
    <w:rsid w:val="00567CB3"/>
    <w:rsid w:val="00574AF8"/>
    <w:rsid w:val="005762C5"/>
    <w:rsid w:val="00577029"/>
    <w:rsid w:val="00577650"/>
    <w:rsid w:val="005778B3"/>
    <w:rsid w:val="00577E35"/>
    <w:rsid w:val="00583C0E"/>
    <w:rsid w:val="005844B9"/>
    <w:rsid w:val="00585D57"/>
    <w:rsid w:val="00592DC8"/>
    <w:rsid w:val="0059578E"/>
    <w:rsid w:val="005A2BE8"/>
    <w:rsid w:val="005A3B09"/>
    <w:rsid w:val="005A4056"/>
    <w:rsid w:val="005A4981"/>
    <w:rsid w:val="005A5D89"/>
    <w:rsid w:val="005A71EA"/>
    <w:rsid w:val="005B07EF"/>
    <w:rsid w:val="005B0D30"/>
    <w:rsid w:val="005B386C"/>
    <w:rsid w:val="005B50AD"/>
    <w:rsid w:val="005B752F"/>
    <w:rsid w:val="005C29EB"/>
    <w:rsid w:val="005C3FAD"/>
    <w:rsid w:val="005C6593"/>
    <w:rsid w:val="005C6B9B"/>
    <w:rsid w:val="005C714A"/>
    <w:rsid w:val="005C7171"/>
    <w:rsid w:val="005C7E22"/>
    <w:rsid w:val="005D1156"/>
    <w:rsid w:val="005D18B5"/>
    <w:rsid w:val="005D2827"/>
    <w:rsid w:val="005D43F5"/>
    <w:rsid w:val="005D6163"/>
    <w:rsid w:val="005D6A81"/>
    <w:rsid w:val="005D7F42"/>
    <w:rsid w:val="005E06FC"/>
    <w:rsid w:val="005E0EEE"/>
    <w:rsid w:val="005E20C6"/>
    <w:rsid w:val="005E4A25"/>
    <w:rsid w:val="005E4C58"/>
    <w:rsid w:val="005E5C1C"/>
    <w:rsid w:val="005E7B03"/>
    <w:rsid w:val="005F401E"/>
    <w:rsid w:val="0060151C"/>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40359"/>
    <w:rsid w:val="00641608"/>
    <w:rsid w:val="00641F62"/>
    <w:rsid w:val="00642593"/>
    <w:rsid w:val="00643675"/>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58C0"/>
    <w:rsid w:val="0066693F"/>
    <w:rsid w:val="00667045"/>
    <w:rsid w:val="00667FEF"/>
    <w:rsid w:val="006702FF"/>
    <w:rsid w:val="0067272C"/>
    <w:rsid w:val="00675CF2"/>
    <w:rsid w:val="006766F4"/>
    <w:rsid w:val="00680A33"/>
    <w:rsid w:val="00681801"/>
    <w:rsid w:val="00684405"/>
    <w:rsid w:val="00685E81"/>
    <w:rsid w:val="00686B5B"/>
    <w:rsid w:val="00691235"/>
    <w:rsid w:val="00693224"/>
    <w:rsid w:val="00693A28"/>
    <w:rsid w:val="006A30D2"/>
    <w:rsid w:val="006A4683"/>
    <w:rsid w:val="006B101F"/>
    <w:rsid w:val="006B5A13"/>
    <w:rsid w:val="006B6F0D"/>
    <w:rsid w:val="006B746F"/>
    <w:rsid w:val="006C116B"/>
    <w:rsid w:val="006C2483"/>
    <w:rsid w:val="006C2DE3"/>
    <w:rsid w:val="006C4A48"/>
    <w:rsid w:val="006C616D"/>
    <w:rsid w:val="006C6398"/>
    <w:rsid w:val="006C6B8B"/>
    <w:rsid w:val="006C72CB"/>
    <w:rsid w:val="006D2C8A"/>
    <w:rsid w:val="006D2D7A"/>
    <w:rsid w:val="006D3380"/>
    <w:rsid w:val="006D36F5"/>
    <w:rsid w:val="006E1206"/>
    <w:rsid w:val="006E7521"/>
    <w:rsid w:val="006F0BCB"/>
    <w:rsid w:val="006F329B"/>
    <w:rsid w:val="006F6A94"/>
    <w:rsid w:val="00700EE9"/>
    <w:rsid w:val="007017EA"/>
    <w:rsid w:val="007027A2"/>
    <w:rsid w:val="00710BDE"/>
    <w:rsid w:val="00717841"/>
    <w:rsid w:val="00717FE7"/>
    <w:rsid w:val="0072330F"/>
    <w:rsid w:val="00724411"/>
    <w:rsid w:val="007305A6"/>
    <w:rsid w:val="007327D5"/>
    <w:rsid w:val="007336EE"/>
    <w:rsid w:val="00735302"/>
    <w:rsid w:val="00736370"/>
    <w:rsid w:val="0073761F"/>
    <w:rsid w:val="00737918"/>
    <w:rsid w:val="0074025C"/>
    <w:rsid w:val="007432B7"/>
    <w:rsid w:val="00745115"/>
    <w:rsid w:val="00745AE9"/>
    <w:rsid w:val="00756B8B"/>
    <w:rsid w:val="00760616"/>
    <w:rsid w:val="0076139E"/>
    <w:rsid w:val="00761754"/>
    <w:rsid w:val="0076267D"/>
    <w:rsid w:val="00763562"/>
    <w:rsid w:val="00764927"/>
    <w:rsid w:val="00765142"/>
    <w:rsid w:val="007653A2"/>
    <w:rsid w:val="00766EE2"/>
    <w:rsid w:val="00771E81"/>
    <w:rsid w:val="007747B7"/>
    <w:rsid w:val="007805FB"/>
    <w:rsid w:val="0078259E"/>
    <w:rsid w:val="0078587F"/>
    <w:rsid w:val="00786AEE"/>
    <w:rsid w:val="00787A97"/>
    <w:rsid w:val="00790711"/>
    <w:rsid w:val="007910C7"/>
    <w:rsid w:val="00793D53"/>
    <w:rsid w:val="00797098"/>
    <w:rsid w:val="007A1749"/>
    <w:rsid w:val="007A4D88"/>
    <w:rsid w:val="007A6A83"/>
    <w:rsid w:val="007B3F18"/>
    <w:rsid w:val="007B6051"/>
    <w:rsid w:val="007B67E6"/>
    <w:rsid w:val="007C0895"/>
    <w:rsid w:val="007C1A43"/>
    <w:rsid w:val="007C4EDA"/>
    <w:rsid w:val="007C4EFC"/>
    <w:rsid w:val="007D0A47"/>
    <w:rsid w:val="007D249F"/>
    <w:rsid w:val="007D2605"/>
    <w:rsid w:val="007D39CC"/>
    <w:rsid w:val="007D4FCB"/>
    <w:rsid w:val="007E1F34"/>
    <w:rsid w:val="007E267A"/>
    <w:rsid w:val="007E47F7"/>
    <w:rsid w:val="007E5FEB"/>
    <w:rsid w:val="007F2243"/>
    <w:rsid w:val="007F3EF8"/>
    <w:rsid w:val="007F42E2"/>
    <w:rsid w:val="007F4D09"/>
    <w:rsid w:val="00805DA8"/>
    <w:rsid w:val="00807C65"/>
    <w:rsid w:val="0081354B"/>
    <w:rsid w:val="00813AAF"/>
    <w:rsid w:val="00813B89"/>
    <w:rsid w:val="00815384"/>
    <w:rsid w:val="008153DB"/>
    <w:rsid w:val="00817C02"/>
    <w:rsid w:val="0082144F"/>
    <w:rsid w:val="00830504"/>
    <w:rsid w:val="0083292E"/>
    <w:rsid w:val="0083434F"/>
    <w:rsid w:val="0083461F"/>
    <w:rsid w:val="00835B47"/>
    <w:rsid w:val="008375D1"/>
    <w:rsid w:val="008378C0"/>
    <w:rsid w:val="0083795B"/>
    <w:rsid w:val="00837DA0"/>
    <w:rsid w:val="00840A44"/>
    <w:rsid w:val="00843035"/>
    <w:rsid w:val="00844934"/>
    <w:rsid w:val="008454C4"/>
    <w:rsid w:val="0084597C"/>
    <w:rsid w:val="00845C7E"/>
    <w:rsid w:val="008462B7"/>
    <w:rsid w:val="0084716B"/>
    <w:rsid w:val="0084745C"/>
    <w:rsid w:val="00847EBD"/>
    <w:rsid w:val="0085047B"/>
    <w:rsid w:val="008519BD"/>
    <w:rsid w:val="008543CC"/>
    <w:rsid w:val="008563B4"/>
    <w:rsid w:val="00857F4D"/>
    <w:rsid w:val="00861014"/>
    <w:rsid w:val="008645EE"/>
    <w:rsid w:val="00864B0B"/>
    <w:rsid w:val="00865042"/>
    <w:rsid w:val="00865907"/>
    <w:rsid w:val="008733C7"/>
    <w:rsid w:val="00873B34"/>
    <w:rsid w:val="00873F92"/>
    <w:rsid w:val="00882114"/>
    <w:rsid w:val="00884C91"/>
    <w:rsid w:val="008910FF"/>
    <w:rsid w:val="008926E7"/>
    <w:rsid w:val="008947CE"/>
    <w:rsid w:val="00895554"/>
    <w:rsid w:val="00895DF5"/>
    <w:rsid w:val="008A3DC4"/>
    <w:rsid w:val="008A4E89"/>
    <w:rsid w:val="008A590B"/>
    <w:rsid w:val="008B24FF"/>
    <w:rsid w:val="008B58D9"/>
    <w:rsid w:val="008C0007"/>
    <w:rsid w:val="008C0D48"/>
    <w:rsid w:val="008C380D"/>
    <w:rsid w:val="008C571B"/>
    <w:rsid w:val="008C596A"/>
    <w:rsid w:val="008C5F87"/>
    <w:rsid w:val="008C764D"/>
    <w:rsid w:val="008D00CF"/>
    <w:rsid w:val="008D31C4"/>
    <w:rsid w:val="008E127D"/>
    <w:rsid w:val="008E4334"/>
    <w:rsid w:val="008F0FAD"/>
    <w:rsid w:val="008F208C"/>
    <w:rsid w:val="008F534A"/>
    <w:rsid w:val="008F5DEA"/>
    <w:rsid w:val="00900329"/>
    <w:rsid w:val="00901353"/>
    <w:rsid w:val="00902E9D"/>
    <w:rsid w:val="00903227"/>
    <w:rsid w:val="0091053C"/>
    <w:rsid w:val="0091173B"/>
    <w:rsid w:val="00916358"/>
    <w:rsid w:val="00917561"/>
    <w:rsid w:val="009177E8"/>
    <w:rsid w:val="0092025C"/>
    <w:rsid w:val="0092063C"/>
    <w:rsid w:val="00920F94"/>
    <w:rsid w:val="00921148"/>
    <w:rsid w:val="009240E4"/>
    <w:rsid w:val="00926437"/>
    <w:rsid w:val="009265D2"/>
    <w:rsid w:val="00927499"/>
    <w:rsid w:val="009326B8"/>
    <w:rsid w:val="009338F2"/>
    <w:rsid w:val="00934ADB"/>
    <w:rsid w:val="009358FB"/>
    <w:rsid w:val="00937DF6"/>
    <w:rsid w:val="009426F9"/>
    <w:rsid w:val="00944DA7"/>
    <w:rsid w:val="0094644C"/>
    <w:rsid w:val="00951C9E"/>
    <w:rsid w:val="0095376F"/>
    <w:rsid w:val="00953ABD"/>
    <w:rsid w:val="00953BAF"/>
    <w:rsid w:val="00954F1E"/>
    <w:rsid w:val="00955936"/>
    <w:rsid w:val="00956AE4"/>
    <w:rsid w:val="00962B52"/>
    <w:rsid w:val="009639BE"/>
    <w:rsid w:val="009645E7"/>
    <w:rsid w:val="00964D8D"/>
    <w:rsid w:val="009653F2"/>
    <w:rsid w:val="0096694E"/>
    <w:rsid w:val="0096707B"/>
    <w:rsid w:val="009672D9"/>
    <w:rsid w:val="00974536"/>
    <w:rsid w:val="00975398"/>
    <w:rsid w:val="00977162"/>
    <w:rsid w:val="009815C0"/>
    <w:rsid w:val="00981C1D"/>
    <w:rsid w:val="009831DF"/>
    <w:rsid w:val="00984F80"/>
    <w:rsid w:val="00992668"/>
    <w:rsid w:val="00995FA3"/>
    <w:rsid w:val="00996168"/>
    <w:rsid w:val="00997EA5"/>
    <w:rsid w:val="00997F69"/>
    <w:rsid w:val="009A1846"/>
    <w:rsid w:val="009B176D"/>
    <w:rsid w:val="009B25CC"/>
    <w:rsid w:val="009B390A"/>
    <w:rsid w:val="009B6250"/>
    <w:rsid w:val="009B6ACD"/>
    <w:rsid w:val="009B7821"/>
    <w:rsid w:val="009C0A55"/>
    <w:rsid w:val="009C21CD"/>
    <w:rsid w:val="009C2612"/>
    <w:rsid w:val="009C420A"/>
    <w:rsid w:val="009C506A"/>
    <w:rsid w:val="009C533B"/>
    <w:rsid w:val="009C5D32"/>
    <w:rsid w:val="009D014D"/>
    <w:rsid w:val="009D0FC8"/>
    <w:rsid w:val="009D1154"/>
    <w:rsid w:val="009D1DE3"/>
    <w:rsid w:val="009D3379"/>
    <w:rsid w:val="009D39B1"/>
    <w:rsid w:val="009D4078"/>
    <w:rsid w:val="009E072C"/>
    <w:rsid w:val="009E2CE6"/>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25E8B"/>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A75F8"/>
    <w:rsid w:val="00AB08DD"/>
    <w:rsid w:val="00AB1902"/>
    <w:rsid w:val="00AB2382"/>
    <w:rsid w:val="00AB4CC5"/>
    <w:rsid w:val="00AC0DC2"/>
    <w:rsid w:val="00AC1249"/>
    <w:rsid w:val="00AC2104"/>
    <w:rsid w:val="00AD00DC"/>
    <w:rsid w:val="00AD0361"/>
    <w:rsid w:val="00AD3F7E"/>
    <w:rsid w:val="00AD6F8D"/>
    <w:rsid w:val="00AD7172"/>
    <w:rsid w:val="00AD7603"/>
    <w:rsid w:val="00AE0A9E"/>
    <w:rsid w:val="00AE3390"/>
    <w:rsid w:val="00AE45F5"/>
    <w:rsid w:val="00AE49CC"/>
    <w:rsid w:val="00AE4E93"/>
    <w:rsid w:val="00AE626F"/>
    <w:rsid w:val="00AE6BF7"/>
    <w:rsid w:val="00AE6C1A"/>
    <w:rsid w:val="00AF0927"/>
    <w:rsid w:val="00AF2B49"/>
    <w:rsid w:val="00AF2EC9"/>
    <w:rsid w:val="00AF5D5E"/>
    <w:rsid w:val="00AF7C76"/>
    <w:rsid w:val="00AF7C8A"/>
    <w:rsid w:val="00B00209"/>
    <w:rsid w:val="00B009A2"/>
    <w:rsid w:val="00B019E1"/>
    <w:rsid w:val="00B025D5"/>
    <w:rsid w:val="00B171AC"/>
    <w:rsid w:val="00B177AF"/>
    <w:rsid w:val="00B20162"/>
    <w:rsid w:val="00B20717"/>
    <w:rsid w:val="00B24384"/>
    <w:rsid w:val="00B2555F"/>
    <w:rsid w:val="00B2579D"/>
    <w:rsid w:val="00B26BA9"/>
    <w:rsid w:val="00B276B6"/>
    <w:rsid w:val="00B333CA"/>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633C"/>
    <w:rsid w:val="00B671A6"/>
    <w:rsid w:val="00B70627"/>
    <w:rsid w:val="00B70FA4"/>
    <w:rsid w:val="00B721B8"/>
    <w:rsid w:val="00B732DD"/>
    <w:rsid w:val="00B76983"/>
    <w:rsid w:val="00B779E2"/>
    <w:rsid w:val="00B77DEB"/>
    <w:rsid w:val="00B83919"/>
    <w:rsid w:val="00B86A0D"/>
    <w:rsid w:val="00B87258"/>
    <w:rsid w:val="00B942ED"/>
    <w:rsid w:val="00B94432"/>
    <w:rsid w:val="00B955C1"/>
    <w:rsid w:val="00BA6383"/>
    <w:rsid w:val="00BA6F75"/>
    <w:rsid w:val="00BB298A"/>
    <w:rsid w:val="00BB366E"/>
    <w:rsid w:val="00BB4A61"/>
    <w:rsid w:val="00BB69BD"/>
    <w:rsid w:val="00BC040C"/>
    <w:rsid w:val="00BC0A6F"/>
    <w:rsid w:val="00BC1C1A"/>
    <w:rsid w:val="00BC2707"/>
    <w:rsid w:val="00BC355D"/>
    <w:rsid w:val="00BC494C"/>
    <w:rsid w:val="00BC550A"/>
    <w:rsid w:val="00BC71C4"/>
    <w:rsid w:val="00BD0D61"/>
    <w:rsid w:val="00BD2AD7"/>
    <w:rsid w:val="00BD619D"/>
    <w:rsid w:val="00BD7AB1"/>
    <w:rsid w:val="00BD7D63"/>
    <w:rsid w:val="00BD7EC9"/>
    <w:rsid w:val="00BE16D3"/>
    <w:rsid w:val="00BE23C1"/>
    <w:rsid w:val="00BE5BF8"/>
    <w:rsid w:val="00BE6658"/>
    <w:rsid w:val="00BE6B3D"/>
    <w:rsid w:val="00BE7982"/>
    <w:rsid w:val="00BE7F4B"/>
    <w:rsid w:val="00BF02E5"/>
    <w:rsid w:val="00BF05E1"/>
    <w:rsid w:val="00BF57B4"/>
    <w:rsid w:val="00BF5A68"/>
    <w:rsid w:val="00BF6A19"/>
    <w:rsid w:val="00C012E6"/>
    <w:rsid w:val="00C024AD"/>
    <w:rsid w:val="00C05E16"/>
    <w:rsid w:val="00C06997"/>
    <w:rsid w:val="00C075DA"/>
    <w:rsid w:val="00C075E4"/>
    <w:rsid w:val="00C07B95"/>
    <w:rsid w:val="00C12073"/>
    <w:rsid w:val="00C12AAE"/>
    <w:rsid w:val="00C13F11"/>
    <w:rsid w:val="00C160B1"/>
    <w:rsid w:val="00C17D7E"/>
    <w:rsid w:val="00C20B93"/>
    <w:rsid w:val="00C23B2E"/>
    <w:rsid w:val="00C2541C"/>
    <w:rsid w:val="00C279B7"/>
    <w:rsid w:val="00C316CB"/>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1323"/>
    <w:rsid w:val="00C620AA"/>
    <w:rsid w:val="00C66F9C"/>
    <w:rsid w:val="00C70824"/>
    <w:rsid w:val="00C77564"/>
    <w:rsid w:val="00C80359"/>
    <w:rsid w:val="00C904EC"/>
    <w:rsid w:val="00C9061A"/>
    <w:rsid w:val="00C91510"/>
    <w:rsid w:val="00C95D67"/>
    <w:rsid w:val="00C9617E"/>
    <w:rsid w:val="00C96692"/>
    <w:rsid w:val="00CA030E"/>
    <w:rsid w:val="00CA316B"/>
    <w:rsid w:val="00CA46C9"/>
    <w:rsid w:val="00CA6472"/>
    <w:rsid w:val="00CA7CEF"/>
    <w:rsid w:val="00CB2B77"/>
    <w:rsid w:val="00CB7A71"/>
    <w:rsid w:val="00CC03E8"/>
    <w:rsid w:val="00CC1DBC"/>
    <w:rsid w:val="00CC20FA"/>
    <w:rsid w:val="00CC4DB3"/>
    <w:rsid w:val="00CC502B"/>
    <w:rsid w:val="00CD2D88"/>
    <w:rsid w:val="00CD44AC"/>
    <w:rsid w:val="00CD602A"/>
    <w:rsid w:val="00CD700A"/>
    <w:rsid w:val="00CD7AD8"/>
    <w:rsid w:val="00CD7CC2"/>
    <w:rsid w:val="00CE0486"/>
    <w:rsid w:val="00CE3B8B"/>
    <w:rsid w:val="00CE4BD3"/>
    <w:rsid w:val="00CE5C2C"/>
    <w:rsid w:val="00CF1891"/>
    <w:rsid w:val="00CF63C2"/>
    <w:rsid w:val="00CF6492"/>
    <w:rsid w:val="00D016AA"/>
    <w:rsid w:val="00D0314C"/>
    <w:rsid w:val="00D055E8"/>
    <w:rsid w:val="00D058D4"/>
    <w:rsid w:val="00D065FB"/>
    <w:rsid w:val="00D06765"/>
    <w:rsid w:val="00D10702"/>
    <w:rsid w:val="00D11744"/>
    <w:rsid w:val="00D12C13"/>
    <w:rsid w:val="00D13D08"/>
    <w:rsid w:val="00D17A4C"/>
    <w:rsid w:val="00D17A94"/>
    <w:rsid w:val="00D21C88"/>
    <w:rsid w:val="00D227AA"/>
    <w:rsid w:val="00D23D6F"/>
    <w:rsid w:val="00D24B86"/>
    <w:rsid w:val="00D26A5E"/>
    <w:rsid w:val="00D313E2"/>
    <w:rsid w:val="00D3676A"/>
    <w:rsid w:val="00D429D9"/>
    <w:rsid w:val="00D433E7"/>
    <w:rsid w:val="00D50368"/>
    <w:rsid w:val="00D50B8D"/>
    <w:rsid w:val="00D558B7"/>
    <w:rsid w:val="00D56C2B"/>
    <w:rsid w:val="00D56D00"/>
    <w:rsid w:val="00D61C6D"/>
    <w:rsid w:val="00D635BE"/>
    <w:rsid w:val="00D647E6"/>
    <w:rsid w:val="00D6625E"/>
    <w:rsid w:val="00D727F3"/>
    <w:rsid w:val="00D74026"/>
    <w:rsid w:val="00D74563"/>
    <w:rsid w:val="00D74EDB"/>
    <w:rsid w:val="00D811BB"/>
    <w:rsid w:val="00D8316F"/>
    <w:rsid w:val="00D834F3"/>
    <w:rsid w:val="00D90FC9"/>
    <w:rsid w:val="00D921B4"/>
    <w:rsid w:val="00D922DA"/>
    <w:rsid w:val="00D925AA"/>
    <w:rsid w:val="00D92D33"/>
    <w:rsid w:val="00D94F09"/>
    <w:rsid w:val="00D95B11"/>
    <w:rsid w:val="00D96697"/>
    <w:rsid w:val="00D97AE8"/>
    <w:rsid w:val="00DA058B"/>
    <w:rsid w:val="00DA0745"/>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31E"/>
    <w:rsid w:val="00DD2DBD"/>
    <w:rsid w:val="00DD4FA8"/>
    <w:rsid w:val="00DE0EC7"/>
    <w:rsid w:val="00DE0F46"/>
    <w:rsid w:val="00DE42C0"/>
    <w:rsid w:val="00DE4564"/>
    <w:rsid w:val="00DE61EF"/>
    <w:rsid w:val="00DE7C34"/>
    <w:rsid w:val="00DF0F3B"/>
    <w:rsid w:val="00DF10F6"/>
    <w:rsid w:val="00DF5924"/>
    <w:rsid w:val="00DF7DA8"/>
    <w:rsid w:val="00DF7EF0"/>
    <w:rsid w:val="00E03265"/>
    <w:rsid w:val="00E077BB"/>
    <w:rsid w:val="00E107F2"/>
    <w:rsid w:val="00E107FC"/>
    <w:rsid w:val="00E13834"/>
    <w:rsid w:val="00E2212F"/>
    <w:rsid w:val="00E22E9F"/>
    <w:rsid w:val="00E235DD"/>
    <w:rsid w:val="00E23E79"/>
    <w:rsid w:val="00E27824"/>
    <w:rsid w:val="00E30F8D"/>
    <w:rsid w:val="00E324BC"/>
    <w:rsid w:val="00E32CC8"/>
    <w:rsid w:val="00E32FAC"/>
    <w:rsid w:val="00E33FEF"/>
    <w:rsid w:val="00E358DD"/>
    <w:rsid w:val="00E407E9"/>
    <w:rsid w:val="00E41637"/>
    <w:rsid w:val="00E4200F"/>
    <w:rsid w:val="00E426E1"/>
    <w:rsid w:val="00E44FFA"/>
    <w:rsid w:val="00E466C4"/>
    <w:rsid w:val="00E471E6"/>
    <w:rsid w:val="00E50E99"/>
    <w:rsid w:val="00E51912"/>
    <w:rsid w:val="00E53F9A"/>
    <w:rsid w:val="00E545D3"/>
    <w:rsid w:val="00E55800"/>
    <w:rsid w:val="00E55810"/>
    <w:rsid w:val="00E604D8"/>
    <w:rsid w:val="00E6203D"/>
    <w:rsid w:val="00E6366B"/>
    <w:rsid w:val="00E63A25"/>
    <w:rsid w:val="00E7006F"/>
    <w:rsid w:val="00E712EC"/>
    <w:rsid w:val="00E71B62"/>
    <w:rsid w:val="00E73604"/>
    <w:rsid w:val="00E73ECF"/>
    <w:rsid w:val="00E748AF"/>
    <w:rsid w:val="00E81958"/>
    <w:rsid w:val="00E82717"/>
    <w:rsid w:val="00E87059"/>
    <w:rsid w:val="00E90FE8"/>
    <w:rsid w:val="00E930E3"/>
    <w:rsid w:val="00E93A4D"/>
    <w:rsid w:val="00E94A2C"/>
    <w:rsid w:val="00E97D0C"/>
    <w:rsid w:val="00EA1FAB"/>
    <w:rsid w:val="00EA254D"/>
    <w:rsid w:val="00EA36D6"/>
    <w:rsid w:val="00EA4479"/>
    <w:rsid w:val="00EA7A86"/>
    <w:rsid w:val="00EB0523"/>
    <w:rsid w:val="00EB086D"/>
    <w:rsid w:val="00EB09B9"/>
    <w:rsid w:val="00EB0C70"/>
    <w:rsid w:val="00EB0E82"/>
    <w:rsid w:val="00EB3362"/>
    <w:rsid w:val="00EB594B"/>
    <w:rsid w:val="00EB7316"/>
    <w:rsid w:val="00EC039F"/>
    <w:rsid w:val="00EC3C7A"/>
    <w:rsid w:val="00EC3EDD"/>
    <w:rsid w:val="00EC3F5F"/>
    <w:rsid w:val="00EC60EA"/>
    <w:rsid w:val="00EC66E8"/>
    <w:rsid w:val="00EC74C7"/>
    <w:rsid w:val="00ED5D2F"/>
    <w:rsid w:val="00ED7791"/>
    <w:rsid w:val="00ED7AFF"/>
    <w:rsid w:val="00EE2058"/>
    <w:rsid w:val="00EE6875"/>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20FF3"/>
    <w:rsid w:val="00F2117C"/>
    <w:rsid w:val="00F22076"/>
    <w:rsid w:val="00F2425F"/>
    <w:rsid w:val="00F247F6"/>
    <w:rsid w:val="00F26818"/>
    <w:rsid w:val="00F30FD1"/>
    <w:rsid w:val="00F31EF7"/>
    <w:rsid w:val="00F32692"/>
    <w:rsid w:val="00F33BC5"/>
    <w:rsid w:val="00F3566F"/>
    <w:rsid w:val="00F37139"/>
    <w:rsid w:val="00F414BB"/>
    <w:rsid w:val="00F42ACD"/>
    <w:rsid w:val="00F45405"/>
    <w:rsid w:val="00F45ECC"/>
    <w:rsid w:val="00F474B5"/>
    <w:rsid w:val="00F527E5"/>
    <w:rsid w:val="00F57B2A"/>
    <w:rsid w:val="00F600CD"/>
    <w:rsid w:val="00F601C7"/>
    <w:rsid w:val="00F63061"/>
    <w:rsid w:val="00F73E2B"/>
    <w:rsid w:val="00F7772F"/>
    <w:rsid w:val="00F81945"/>
    <w:rsid w:val="00F82889"/>
    <w:rsid w:val="00F85B5F"/>
    <w:rsid w:val="00F86D45"/>
    <w:rsid w:val="00F86E14"/>
    <w:rsid w:val="00F90113"/>
    <w:rsid w:val="00F90627"/>
    <w:rsid w:val="00F91161"/>
    <w:rsid w:val="00F92675"/>
    <w:rsid w:val="00F939A1"/>
    <w:rsid w:val="00F94A19"/>
    <w:rsid w:val="00F966A0"/>
    <w:rsid w:val="00FA1C1A"/>
    <w:rsid w:val="00FA256F"/>
    <w:rsid w:val="00FA52AA"/>
    <w:rsid w:val="00FA6BFF"/>
    <w:rsid w:val="00FB2C7F"/>
    <w:rsid w:val="00FB4F85"/>
    <w:rsid w:val="00FC4D89"/>
    <w:rsid w:val="00FC7959"/>
    <w:rsid w:val="00FC7B6A"/>
    <w:rsid w:val="00FD4A78"/>
    <w:rsid w:val="00FD6101"/>
    <w:rsid w:val="00FD7ED6"/>
    <w:rsid w:val="00FE156E"/>
    <w:rsid w:val="00FE27D7"/>
    <w:rsid w:val="00FE3AB4"/>
    <w:rsid w:val="00FE79A9"/>
    <w:rsid w:val="00FF0F9A"/>
    <w:rsid w:val="00FF58B6"/>
    <w:rsid w:val="00FF7F32"/>
    <w:rsid w:val="7A532C5E"/>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C0E54FF"/>
  <w15:docId w15:val="{13892CA4-F593-4C6D-9DF2-6B4A20DCD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425E59"/>
    <w:pPr>
      <w:numPr>
        <w:numId w:val="4"/>
      </w:numPr>
      <w:tabs>
        <w:tab w:val="clear" w:pos="567"/>
        <w:tab w:val="left" w:pos="652"/>
      </w:tabs>
      <w:spacing w:after="40" w:line="240" w:lineRule="atLeast"/>
      <w:ind w:left="538" w:hanging="340"/>
    </w:pPr>
  </w:style>
  <w:style w:type="paragraph" w:customStyle="1" w:styleId="IOStablelist2numbered2017">
    <w:name w:val="IOS table list 2 numbered 2017"/>
    <w:basedOn w:val="IOStablelist1numbered2017"/>
    <w:qFormat/>
    <w:rsid w:val="00E23E79"/>
    <w:pPr>
      <w:numPr>
        <w:numId w:val="3"/>
      </w:numPr>
      <w:ind w:left="879" w:hanging="340"/>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1B36B7"/>
    <w:pPr>
      <w:tabs>
        <w:tab w:val="left" w:pos="3969"/>
        <w:tab w:val="left" w:pos="4536"/>
        <w:tab w:val="left" w:pos="5103"/>
      </w:tabs>
    </w:pPr>
  </w:style>
  <w:style w:type="paragraph" w:styleId="Header">
    <w:name w:val="header"/>
    <w:basedOn w:val="Normal"/>
    <w:link w:val="HeaderChar"/>
    <w:uiPriority w:val="99"/>
    <w:unhideWhenUsed/>
    <w:rsid w:val="00E324BC"/>
    <w:pPr>
      <w:tabs>
        <w:tab w:val="center" w:pos="4513"/>
        <w:tab w:val="right" w:pos="9026"/>
      </w:tabs>
      <w:spacing w:before="0" w:line="240" w:lineRule="auto"/>
    </w:pPr>
  </w:style>
  <w:style w:type="character" w:customStyle="1" w:styleId="HeaderChar">
    <w:name w:val="Header Char"/>
    <w:basedOn w:val="DefaultParagraphFont"/>
    <w:link w:val="Header"/>
    <w:uiPriority w:val="99"/>
    <w:rsid w:val="00E324BC"/>
    <w:rPr>
      <w:rFonts w:ascii="Arial" w:hAnsi="Arial"/>
      <w:szCs w:val="22"/>
      <w:lang w:eastAsia="zh-CN"/>
    </w:rPr>
  </w:style>
  <w:style w:type="paragraph" w:styleId="Footer">
    <w:name w:val="footer"/>
    <w:basedOn w:val="Normal"/>
    <w:link w:val="FooterChar"/>
    <w:uiPriority w:val="99"/>
    <w:unhideWhenUsed/>
    <w:rsid w:val="00E324BC"/>
    <w:pPr>
      <w:tabs>
        <w:tab w:val="center" w:pos="4513"/>
        <w:tab w:val="right" w:pos="9026"/>
      </w:tabs>
      <w:spacing w:before="0" w:line="240" w:lineRule="auto"/>
    </w:pPr>
  </w:style>
  <w:style w:type="character" w:customStyle="1" w:styleId="FooterChar">
    <w:name w:val="Footer Char"/>
    <w:basedOn w:val="DefaultParagraphFont"/>
    <w:link w:val="Footer"/>
    <w:uiPriority w:val="99"/>
    <w:rsid w:val="00E324BC"/>
    <w:rPr>
      <w:rFonts w:ascii="Arial" w:hAnsi="Arial"/>
      <w:szCs w:val="22"/>
      <w:lang w:eastAsia="zh-CN"/>
    </w:rPr>
  </w:style>
  <w:style w:type="table" w:styleId="TableGrid">
    <w:name w:val="Table Grid"/>
    <w:basedOn w:val="TableNormal"/>
    <w:uiPriority w:val="59"/>
    <w:rsid w:val="00807C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E27D7"/>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27D7"/>
    <w:rPr>
      <w:rFonts w:ascii="Tahoma" w:hAnsi="Tahoma" w:cs="Tahoma"/>
      <w:sz w:val="16"/>
      <w:szCs w:val="16"/>
      <w:lang w:eastAsia="zh-CN"/>
    </w:rPr>
  </w:style>
  <w:style w:type="character" w:styleId="FollowedHyperlink">
    <w:name w:val="FollowedHyperlink"/>
    <w:basedOn w:val="DefaultParagraphFont"/>
    <w:uiPriority w:val="99"/>
    <w:semiHidden/>
    <w:unhideWhenUsed/>
    <w:rsid w:val="001C2CC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ducation.nsw.gov.au/business-services/downloads/delegations/pfaaa_index.pdf"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yperlink" Target="https://education.nsw.gov.au/policy-library/policies/preschool-class-fees-in-government-schools?refid=285867"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BUCK1\Desktop\2018%20Fee%20Schedule%20accessable%20ver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D9C6E83049BA74AB82135D4B3E0B34B" ma:contentTypeVersion="10" ma:contentTypeDescription="Create a new document." ma:contentTypeScope="" ma:versionID="7783e45ec3c7e8ecb59e8de68e00d3bd">
  <xsd:schema xmlns:xsd="http://www.w3.org/2001/XMLSchema" xmlns:xs="http://www.w3.org/2001/XMLSchema" xmlns:p="http://schemas.microsoft.com/office/2006/metadata/properties" xmlns:ns2="b233efb5-b2d6-45b1-a720-96eaab9f69d7" xmlns:ns3="443e4ab1-a8be-4e54-943a-eb1cfeb1d0cd" targetNamespace="http://schemas.microsoft.com/office/2006/metadata/properties" ma:root="true" ma:fieldsID="6480a61869a8d3817f5ca2a03f33222d" ns2:_="" ns3:_="">
    <xsd:import namespace="b233efb5-b2d6-45b1-a720-96eaab9f69d7"/>
    <xsd:import namespace="443e4ab1-a8be-4e54-943a-eb1cfeb1d0c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33efb5-b2d6-45b1-a720-96eaab9f69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3e4ab1-a8be-4e54-943a-eb1cfeb1d0c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3A663-AE8E-43BC-93A9-9A53D12BCC12}">
  <ds:schemaRefs>
    <ds:schemaRef ds:uri="http://schemas.microsoft.com/sharepoint/v3/contenttype/forms"/>
  </ds:schemaRefs>
</ds:datastoreItem>
</file>

<file path=customXml/itemProps2.xml><?xml version="1.0" encoding="utf-8"?>
<ds:datastoreItem xmlns:ds="http://schemas.openxmlformats.org/officeDocument/2006/customXml" ds:itemID="{6EA51A09-2EE5-4AE4-AB9B-0AC0158296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33efb5-b2d6-45b1-a720-96eaab9f69d7"/>
    <ds:schemaRef ds:uri="443e4ab1-a8be-4e54-943a-eb1cfeb1d0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0B38C6-90CB-4336-8784-6D355C6F044A}">
  <ds:schemaRef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purl.org/dc/terms/"/>
    <ds:schemaRef ds:uri="http://schemas.openxmlformats.org/package/2006/metadata/core-properties"/>
    <ds:schemaRef ds:uri="9b4b62c0-eb8c-44a3-a160-925195fb1548"/>
    <ds:schemaRef ds:uri="0b16492c-67e4-4dab-b4d5-6cb11b325fd0"/>
    <ds:schemaRef ds:uri="http://www.w3.org/XML/1998/namespace"/>
  </ds:schemaRefs>
</ds:datastoreItem>
</file>

<file path=customXml/itemProps4.xml><?xml version="1.0" encoding="utf-8"?>
<ds:datastoreItem xmlns:ds="http://schemas.openxmlformats.org/officeDocument/2006/customXml" ds:itemID="{6A0632FC-111D-4A6F-8AB3-5922F86D2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2018 Fee Schedule accessable version</Template>
  <TotalTime>0</TotalTime>
  <Pages>3</Pages>
  <Words>851</Words>
  <Characters>4854</Characters>
  <Application>Microsoft Office Word</Application>
  <DocSecurity>0</DocSecurity>
  <Lines>40</Lines>
  <Paragraphs>11</Paragraphs>
  <ScaleCrop>false</ScaleCrop>
  <Company>NSW Department of Education</Company>
  <LinksUpToDate>false</LinksUpToDate>
  <CharactersWithSpaces>5694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IOS-annoated-template-V10-2017</dc:title>
  <dc:subject/>
  <dc:creator>Buck, Sharon</dc:creator>
  <cp:keywords/>
  <dc:description/>
  <cp:lastModifiedBy>Rebecca Dodds</cp:lastModifiedBy>
  <cp:revision>2</cp:revision>
  <cp:lastPrinted>2017-06-14T01:28:00Z</cp:lastPrinted>
  <dcterms:created xsi:type="dcterms:W3CDTF">2020-02-02T05:32:00Z</dcterms:created>
  <dcterms:modified xsi:type="dcterms:W3CDTF">2020-02-02T05:32:00Z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0x010100FD9C6E83049BA74AB82135D4B3E0B34B</vt:lpwstr>
  </property>
</Properties>
</file>